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809E" w14:textId="443D06DB" w:rsidR="00D62569" w:rsidRPr="0019571F" w:rsidRDefault="00854315" w:rsidP="00FE59D6">
      <w:pPr>
        <w:pStyle w:val="Titel"/>
      </w:pPr>
      <w:r w:rsidRPr="0028255B">
        <w:rPr>
          <w:rStyle w:val="Overskrift1Tegn"/>
        </w:rPr>
        <w:t>Afrapporterin</w:t>
      </w:r>
      <w:r w:rsidR="0056761F">
        <w:rPr>
          <w:rStyle w:val="Overskrift1Tegn"/>
        </w:rPr>
        <w:t>g</w:t>
      </w:r>
      <w:r>
        <w:t xml:space="preserve"> </w:t>
      </w:r>
      <w:r w:rsidR="00FE59D6" w:rsidRPr="0019571F">
        <w:rPr>
          <w:noProof/>
        </w:rPr>
        <w:t xml:space="preserve"> </w:t>
      </w:r>
    </w:p>
    <w:p w14:paraId="0757E1C0" w14:textId="60A4E740" w:rsidR="0010518A" w:rsidRPr="0065157E" w:rsidRDefault="00FE59D6" w:rsidP="00016F95">
      <w:pPr>
        <w:rPr>
          <w:rStyle w:val="Svagfremhvning"/>
        </w:rPr>
      </w:pPr>
      <w:r w:rsidRPr="0065157E">
        <w:rPr>
          <w:rStyle w:val="Svagfremhvning"/>
        </w:rPr>
        <w:t xml:space="preserve">Indsendes til Rådets sekretariat </w:t>
      </w:r>
      <w:r w:rsidR="00854315" w:rsidRPr="0065157E">
        <w:rPr>
          <w:rStyle w:val="Svagfremhvning"/>
        </w:rPr>
        <w:t>ved projektafslutning</w:t>
      </w:r>
      <w:r w:rsidR="000C2471" w:rsidRPr="0065157E">
        <w:rPr>
          <w:rStyle w:val="Svagfremhvning"/>
        </w:rPr>
        <w:t xml:space="preserve"> eller ved afslutning af enkelte faser, som er helt eller delvist finansieret af midler fra Rådet for sund mad. </w:t>
      </w:r>
      <w:r w:rsidR="0010518A" w:rsidRPr="0065157E">
        <w:rPr>
          <w:rStyle w:val="Svagfremhvning"/>
        </w:rPr>
        <w:t>Afrapporteringen sendes til sekretariatet senest en måned efter projekt</w:t>
      </w:r>
      <w:r w:rsidR="00951F61" w:rsidRPr="0065157E">
        <w:rPr>
          <w:rStyle w:val="Svagfremhvning"/>
        </w:rPr>
        <w:t xml:space="preserve">afslutning. </w:t>
      </w:r>
    </w:p>
    <w:p w14:paraId="3DE46FD6" w14:textId="77777777" w:rsidR="00DA3950" w:rsidRPr="0019571F" w:rsidRDefault="00DA3950" w:rsidP="00016F95"/>
    <w:p w14:paraId="23E9DB3F" w14:textId="743CD87F" w:rsidR="0028255B" w:rsidRPr="0019571F" w:rsidRDefault="00146402" w:rsidP="0028255B">
      <w:pPr>
        <w:pStyle w:val="Overskrift2"/>
      </w:pPr>
      <w:r w:rsidRPr="0028255B">
        <w:rPr>
          <w:rStyle w:val="Overskrift1Teg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FB308" wp14:editId="47197F9A">
                <wp:simplePos x="0" y="0"/>
                <wp:positionH relativeFrom="column">
                  <wp:posOffset>5177790</wp:posOffset>
                </wp:positionH>
                <wp:positionV relativeFrom="paragraph">
                  <wp:posOffset>72390</wp:posOffset>
                </wp:positionV>
                <wp:extent cx="1439545" cy="1333500"/>
                <wp:effectExtent l="0" t="0" r="273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F0E51" w14:textId="77777777" w:rsidR="004C6556" w:rsidRDefault="00C46987" w:rsidP="004C6556">
                            <w:pPr>
                              <w:pStyle w:val="Faktabokssubheader"/>
                            </w:pPr>
                            <w:r>
                              <w:t>Dato</w:t>
                            </w:r>
                          </w:p>
                          <w:p w14:paraId="1FA501F5" w14:textId="77777777" w:rsidR="00C46987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Dag, måned</w:t>
                            </w:r>
                            <w:r w:rsidR="004C6556" w:rsidRPr="00EC7570">
                              <w:t xml:space="preserve">, </w:t>
                            </w:r>
                            <w:r>
                              <w:t>år</w:t>
                            </w:r>
                          </w:p>
                          <w:p w14:paraId="1848E741" w14:textId="77777777" w:rsidR="004C6556" w:rsidRPr="00143C9A" w:rsidRDefault="00C46987" w:rsidP="004C6556">
                            <w:pPr>
                              <w:pStyle w:val="Faktabokssubheader"/>
                            </w:pPr>
                            <w:r>
                              <w:t>Projektleder</w:t>
                            </w:r>
                          </w:p>
                          <w:p w14:paraId="3FDC5486" w14:textId="77777777" w:rsidR="004C6556" w:rsidRDefault="00C46987" w:rsidP="004C6556">
                            <w:pPr>
                              <w:pStyle w:val="Faktaboks"/>
                            </w:pPr>
                            <w:r>
                              <w:t>Navn, organisation</w:t>
                            </w:r>
                          </w:p>
                          <w:p w14:paraId="02A35D18" w14:textId="77777777" w:rsidR="00C46987" w:rsidRDefault="00C46987" w:rsidP="004C6556">
                            <w:pPr>
                              <w:pStyle w:val="Faktaboks"/>
                            </w:pPr>
                          </w:p>
                          <w:p w14:paraId="50370EFA" w14:textId="77777777" w:rsidR="00C46987" w:rsidRPr="00EC7570" w:rsidRDefault="00C46987" w:rsidP="004C6556">
                            <w:pPr>
                              <w:pStyle w:val="Faktaboks"/>
                            </w:pPr>
                            <w:r>
                              <w:t>Telefon</w:t>
                            </w:r>
                          </w:p>
                          <w:p w14:paraId="6B465B92" w14:textId="77777777" w:rsidR="004C6556" w:rsidRDefault="00C46987" w:rsidP="004C6556">
                            <w:pPr>
                              <w:pStyle w:val="Faktaboks"/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108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B3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7.7pt;margin-top:5.7pt;width:113.3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" fillcolor="white [3201]" strokeweight=".5pt">
                <v:textbox inset="3mm,2mm,3mm,1mm">
                  <w:txbxContent>
                    <w:p w14:paraId="1F0F0E51" w14:textId="77777777" w:rsidR="004C6556" w:rsidRDefault="00C46987" w:rsidP="004C6556">
                      <w:pPr>
                        <w:pStyle w:val="Faktabokssubheader"/>
                      </w:pPr>
                      <w:r>
                        <w:t>Dato</w:t>
                      </w:r>
                    </w:p>
                    <w:p w14:paraId="1FA501F5" w14:textId="77777777" w:rsidR="00C46987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Dag, måned</w:t>
                      </w:r>
                      <w:r w:rsidR="004C6556" w:rsidRPr="00EC7570">
                        <w:t xml:space="preserve">, </w:t>
                      </w:r>
                      <w:r>
                        <w:t>år</w:t>
                      </w:r>
                    </w:p>
                    <w:p w14:paraId="1848E741" w14:textId="77777777" w:rsidR="004C6556" w:rsidRPr="00143C9A" w:rsidRDefault="00C46987" w:rsidP="004C6556">
                      <w:pPr>
                        <w:pStyle w:val="Faktabokssubheader"/>
                      </w:pPr>
                      <w:r>
                        <w:t>Projektleder</w:t>
                      </w:r>
                    </w:p>
                    <w:p w14:paraId="3FDC5486" w14:textId="77777777" w:rsidR="004C6556" w:rsidRDefault="00C46987" w:rsidP="004C6556">
                      <w:pPr>
                        <w:pStyle w:val="Faktaboks"/>
                      </w:pPr>
                      <w:r>
                        <w:t>Navn, organisation</w:t>
                      </w:r>
                    </w:p>
                    <w:p w14:paraId="02A35D18" w14:textId="77777777" w:rsidR="00C46987" w:rsidRDefault="00C46987" w:rsidP="004C6556">
                      <w:pPr>
                        <w:pStyle w:val="Faktaboks"/>
                      </w:pPr>
                    </w:p>
                    <w:p w14:paraId="50370EFA" w14:textId="77777777" w:rsidR="00C46987" w:rsidRPr="00EC7570" w:rsidRDefault="00C46987" w:rsidP="004C6556">
                      <w:pPr>
                        <w:pStyle w:val="Faktaboks"/>
                      </w:pPr>
                      <w:r>
                        <w:t>Telefon</w:t>
                      </w:r>
                    </w:p>
                    <w:p w14:paraId="6B465B92" w14:textId="77777777" w:rsidR="004C6556" w:rsidRDefault="00C46987" w:rsidP="004C6556">
                      <w:pPr>
                        <w:pStyle w:val="Faktaboks"/>
                        <w:pBdr>
                          <w:bottom w:val="single" w:sz="6" w:space="1" w:color="auto"/>
                        </w:pBdr>
                      </w:pPr>
                      <w: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28255B" w:rsidRPr="0019571F">
        <w:t>Projektnavn</w:t>
      </w:r>
    </w:p>
    <w:p w14:paraId="5D8CD71A" w14:textId="0E03A268" w:rsidR="0028255B" w:rsidRPr="002223B9" w:rsidRDefault="0028255B" w:rsidP="0056761F">
      <w:pPr>
        <w:rPr>
          <w:b/>
        </w:rPr>
      </w:pPr>
      <w:r w:rsidRPr="002223B9">
        <w:t>[A</w:t>
      </w:r>
      <w:r>
        <w:t>ngiv projektnavn</w:t>
      </w:r>
      <w:r w:rsidR="00146402">
        <w:t>.</w:t>
      </w:r>
      <w:r>
        <w:t>]</w:t>
      </w:r>
    </w:p>
    <w:p w14:paraId="49BEA992" w14:textId="77777777" w:rsidR="0095305B" w:rsidRDefault="0095305B" w:rsidP="000C2471"/>
    <w:p w14:paraId="32F77DB0" w14:textId="77777777" w:rsidR="0095305B" w:rsidRPr="0019571F" w:rsidRDefault="0095305B" w:rsidP="000C2471"/>
    <w:p w14:paraId="464F57BD" w14:textId="52012C4C" w:rsidR="0028255B" w:rsidRPr="0019571F" w:rsidRDefault="0028255B" w:rsidP="0028255B">
      <w:pPr>
        <w:pStyle w:val="Overskrift2"/>
      </w:pPr>
      <w:r w:rsidRPr="0019571F">
        <w:t>Partnere</w:t>
      </w:r>
      <w:r w:rsidR="0010435B">
        <w:t xml:space="preserve"> samt evt. fonde</w:t>
      </w:r>
    </w:p>
    <w:p w14:paraId="6CE5D549" w14:textId="554332E0" w:rsidR="0028255B" w:rsidRDefault="0028255B" w:rsidP="0056761F">
      <w:r>
        <w:t>[</w:t>
      </w:r>
      <w:r w:rsidR="0010435B">
        <w:t>Oplys hvilke</w:t>
      </w:r>
      <w:r w:rsidR="000C2471">
        <w:t xml:space="preserve"> </w:t>
      </w:r>
      <w:r w:rsidR="00E37107">
        <w:t>projektpartnere</w:t>
      </w:r>
      <w:r w:rsidR="0010435B">
        <w:t xml:space="preserve"> og evt. medvirkende fonde</w:t>
      </w:r>
      <w:r w:rsidR="000C2471">
        <w:t>,</w:t>
      </w:r>
      <w:r w:rsidR="00E37107">
        <w:t xml:space="preserve"> </w:t>
      </w:r>
      <w:r w:rsidR="0010435B">
        <w:t>der har medvirket</w:t>
      </w:r>
      <w:r w:rsidR="000C2471">
        <w:t>,</w:t>
      </w:r>
      <w:r w:rsidR="0010435B">
        <w:t xml:space="preserve"> og oplys om </w:t>
      </w:r>
      <w:r w:rsidR="00E37107">
        <w:t>eventuelle</w:t>
      </w:r>
      <w:r>
        <w:t xml:space="preserve"> ændringer i partnerkredsen ift. projektbeskrivelsen</w:t>
      </w:r>
      <w:r w:rsidR="0010435B">
        <w:t xml:space="preserve">. </w:t>
      </w:r>
      <w:bookmarkStart w:id="0" w:name="_Hlk64549697"/>
      <w:r w:rsidR="0010435B">
        <w:t>Angiv partnere og fondes bidrag til projektet både in kind og økonomiske midler</w:t>
      </w:r>
      <w:bookmarkEnd w:id="0"/>
      <w:r w:rsidR="00146402">
        <w:t>.</w:t>
      </w:r>
      <w:r w:rsidR="0010435B">
        <w:t>]</w:t>
      </w:r>
    </w:p>
    <w:p w14:paraId="09F15638" w14:textId="0A856928" w:rsidR="0010435B" w:rsidRDefault="0010435B" w:rsidP="000C2471"/>
    <w:p w14:paraId="3B1FC998" w14:textId="77777777" w:rsidR="0010435B" w:rsidRPr="0019571F" w:rsidRDefault="0010435B" w:rsidP="0056761F"/>
    <w:p w14:paraId="15A3CC69" w14:textId="3417C1CB" w:rsidR="0028255B" w:rsidRPr="0019571F" w:rsidRDefault="0028255B" w:rsidP="0028255B">
      <w:pPr>
        <w:pStyle w:val="Overskrift2"/>
      </w:pPr>
      <w:r>
        <w:t>Ø</w:t>
      </w:r>
      <w:r w:rsidRPr="0019571F">
        <w:t>konomi</w:t>
      </w:r>
    </w:p>
    <w:p w14:paraId="47E58626" w14:textId="63222F05" w:rsidR="0028255B" w:rsidRPr="0019571F" w:rsidRDefault="0028255B" w:rsidP="0056761F">
      <w:r>
        <w:t>[</w:t>
      </w:r>
      <w:r w:rsidR="00C455C8">
        <w:t>Indsæt budgettet o</w:t>
      </w:r>
      <w:r w:rsidR="000D54D5">
        <w:t xml:space="preserve">g redegør for om </w:t>
      </w:r>
      <w:r>
        <w:t xml:space="preserve">projektet fulgt det planlagte budget – hvis ikke, så beskriv </w:t>
      </w:r>
      <w:r w:rsidR="00A56F9A">
        <w:t>afvigelser</w:t>
      </w:r>
      <w:r w:rsidR="003633A3">
        <w:t>.</w:t>
      </w:r>
      <w:r w:rsidR="00146402">
        <w:t xml:space="preserve"> </w:t>
      </w:r>
      <w:r w:rsidR="008064CE">
        <w:t>Oplys</w:t>
      </w:r>
      <w:r w:rsidR="00146402">
        <w:t xml:space="preserve"> om pengene er blevet brugt i overensstemmelse med budgettet</w:t>
      </w:r>
      <w:r w:rsidR="008064CE">
        <w:t xml:space="preserve"> og om eventuelle ubrugte projektmidler</w:t>
      </w:r>
      <w:r w:rsidR="00146402">
        <w:t>.</w:t>
      </w:r>
      <w:r>
        <w:t>]</w:t>
      </w:r>
    </w:p>
    <w:p w14:paraId="0690F9C6" w14:textId="02CAE2F2" w:rsidR="0095305B" w:rsidRDefault="0095305B" w:rsidP="0056761F"/>
    <w:p w14:paraId="3C71125D" w14:textId="77777777" w:rsidR="0095305B" w:rsidRPr="0019571F" w:rsidRDefault="0095305B" w:rsidP="0056761F"/>
    <w:p w14:paraId="15B05DB3" w14:textId="3E1B05E8" w:rsidR="0028255B" w:rsidRPr="0019571F" w:rsidRDefault="0028255B" w:rsidP="0028255B">
      <w:pPr>
        <w:pStyle w:val="Overskrift2"/>
      </w:pPr>
      <w:r w:rsidRPr="0019571F">
        <w:t>Formål</w:t>
      </w:r>
      <w:r w:rsidR="00595132">
        <w:t xml:space="preserve"> og </w:t>
      </w:r>
      <w:r w:rsidR="00C61586">
        <w:t>projekt</w:t>
      </w:r>
      <w:r w:rsidR="00595132">
        <w:t xml:space="preserve">mål </w:t>
      </w:r>
    </w:p>
    <w:p w14:paraId="2A074EE8" w14:textId="3C7A19E4" w:rsidR="0028255B" w:rsidRPr="0019571F" w:rsidRDefault="0028255B" w:rsidP="0056761F">
      <w:r>
        <w:t>[</w:t>
      </w:r>
      <w:r w:rsidR="00595132">
        <w:t xml:space="preserve">Beskriv formål og projektmål og redegør for </w:t>
      </w:r>
      <w:r w:rsidR="0010435B">
        <w:t>om disse er opfyldt gennem projektet</w:t>
      </w:r>
      <w:r w:rsidR="00146402">
        <w:t>.</w:t>
      </w:r>
      <w:r>
        <w:t>]</w:t>
      </w:r>
    </w:p>
    <w:p w14:paraId="756ADA91" w14:textId="327C129E" w:rsidR="0028255B" w:rsidRDefault="0028255B" w:rsidP="0056761F"/>
    <w:p w14:paraId="56312F1B" w14:textId="77777777" w:rsidR="0095305B" w:rsidRPr="0019571F" w:rsidRDefault="0095305B" w:rsidP="0056761F"/>
    <w:p w14:paraId="1F4FE709" w14:textId="78DDBC37" w:rsidR="0028255B" w:rsidRPr="0019571F" w:rsidRDefault="001E0C10" w:rsidP="0028255B">
      <w:pPr>
        <w:pStyle w:val="Overskrift2"/>
      </w:pPr>
      <w:r>
        <w:t>Projekt og t</w:t>
      </w:r>
      <w:r w:rsidR="0028255B" w:rsidRPr="0019571F">
        <w:t>idsplan</w:t>
      </w:r>
    </w:p>
    <w:p w14:paraId="575F0F92" w14:textId="0B19EFF8" w:rsidR="0028255B" w:rsidRPr="0019571F" w:rsidRDefault="0028255B" w:rsidP="0056761F">
      <w:r>
        <w:t>[</w:t>
      </w:r>
      <w:r w:rsidR="00557ABF">
        <w:t xml:space="preserve">Indsæt </w:t>
      </w:r>
      <w:r w:rsidR="00BA4269">
        <w:t>projekt- og</w:t>
      </w:r>
      <w:r>
        <w:t xml:space="preserve"> tidsplan</w:t>
      </w:r>
      <w:r w:rsidR="00BA4269">
        <w:t xml:space="preserve"> og redegør for eventuelle ændringer ift. planerne i projektbeskrivelsen.</w:t>
      </w:r>
      <w:r w:rsidR="00EB7695">
        <w:t>]</w:t>
      </w:r>
    </w:p>
    <w:p w14:paraId="74E542EE" w14:textId="366519E1" w:rsidR="0028255B" w:rsidRDefault="0028255B" w:rsidP="0056761F"/>
    <w:p w14:paraId="1D1A1D65" w14:textId="77777777" w:rsidR="0095305B" w:rsidRPr="0019571F" w:rsidRDefault="0095305B" w:rsidP="0056761F"/>
    <w:p w14:paraId="1A459E12" w14:textId="66D0C11D" w:rsidR="0028255B" w:rsidRPr="0019571F" w:rsidRDefault="00204D38" w:rsidP="0028255B">
      <w:pPr>
        <w:pStyle w:val="Overskrift2"/>
      </w:pPr>
      <w:r>
        <w:t>Projektets resultater</w:t>
      </w:r>
    </w:p>
    <w:p w14:paraId="7BCDEAE2" w14:textId="56077E57" w:rsidR="0028255B" w:rsidRPr="0019571F" w:rsidRDefault="0028255B" w:rsidP="0056761F">
      <w:r>
        <w:t>[</w:t>
      </w:r>
      <w:r w:rsidR="00BF0C39">
        <w:t xml:space="preserve">Beskriv hvad </w:t>
      </w:r>
      <w:r w:rsidR="006D14BD">
        <w:t>I</w:t>
      </w:r>
      <w:r w:rsidR="00BF0C39">
        <w:t xml:space="preserve"> har opnået med projektet. Sammenhold med </w:t>
      </w:r>
      <w:r w:rsidR="00FB3081">
        <w:t xml:space="preserve">succeskriterierne </w:t>
      </w:r>
      <w:r w:rsidR="006D14BD">
        <w:t xml:space="preserve">fra projektbeskrivelsen </w:t>
      </w:r>
      <w:r w:rsidR="00FB3081">
        <w:t>og beskriv eventuelle afvigelser</w:t>
      </w:r>
      <w:r w:rsidR="00A700D4">
        <w:t>.</w:t>
      </w:r>
      <w:r>
        <w:t>]</w:t>
      </w:r>
    </w:p>
    <w:p w14:paraId="25B8D1D8" w14:textId="77777777" w:rsidR="0028255B" w:rsidRPr="0019571F" w:rsidRDefault="0028255B" w:rsidP="000C2471">
      <w:r w:rsidRPr="0019571F">
        <w:tab/>
      </w:r>
    </w:p>
    <w:p w14:paraId="55D94AEE" w14:textId="69E8C465" w:rsidR="00EB1F51" w:rsidRDefault="00EB1F51" w:rsidP="000C2471"/>
    <w:p w14:paraId="21C34F67" w14:textId="081255CC" w:rsidR="000C2471" w:rsidRDefault="000C2471" w:rsidP="000C2471">
      <w:pPr>
        <w:pStyle w:val="Overskrift2"/>
      </w:pPr>
      <w:r>
        <w:t>Projektets produkter</w:t>
      </w:r>
    </w:p>
    <w:p w14:paraId="42721B32" w14:textId="04A9D26B" w:rsidR="000C2471" w:rsidRDefault="000C2471" w:rsidP="000C2471">
      <w:r>
        <w:t>[</w:t>
      </w:r>
      <w:r w:rsidR="00146402">
        <w:t>Oplist</w:t>
      </w:r>
      <w:r>
        <w:t xml:space="preserve"> publikationer, hjemmesider; afholdt</w:t>
      </w:r>
      <w:r w:rsidR="00146402">
        <w:t>e arrangementer eller andre typer produkter</w:t>
      </w:r>
      <w:r w:rsidR="00A807FC">
        <w:t xml:space="preserve"> – gerne med links til/beskrivelse af, hvor de kan findes</w:t>
      </w:r>
      <w:r w:rsidR="00146402">
        <w:t>.]</w:t>
      </w:r>
    </w:p>
    <w:p w14:paraId="060CB745" w14:textId="210C5DE1" w:rsidR="000C2471" w:rsidRDefault="000C2471" w:rsidP="000C2471"/>
    <w:p w14:paraId="727A34A9" w14:textId="77777777" w:rsidR="00146402" w:rsidRPr="000C2471" w:rsidRDefault="00146402" w:rsidP="000C2471"/>
    <w:p w14:paraId="0C1C5EBC" w14:textId="1767FE5F" w:rsidR="00C46987" w:rsidRDefault="0010435B" w:rsidP="0010435B">
      <w:pPr>
        <w:pStyle w:val="Overskrift2"/>
      </w:pPr>
      <w:r>
        <w:t>Projektets kommunikation</w:t>
      </w:r>
    </w:p>
    <w:p w14:paraId="0B962EF3" w14:textId="5513517A" w:rsidR="0010435B" w:rsidRPr="0010435B" w:rsidRDefault="0010435B" w:rsidP="0010435B">
      <w:r>
        <w:t>[</w:t>
      </w:r>
      <w:r w:rsidR="000C2471">
        <w:t>I</w:t>
      </w:r>
      <w:r>
        <w:t>n</w:t>
      </w:r>
      <w:r w:rsidR="000C2471">
        <w:t>d</w:t>
      </w:r>
      <w:r>
        <w:t>sæt projektets kommunikationsplan og redegør for evt. ændringer. Beskriv hvad I har opnået gennem projektets kommunikation</w:t>
      </w:r>
      <w:r w:rsidR="000C2471">
        <w:t>.</w:t>
      </w:r>
      <w:r>
        <w:t>]</w:t>
      </w:r>
    </w:p>
    <w:p w14:paraId="376B16B5" w14:textId="77777777" w:rsidR="00C46987" w:rsidRPr="0019571F" w:rsidRDefault="00C46987" w:rsidP="003C2025"/>
    <w:p w14:paraId="2252F160" w14:textId="77777777" w:rsidR="00EB1F51" w:rsidRPr="0019571F" w:rsidRDefault="00EB1F51" w:rsidP="003C2025"/>
    <w:p w14:paraId="7A29FB6E" w14:textId="77777777" w:rsidR="003C2025" w:rsidRPr="0019571F" w:rsidRDefault="003C2025" w:rsidP="00016F95">
      <w:r w:rsidRPr="0019571F">
        <w:t xml:space="preserve"> </w:t>
      </w:r>
    </w:p>
    <w:sectPr w:rsidR="003C2025" w:rsidRPr="0019571F" w:rsidSect="00672D2B">
      <w:headerReference w:type="default" r:id="rId11"/>
      <w:footerReference w:type="even" r:id="rId12"/>
      <w:footerReference w:type="default" r:id="rId13"/>
      <w:pgSz w:w="11900" w:h="16840"/>
      <w:pgMar w:top="1701" w:right="311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912C8" w14:textId="77777777" w:rsidR="00C45D0C" w:rsidRDefault="00C45D0C" w:rsidP="00016F95">
      <w:r>
        <w:separator/>
      </w:r>
    </w:p>
  </w:endnote>
  <w:endnote w:type="continuationSeparator" w:id="0">
    <w:p w14:paraId="27750350" w14:textId="77777777" w:rsidR="00C45D0C" w:rsidRDefault="00C45D0C" w:rsidP="0001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"/>
      </w:rPr>
      <w:id w:val="757709540"/>
      <w:docPartObj>
        <w:docPartGallery w:val="Page Numbers (Bottom of Page)"/>
        <w:docPartUnique/>
      </w:docPartObj>
    </w:sdtPr>
    <w:sdtEndPr>
      <w:rPr>
        <w:rStyle w:val="Sidetal"/>
      </w:rPr>
    </w:sdtEndPr>
    <w:sdtContent>
      <w:p w14:paraId="036F3D89" w14:textId="77777777" w:rsidR="00A82B78" w:rsidRDefault="00A82B78" w:rsidP="00016F95">
        <w:pPr>
          <w:pStyle w:val="Sidefod"/>
          <w:rPr>
            <w:rStyle w:val="Sidetal"/>
          </w:rPr>
        </w:pPr>
        <w:r>
          <w:rPr>
            <w:rStyle w:val="Sidetal"/>
          </w:rPr>
          <w:fldChar w:fldCharType="begin"/>
        </w:r>
        <w:r>
          <w:rPr>
            <w:rStyle w:val="Sidetal"/>
          </w:rPr>
          <w:instrText xml:space="preserve"> PAGE </w:instrText>
        </w:r>
        <w:r>
          <w:rPr>
            <w:rStyle w:val="Sidetal"/>
          </w:rPr>
          <w:fldChar w:fldCharType="end"/>
        </w:r>
      </w:p>
    </w:sdtContent>
  </w:sdt>
  <w:p w14:paraId="5D985C9A" w14:textId="77777777" w:rsidR="00A82B78" w:rsidRDefault="00A82B78" w:rsidP="00016F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0947D" w14:textId="77777777" w:rsidR="00A82B78" w:rsidRDefault="003C2025" w:rsidP="00016F9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75B4F" wp14:editId="28A6B8DF">
              <wp:simplePos x="0" y="0"/>
              <wp:positionH relativeFrom="column">
                <wp:posOffset>4861023</wp:posOffset>
              </wp:positionH>
              <wp:positionV relativeFrom="paragraph">
                <wp:posOffset>-260985</wp:posOffset>
              </wp:positionV>
              <wp:extent cx="1406769" cy="589085"/>
              <wp:effectExtent l="0" t="0" r="317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6769" cy="58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idetal"/>
                              <w:sz w:val="16"/>
                              <w:szCs w:val="16"/>
                            </w:rPr>
                            <w:id w:val="86418378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idetal"/>
                            </w:rPr>
                          </w:sdtEndPr>
                          <w:sdtContent>
                            <w:p w14:paraId="4E61C332" w14:textId="77777777" w:rsidR="003C2025" w:rsidRPr="003C2025" w:rsidRDefault="003C2025" w:rsidP="003C2025">
                              <w:pPr>
                                <w:pStyle w:val="Sidefod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Side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t xml:space="preserve"> / 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instrText xml:space="preserve"> NUMPAGES  \* MERGEFORMAT </w:instrTex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3C2025">
                                <w:rPr>
                                  <w:rStyle w:val="Sidetal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C2025">
                                <w:rPr>
                                  <w:rStyle w:val="Sidet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E75B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2.75pt;margin-top:-20.55pt;width:110.75pt;height:4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" fillcolor="white [3201]" stroked="f" strokeweight=".5pt">
              <v:textbox>
                <w:txbxContent>
                  <w:sdt>
                    <w:sdtPr>
                      <w:rPr>
                        <w:rStyle w:val="Sidetal"/>
                        <w:sz w:val="16"/>
                        <w:szCs w:val="16"/>
                      </w:rPr>
                      <w:id w:val="864183787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idetal"/>
                      </w:rPr>
                    </w:sdtEndPr>
                    <w:sdtContent>
                      <w:p w14:paraId="4E61C332" w14:textId="77777777" w:rsidR="003C2025" w:rsidRPr="003C2025" w:rsidRDefault="003C2025" w:rsidP="003C2025">
                        <w:pPr>
                          <w:pStyle w:val="Sidefod"/>
                          <w:rPr>
                            <w:sz w:val="16"/>
                            <w:szCs w:val="16"/>
                          </w:rPr>
                        </w:pP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Side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>1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t xml:space="preserve"> / 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begin"/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instrText xml:space="preserve"> NUMPAGES  \* MERGEFORMAT </w:instrTex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separate"/>
                        </w:r>
                        <w:r w:rsidRPr="003C2025">
                          <w:rPr>
                            <w:rStyle w:val="Sidet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C2025">
                          <w:rPr>
                            <w:rStyle w:val="Sidet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B0B4" w14:textId="77777777" w:rsidR="00C45D0C" w:rsidRDefault="00C45D0C" w:rsidP="00016F95">
      <w:r>
        <w:separator/>
      </w:r>
    </w:p>
  </w:footnote>
  <w:footnote w:type="continuationSeparator" w:id="0">
    <w:p w14:paraId="55434C51" w14:textId="77777777" w:rsidR="00C45D0C" w:rsidRDefault="00C45D0C" w:rsidP="00016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4A8E2" w14:textId="77777777" w:rsidR="00DA3950" w:rsidRDefault="00DA3950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25EF3" wp14:editId="5FA15283">
          <wp:simplePos x="0" y="0"/>
          <wp:positionH relativeFrom="column">
            <wp:posOffset>5033373</wp:posOffset>
          </wp:positionH>
          <wp:positionV relativeFrom="paragraph">
            <wp:posOffset>-247650</wp:posOffset>
          </wp:positionV>
          <wp:extent cx="1440000" cy="116643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isSundere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166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0A0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E0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024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32E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8EE6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02F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940C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F8F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4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1C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35"/>
    <w:rsid w:val="00016F95"/>
    <w:rsid w:val="0002372D"/>
    <w:rsid w:val="0003202D"/>
    <w:rsid w:val="00061F3B"/>
    <w:rsid w:val="00092F56"/>
    <w:rsid w:val="000C2471"/>
    <w:rsid w:val="000D54D5"/>
    <w:rsid w:val="0010435B"/>
    <w:rsid w:val="0010518A"/>
    <w:rsid w:val="00143C9A"/>
    <w:rsid w:val="00146402"/>
    <w:rsid w:val="00165752"/>
    <w:rsid w:val="0019571F"/>
    <w:rsid w:val="001C4734"/>
    <w:rsid w:val="001E0C10"/>
    <w:rsid w:val="001E19A5"/>
    <w:rsid w:val="00200C0B"/>
    <w:rsid w:val="00204D38"/>
    <w:rsid w:val="00210290"/>
    <w:rsid w:val="002223B9"/>
    <w:rsid w:val="0023605C"/>
    <w:rsid w:val="00260625"/>
    <w:rsid w:val="00260FDB"/>
    <w:rsid w:val="0028255B"/>
    <w:rsid w:val="00307286"/>
    <w:rsid w:val="00360D7A"/>
    <w:rsid w:val="003633A3"/>
    <w:rsid w:val="00366E59"/>
    <w:rsid w:val="00383F5B"/>
    <w:rsid w:val="0039153C"/>
    <w:rsid w:val="003C2025"/>
    <w:rsid w:val="003C471E"/>
    <w:rsid w:val="003F2091"/>
    <w:rsid w:val="00427CA1"/>
    <w:rsid w:val="00496EE0"/>
    <w:rsid w:val="00497BE8"/>
    <w:rsid w:val="004A79ED"/>
    <w:rsid w:val="004C6556"/>
    <w:rsid w:val="00500993"/>
    <w:rsid w:val="0052310C"/>
    <w:rsid w:val="00557ABF"/>
    <w:rsid w:val="0056761F"/>
    <w:rsid w:val="00585743"/>
    <w:rsid w:val="00595132"/>
    <w:rsid w:val="005A6C33"/>
    <w:rsid w:val="005B48D8"/>
    <w:rsid w:val="005D3807"/>
    <w:rsid w:val="005E7A96"/>
    <w:rsid w:val="00643E2C"/>
    <w:rsid w:val="0065157E"/>
    <w:rsid w:val="00672D2B"/>
    <w:rsid w:val="00684693"/>
    <w:rsid w:val="006A4616"/>
    <w:rsid w:val="006B052D"/>
    <w:rsid w:val="006B1BEE"/>
    <w:rsid w:val="006D14BD"/>
    <w:rsid w:val="006E3C13"/>
    <w:rsid w:val="006F705E"/>
    <w:rsid w:val="00725A07"/>
    <w:rsid w:val="007D54C0"/>
    <w:rsid w:val="007E595E"/>
    <w:rsid w:val="008064CE"/>
    <w:rsid w:val="00827E37"/>
    <w:rsid w:val="00853D88"/>
    <w:rsid w:val="00854315"/>
    <w:rsid w:val="008563AD"/>
    <w:rsid w:val="00874BE6"/>
    <w:rsid w:val="00951F61"/>
    <w:rsid w:val="0095305B"/>
    <w:rsid w:val="00975669"/>
    <w:rsid w:val="00980B1A"/>
    <w:rsid w:val="009F3F74"/>
    <w:rsid w:val="00A12F8A"/>
    <w:rsid w:val="00A24C1D"/>
    <w:rsid w:val="00A3312A"/>
    <w:rsid w:val="00A365CA"/>
    <w:rsid w:val="00A52229"/>
    <w:rsid w:val="00A56F9A"/>
    <w:rsid w:val="00A700D4"/>
    <w:rsid w:val="00A807FC"/>
    <w:rsid w:val="00A82B78"/>
    <w:rsid w:val="00AC0F7D"/>
    <w:rsid w:val="00B36562"/>
    <w:rsid w:val="00B43D31"/>
    <w:rsid w:val="00B44882"/>
    <w:rsid w:val="00B977F8"/>
    <w:rsid w:val="00BA4269"/>
    <w:rsid w:val="00BF0C39"/>
    <w:rsid w:val="00BF434D"/>
    <w:rsid w:val="00C01952"/>
    <w:rsid w:val="00C455C8"/>
    <w:rsid w:val="00C45D0C"/>
    <w:rsid w:val="00C46987"/>
    <w:rsid w:val="00C61586"/>
    <w:rsid w:val="00C66187"/>
    <w:rsid w:val="00C768F8"/>
    <w:rsid w:val="00C76FBF"/>
    <w:rsid w:val="00C85549"/>
    <w:rsid w:val="00CB2716"/>
    <w:rsid w:val="00CD4816"/>
    <w:rsid w:val="00D25B35"/>
    <w:rsid w:val="00D3362A"/>
    <w:rsid w:val="00D62569"/>
    <w:rsid w:val="00D90223"/>
    <w:rsid w:val="00D93A53"/>
    <w:rsid w:val="00DA373C"/>
    <w:rsid w:val="00DA3950"/>
    <w:rsid w:val="00DA68E1"/>
    <w:rsid w:val="00DC5E1D"/>
    <w:rsid w:val="00E01AD6"/>
    <w:rsid w:val="00E37107"/>
    <w:rsid w:val="00E7269C"/>
    <w:rsid w:val="00EB067E"/>
    <w:rsid w:val="00EB1F51"/>
    <w:rsid w:val="00EB6A54"/>
    <w:rsid w:val="00EB7695"/>
    <w:rsid w:val="00EC7570"/>
    <w:rsid w:val="00F02B9C"/>
    <w:rsid w:val="00F25C04"/>
    <w:rsid w:val="00F870E2"/>
    <w:rsid w:val="00FB3081"/>
    <w:rsid w:val="00FC35A0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1D79FA"/>
  <w14:defaultImageDpi w14:val="32767"/>
  <w15:chartTrackingRefBased/>
  <w15:docId w15:val="{EE074A19-3362-4698-B496-6AA5E442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761F"/>
    <w:pPr>
      <w:spacing w:line="312" w:lineRule="auto"/>
    </w:pPr>
    <w:rPr>
      <w:rFonts w:ascii="Georgia" w:hAnsi="Georgia"/>
      <w:color w:val="221E1F" w:themeColor="text1"/>
      <w:sz w:val="22"/>
      <w:szCs w:val="18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6FBF"/>
    <w:pPr>
      <w:keepNext/>
      <w:keepLines/>
      <w:spacing w:before="240" w:line="288" w:lineRule="auto"/>
      <w:outlineLvl w:val="0"/>
    </w:pPr>
    <w:rPr>
      <w:rFonts w:ascii="Impact" w:eastAsiaTheme="majorEastAsia" w:hAnsi="Impact" w:cs="Times New Roman (Headings CS)"/>
      <w:sz w:val="42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C76FBF"/>
    <w:pPr>
      <w:spacing w:before="40"/>
      <w:outlineLvl w:val="1"/>
    </w:pPr>
    <w:rPr>
      <w:sz w:val="32"/>
      <w:szCs w:val="26"/>
    </w:rPr>
  </w:style>
  <w:style w:type="paragraph" w:styleId="Overskrift3">
    <w:name w:val="heading 3"/>
    <w:basedOn w:val="Overskrift1"/>
    <w:next w:val="Normal"/>
    <w:link w:val="Overskrift3Tegn"/>
    <w:uiPriority w:val="9"/>
    <w:unhideWhenUsed/>
    <w:qFormat/>
    <w:rsid w:val="00BF434D"/>
    <w:pPr>
      <w:spacing w:before="40"/>
      <w:outlineLvl w:val="2"/>
    </w:pPr>
    <w:rPr>
      <w:rFonts w:ascii="Georgia" w:hAnsi="Georgia"/>
      <w:b/>
      <w:cap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B06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B27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77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D040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77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77F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77F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B78"/>
  </w:style>
  <w:style w:type="paragraph" w:styleId="Sidefod">
    <w:name w:val="footer"/>
    <w:basedOn w:val="Normal"/>
    <w:link w:val="SidefodTegn"/>
    <w:uiPriority w:val="99"/>
    <w:unhideWhenUsed/>
    <w:rsid w:val="00A82B7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B78"/>
  </w:style>
  <w:style w:type="character" w:styleId="Sidetal">
    <w:name w:val="page number"/>
    <w:basedOn w:val="Standardskrifttypeiafsnit"/>
    <w:uiPriority w:val="99"/>
    <w:semiHidden/>
    <w:unhideWhenUsed/>
    <w:rsid w:val="00A82B78"/>
  </w:style>
  <w:style w:type="character" w:customStyle="1" w:styleId="Overskrift1Tegn">
    <w:name w:val="Overskrift 1 Tegn"/>
    <w:basedOn w:val="Standardskrifttypeiafsnit"/>
    <w:link w:val="Overskrift1"/>
    <w:uiPriority w:val="9"/>
    <w:rsid w:val="00C76FBF"/>
    <w:rPr>
      <w:rFonts w:ascii="Impact" w:eastAsiaTheme="majorEastAsia" w:hAnsi="Impact" w:cs="Times New Roman (Headings CS)"/>
      <w:color w:val="221E1F" w:themeColor="text1"/>
      <w:sz w:val="4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76FBF"/>
    <w:rPr>
      <w:rFonts w:ascii="Impact" w:eastAsiaTheme="majorEastAsia" w:hAnsi="Impact" w:cs="Times New Roman (Headings CS)"/>
      <w:color w:val="221E1F" w:themeColor="text1"/>
      <w:sz w:val="32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F434D"/>
    <w:rPr>
      <w:rFonts w:ascii="Georgia" w:eastAsiaTheme="majorEastAsia" w:hAnsi="Georgia" w:cs="Times New Roman (Headings CS)"/>
      <w:b/>
      <w:caps/>
      <w:color w:val="221E1F" w:themeColor="text1"/>
      <w:sz w:val="20"/>
      <w:szCs w:val="32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B067E"/>
    <w:rPr>
      <w:rFonts w:asciiTheme="majorHAnsi" w:eastAsiaTheme="majorEastAsia" w:hAnsiTheme="majorHAnsi" w:cstheme="majorBidi"/>
      <w:b/>
      <w:iCs/>
      <w:color w:val="221E1F" w:themeColor="text1"/>
      <w:sz w:val="18"/>
      <w:szCs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B2716"/>
    <w:rPr>
      <w:rFonts w:asciiTheme="majorHAnsi" w:eastAsiaTheme="majorEastAsia" w:hAnsiTheme="majorHAnsi" w:cstheme="majorBidi"/>
      <w:i/>
      <w:color w:val="221E1F" w:themeColor="text1"/>
      <w:sz w:val="20"/>
      <w:szCs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77F8"/>
    <w:rPr>
      <w:rFonts w:asciiTheme="majorHAnsi" w:eastAsiaTheme="majorEastAsia" w:hAnsiTheme="majorHAnsi" w:cstheme="majorBidi"/>
      <w:color w:val="4D040F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77F8"/>
    <w:rPr>
      <w:rFonts w:asciiTheme="majorHAnsi" w:eastAsiaTheme="majorEastAsia" w:hAnsiTheme="majorHAnsi" w:cstheme="majorBidi"/>
      <w:i/>
      <w:iCs/>
      <w:color w:val="4D040F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77F8"/>
    <w:rPr>
      <w:rFonts w:asciiTheme="majorHAnsi" w:eastAsiaTheme="majorEastAsia" w:hAnsiTheme="majorHAnsi" w:cstheme="majorBidi"/>
      <w:color w:val="463E3F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77F8"/>
    <w:rPr>
      <w:rFonts w:asciiTheme="majorHAnsi" w:eastAsiaTheme="majorEastAsia" w:hAnsiTheme="majorHAnsi" w:cstheme="majorBidi"/>
      <w:i/>
      <w:iCs/>
      <w:color w:val="463E3F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77F8"/>
    <w:pPr>
      <w:spacing w:after="200"/>
    </w:pPr>
    <w:rPr>
      <w:i/>
      <w:iCs/>
      <w:color w:val="184134" w:themeColor="text2"/>
    </w:rPr>
  </w:style>
  <w:style w:type="paragraph" w:styleId="Titel">
    <w:name w:val="Title"/>
    <w:basedOn w:val="Normal"/>
    <w:next w:val="Normal"/>
    <w:link w:val="TitelTegn"/>
    <w:uiPriority w:val="10"/>
    <w:qFormat/>
    <w:rsid w:val="00165752"/>
    <w:pPr>
      <w:contextualSpacing/>
    </w:pPr>
    <w:rPr>
      <w:rFonts w:ascii="Impact" w:eastAsiaTheme="majorEastAsia" w:hAnsi="Impact" w:cs="Times New Roman (Headings CS)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65752"/>
    <w:rPr>
      <w:rFonts w:ascii="Impact" w:eastAsiaTheme="majorEastAsia" w:hAnsi="Impact" w:cs="Times New Roman (Headings CS)"/>
      <w:color w:val="221E1F" w:themeColor="text1"/>
      <w:kern w:val="28"/>
      <w:sz w:val="56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E595E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E595E"/>
    <w:rPr>
      <w:rFonts w:ascii="Georgia" w:eastAsiaTheme="minorEastAsia" w:hAnsi="Georgia"/>
      <w:color w:val="221E1F" w:themeColor="text1"/>
      <w:spacing w:val="15"/>
      <w:sz w:val="22"/>
      <w:szCs w:val="22"/>
      <w:lang w:val="en-US"/>
    </w:rPr>
  </w:style>
  <w:style w:type="character" w:styleId="Strk">
    <w:name w:val="Strong"/>
    <w:uiPriority w:val="22"/>
    <w:qFormat/>
    <w:rsid w:val="00B977F8"/>
    <w:rPr>
      <w:b/>
      <w:bCs/>
    </w:rPr>
  </w:style>
  <w:style w:type="character" w:styleId="Fremhv">
    <w:name w:val="Emphasis"/>
    <w:uiPriority w:val="20"/>
    <w:qFormat/>
    <w:rsid w:val="00B977F8"/>
    <w:rPr>
      <w:i/>
      <w:iCs/>
    </w:rPr>
  </w:style>
  <w:style w:type="paragraph" w:styleId="Ingenafstand">
    <w:name w:val="No Spacing"/>
    <w:basedOn w:val="Normal"/>
    <w:link w:val="IngenafstandTegn"/>
    <w:uiPriority w:val="1"/>
    <w:qFormat/>
    <w:rsid w:val="00B977F8"/>
  </w:style>
  <w:style w:type="character" w:customStyle="1" w:styleId="IngenafstandTegn">
    <w:name w:val="Ingen afstand Tegn"/>
    <w:basedOn w:val="Standardskrifttypeiafsnit"/>
    <w:link w:val="Ingenafstand"/>
    <w:uiPriority w:val="1"/>
    <w:rsid w:val="00B977F8"/>
  </w:style>
  <w:style w:type="paragraph" w:styleId="Listeafsnit">
    <w:name w:val="List Paragraph"/>
    <w:basedOn w:val="Normal"/>
    <w:uiPriority w:val="34"/>
    <w:qFormat/>
    <w:rsid w:val="00B977F8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FC35A0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C35A0"/>
    <w:rPr>
      <w:rFonts w:ascii="Georgia" w:hAnsi="Georgia"/>
      <w:i/>
      <w:iCs/>
      <w:color w:val="221E1F" w:themeColor="text1"/>
      <w:sz w:val="18"/>
      <w:szCs w:val="18"/>
      <w:lang w:val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C35A0"/>
    <w:pPr>
      <w:pBdr>
        <w:top w:val="single" w:sz="4" w:space="10" w:color="9B081F" w:themeColor="accent1"/>
        <w:bottom w:val="single" w:sz="4" w:space="10" w:color="9B081F" w:themeColor="accent1"/>
      </w:pBdr>
      <w:spacing w:before="360" w:after="360"/>
      <w:ind w:left="864" w:right="864"/>
      <w:jc w:val="center"/>
    </w:pPr>
    <w:rPr>
      <w:rFonts w:ascii="Impact" w:hAnsi="Impact"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FC35A0"/>
    <w:rPr>
      <w:rFonts w:ascii="Impact" w:hAnsi="Impact"/>
      <w:iCs/>
      <w:color w:val="221E1F" w:themeColor="text1"/>
      <w:sz w:val="20"/>
      <w:szCs w:val="18"/>
      <w:lang w:val="en-US"/>
    </w:rPr>
  </w:style>
  <w:style w:type="character" w:styleId="Svagfremhvning">
    <w:name w:val="Subtle Emphasis"/>
    <w:uiPriority w:val="19"/>
    <w:qFormat/>
    <w:rsid w:val="007E595E"/>
    <w:rPr>
      <w:i/>
      <w:iCs/>
      <w:color w:val="221E1F" w:themeColor="text1"/>
    </w:rPr>
  </w:style>
  <w:style w:type="character" w:styleId="Kraftigfremhvning">
    <w:name w:val="Intense Emphasis"/>
    <w:uiPriority w:val="21"/>
    <w:qFormat/>
    <w:rsid w:val="00FC35A0"/>
    <w:rPr>
      <w:i/>
      <w:iCs/>
      <w:color w:val="221E1F" w:themeColor="text1"/>
    </w:rPr>
  </w:style>
  <w:style w:type="character" w:styleId="Svaghenvisning">
    <w:name w:val="Subtle Reference"/>
    <w:uiPriority w:val="31"/>
    <w:qFormat/>
    <w:rsid w:val="00B977F8"/>
    <w:rPr>
      <w:smallCaps/>
      <w:color w:val="75676B" w:themeColor="text1" w:themeTint="A5"/>
    </w:rPr>
  </w:style>
  <w:style w:type="character" w:styleId="Kraftighenvisning">
    <w:name w:val="Intense Reference"/>
    <w:uiPriority w:val="32"/>
    <w:qFormat/>
    <w:rsid w:val="00FC35A0"/>
    <w:rPr>
      <w:b/>
      <w:bCs/>
      <w:smallCaps/>
      <w:color w:val="221E1F" w:themeColor="text1"/>
      <w:spacing w:val="5"/>
    </w:rPr>
  </w:style>
  <w:style w:type="character" w:styleId="Bogenstitel">
    <w:name w:val="Book Title"/>
    <w:uiPriority w:val="33"/>
    <w:qFormat/>
    <w:rsid w:val="00B977F8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B977F8"/>
    <w:pPr>
      <w:outlineLvl w:val="9"/>
    </w:pPr>
  </w:style>
  <w:style w:type="paragraph" w:customStyle="1" w:styleId="Faktaboks">
    <w:name w:val="Faktaboks"/>
    <w:basedOn w:val="Ingenafstand"/>
    <w:link w:val="FaktaboksChar"/>
    <w:qFormat/>
    <w:rsid w:val="00C85549"/>
    <w:pPr>
      <w:spacing w:after="120"/>
      <w:contextualSpacing/>
    </w:pPr>
    <w:rPr>
      <w:rFonts w:cs="Times New Roman (Body CS)"/>
      <w:sz w:val="15"/>
    </w:rPr>
  </w:style>
  <w:style w:type="character" w:customStyle="1" w:styleId="FaktaboksChar">
    <w:name w:val="Faktaboks Char"/>
    <w:basedOn w:val="IngenafstandTegn"/>
    <w:link w:val="Faktaboks"/>
    <w:rsid w:val="00C85549"/>
    <w:rPr>
      <w:rFonts w:ascii="Georgia" w:hAnsi="Georgia" w:cs="Times New Roman (Body CS)"/>
      <w:color w:val="221E1F" w:themeColor="text1"/>
      <w:sz w:val="15"/>
      <w:szCs w:val="18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3950"/>
    <w:pPr>
      <w:spacing w:line="240" w:lineRule="auto"/>
    </w:pPr>
    <w:rPr>
      <w:rFonts w:ascii="Times New Roman" w:hAnsi="Times New Roman"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3950"/>
    <w:rPr>
      <w:rFonts w:ascii="Times New Roman" w:hAnsi="Times New Roman" w:cs="Times New Roman"/>
      <w:color w:val="221E1F" w:themeColor="text1"/>
      <w:sz w:val="18"/>
      <w:szCs w:val="18"/>
      <w:lang w:val="da-DK"/>
    </w:rPr>
  </w:style>
  <w:style w:type="paragraph" w:customStyle="1" w:styleId="Modtager">
    <w:name w:val="Modtager"/>
    <w:basedOn w:val="Normal"/>
    <w:qFormat/>
    <w:rsid w:val="00496EE0"/>
    <w:pPr>
      <w:spacing w:before="120" w:after="600"/>
      <w:contextualSpacing/>
    </w:pPr>
  </w:style>
  <w:style w:type="character" w:styleId="Hyperlink">
    <w:name w:val="Hyperlink"/>
    <w:basedOn w:val="Standardskrifttypeiafsnit"/>
    <w:uiPriority w:val="99"/>
    <w:unhideWhenUsed/>
    <w:rsid w:val="00B43D31"/>
    <w:rPr>
      <w:color w:val="51A055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B43D3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856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boksHeader">
    <w:name w:val="Faktaboks Header"/>
    <w:basedOn w:val="Overskrift1"/>
    <w:next w:val="Faktaboks"/>
    <w:qFormat/>
    <w:rsid w:val="00F870E2"/>
    <w:pPr>
      <w:framePr w:hSpace="180" w:wrap="around" w:vAnchor="text" w:hAnchor="page" w:x="8804" w:y="97"/>
      <w:spacing w:before="0"/>
    </w:pPr>
    <w:rPr>
      <w:sz w:val="32"/>
    </w:rPr>
  </w:style>
  <w:style w:type="paragraph" w:customStyle="1" w:styleId="Indstillingsboks">
    <w:name w:val="Indstillingsboks"/>
    <w:basedOn w:val="Normal"/>
    <w:qFormat/>
    <w:rsid w:val="001E19A5"/>
    <w:pPr>
      <w:pBdr>
        <w:top w:val="single" w:sz="4" w:space="6" w:color="auto"/>
        <w:bottom w:val="single" w:sz="4" w:space="6" w:color="auto"/>
      </w:pBdr>
    </w:pPr>
    <w:rPr>
      <w:lang w:val="en-US"/>
    </w:rPr>
  </w:style>
  <w:style w:type="paragraph" w:customStyle="1" w:styleId="Faktabokssubheader">
    <w:name w:val="Faktaboks subheader"/>
    <w:basedOn w:val="Faktaboks"/>
    <w:qFormat/>
    <w:rsid w:val="00200C0B"/>
    <w:pPr>
      <w:spacing w:before="120" w:after="0" w:line="288" w:lineRule="auto"/>
    </w:pPr>
    <w:rPr>
      <w:rFonts w:ascii="Impact" w:hAnsi="Impact"/>
      <w:caps/>
    </w:rPr>
  </w:style>
  <w:style w:type="paragraph" w:customStyle="1" w:styleId="Tabeloverskrift">
    <w:name w:val="Tabel overskrift"/>
    <w:basedOn w:val="Normal"/>
    <w:qFormat/>
    <w:rsid w:val="00C01952"/>
    <w:rPr>
      <w:rFonts w:ascii="Impact" w:hAnsi="Impact" w:cs="Times New Roman (Body CS)"/>
      <w:cap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N\M&#229;ltidspartnerskabet\F&#230;lles%20-%20Dokumenter\R&#229;det%20for%20sund%20mad%20-%20f&#230;llesmappe\Projektdokumenter\Bilag%204%20Statusrapport_R&#229;det%20for%20sund%20mad.dotx" TargetMode="External"/></Relationships>
</file>

<file path=word/theme/theme1.xml><?xml version="1.0" encoding="utf-8"?>
<a:theme xmlns:a="http://schemas.openxmlformats.org/drawingml/2006/main" name="Office Theme">
  <a:themeElements>
    <a:clrScheme name="Spis Sundere DK 1">
      <a:dk1>
        <a:srgbClr val="221E1F"/>
      </a:dk1>
      <a:lt1>
        <a:srgbClr val="FFFFFF"/>
      </a:lt1>
      <a:dk2>
        <a:srgbClr val="184134"/>
      </a:dk2>
      <a:lt2>
        <a:srgbClr val="51A055"/>
      </a:lt2>
      <a:accent1>
        <a:srgbClr val="9B081F"/>
      </a:accent1>
      <a:accent2>
        <a:srgbClr val="FEA246"/>
      </a:accent2>
      <a:accent3>
        <a:srgbClr val="682E3B"/>
      </a:accent3>
      <a:accent4>
        <a:srgbClr val="344B64"/>
      </a:accent4>
      <a:accent5>
        <a:srgbClr val="83AA97"/>
      </a:accent5>
      <a:accent6>
        <a:srgbClr val="DCD3CA"/>
      </a:accent6>
      <a:hlink>
        <a:srgbClr val="51A055"/>
      </a:hlink>
      <a:folHlink>
        <a:srgbClr val="51A05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108127A8F9B4DA6163311567239D0" ma:contentTypeVersion="13" ma:contentTypeDescription="Opret et nyt dokument." ma:contentTypeScope="" ma:versionID="cf8acc17af558a3ed66748566fdb2f49">
  <xsd:schema xmlns:xsd="http://www.w3.org/2001/XMLSchema" xmlns:xs="http://www.w3.org/2001/XMLSchema" xmlns:p="http://schemas.microsoft.com/office/2006/metadata/properties" xmlns:ns2="4a9996d8-8212-4ea1-aabb-678345e85a8b" xmlns:ns3="684a3067-e374-4ad0-beee-896dc475ae99" targetNamespace="http://schemas.microsoft.com/office/2006/metadata/properties" ma:root="true" ma:fieldsID="5a168b54ce2e2f5e40b793281b1905b3" ns2:_="" ns3:_="">
    <xsd:import namespace="4a9996d8-8212-4ea1-aabb-678345e85a8b"/>
    <xsd:import namespace="684a3067-e374-4ad0-beee-896dc475a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996d8-8212-4ea1-aabb-678345e85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a3067-e374-4ad0-beee-896dc475a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FB7D05-9316-4EED-98B9-274772E24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55BFCD-376A-43D6-820C-EB2CFBE41B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37F7D6-1C1B-4BCA-AC6E-FEB0C29453E5}"/>
</file>

<file path=customXml/itemProps4.xml><?xml version="1.0" encoding="utf-8"?>
<ds:datastoreItem xmlns:ds="http://schemas.openxmlformats.org/officeDocument/2006/customXml" ds:itemID="{D56CA579-6F52-4F94-89D7-3A9C36D20E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Bilag 4 Statusrapport_Rådet for sund mad</Template>
  <TotalTime>5</TotalTime>
  <Pages>2</Pages>
  <Words>212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Ravn Nielsen</dc:creator>
  <cp:keywords/>
  <dc:description/>
  <cp:lastModifiedBy>Anne Mette Ravn Nielsen</cp:lastModifiedBy>
  <cp:revision>6</cp:revision>
  <cp:lastPrinted>2019-04-08T09:30:00Z</cp:lastPrinted>
  <dcterms:created xsi:type="dcterms:W3CDTF">2021-02-18T13:42:00Z</dcterms:created>
  <dcterms:modified xsi:type="dcterms:W3CDTF">2021-02-18T13:47:00Z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0x010100D4C108127A8F9B4DA6163311567239D0</vt:lpwstr>
  </property>
</Properties>
</file>