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809E" w14:textId="77777777" w:rsidR="00D62569" w:rsidRPr="0019571F" w:rsidRDefault="006A4616" w:rsidP="00FE59D6">
      <w:pPr>
        <w:pStyle w:val="Titel"/>
      </w:pPr>
      <w:r w:rsidRPr="001957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FB308" wp14:editId="04A40E5B">
                <wp:simplePos x="0" y="0"/>
                <wp:positionH relativeFrom="column">
                  <wp:posOffset>5179967</wp:posOffset>
                </wp:positionH>
                <wp:positionV relativeFrom="paragraph">
                  <wp:posOffset>1145994</wp:posOffset>
                </wp:positionV>
                <wp:extent cx="1439545" cy="1369695"/>
                <wp:effectExtent l="0" t="0" r="27305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369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F0E51" w14:textId="77777777" w:rsidR="004C6556" w:rsidRDefault="00C46987" w:rsidP="004C6556">
                            <w:pPr>
                              <w:pStyle w:val="Faktabokssubheader"/>
                            </w:pPr>
                            <w:r>
                              <w:t>Dato</w:t>
                            </w:r>
                          </w:p>
                          <w:p w14:paraId="1FA501F5" w14:textId="77777777" w:rsidR="00C46987" w:rsidRDefault="00C46987" w:rsidP="004C655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Dag, måned</w:t>
                            </w:r>
                            <w:r w:rsidR="004C6556" w:rsidRPr="00EC7570">
                              <w:t xml:space="preserve">, </w:t>
                            </w:r>
                            <w:r>
                              <w:t>år</w:t>
                            </w:r>
                          </w:p>
                          <w:p w14:paraId="1848E741" w14:textId="77777777" w:rsidR="004C6556" w:rsidRPr="00143C9A" w:rsidRDefault="00C46987" w:rsidP="004C6556">
                            <w:pPr>
                              <w:pStyle w:val="Faktabokssubheader"/>
                            </w:pPr>
                            <w:r>
                              <w:t>Projektleder</w:t>
                            </w:r>
                          </w:p>
                          <w:p w14:paraId="3FDC5486" w14:textId="77777777" w:rsidR="004C6556" w:rsidRDefault="00C46987" w:rsidP="004C6556">
                            <w:pPr>
                              <w:pStyle w:val="Faktaboks"/>
                            </w:pPr>
                            <w:r>
                              <w:t>Navn, organisation</w:t>
                            </w:r>
                          </w:p>
                          <w:p w14:paraId="02A35D18" w14:textId="77777777" w:rsidR="00C46987" w:rsidRDefault="00C46987" w:rsidP="004C6556">
                            <w:pPr>
                              <w:pStyle w:val="Faktaboks"/>
                            </w:pPr>
                          </w:p>
                          <w:p w14:paraId="50370EFA" w14:textId="77777777" w:rsidR="00C46987" w:rsidRPr="00EC7570" w:rsidRDefault="00C46987" w:rsidP="004C6556">
                            <w:pPr>
                              <w:pStyle w:val="Faktaboks"/>
                            </w:pPr>
                            <w:r>
                              <w:t>Telefon</w:t>
                            </w:r>
                          </w:p>
                          <w:p w14:paraId="6B465B92" w14:textId="77777777" w:rsidR="004C6556" w:rsidRDefault="00C46987" w:rsidP="004C655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B3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7.85pt;margin-top:90.25pt;width:113.3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" fillcolor="white [3201]" strokeweight=".5pt">
                <v:textbox style="mso-fit-shape-to-text:t" inset="3mm,2mm,3mm,1mm">
                  <w:txbxContent>
                    <w:p w14:paraId="1F0F0E51" w14:textId="77777777" w:rsidR="004C6556" w:rsidRDefault="00C46987" w:rsidP="004C6556">
                      <w:pPr>
                        <w:pStyle w:val="Faktabokssubheader"/>
                      </w:pPr>
                      <w:r>
                        <w:t>Dato</w:t>
                      </w:r>
                    </w:p>
                    <w:p w14:paraId="1FA501F5" w14:textId="77777777" w:rsidR="00C46987" w:rsidRDefault="00C46987" w:rsidP="004C655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Dag, måned</w:t>
                      </w:r>
                      <w:r w:rsidR="004C6556" w:rsidRPr="00EC7570">
                        <w:t xml:space="preserve">, </w:t>
                      </w:r>
                      <w:r>
                        <w:t>år</w:t>
                      </w:r>
                    </w:p>
                    <w:p w14:paraId="1848E741" w14:textId="77777777" w:rsidR="004C6556" w:rsidRPr="00143C9A" w:rsidRDefault="00C46987" w:rsidP="004C6556">
                      <w:pPr>
                        <w:pStyle w:val="Faktabokssubheader"/>
                      </w:pPr>
                      <w:r>
                        <w:t>Projektleder</w:t>
                      </w:r>
                    </w:p>
                    <w:p w14:paraId="3FDC5486" w14:textId="77777777" w:rsidR="004C6556" w:rsidRDefault="00C46987" w:rsidP="004C6556">
                      <w:pPr>
                        <w:pStyle w:val="Faktaboks"/>
                      </w:pPr>
                      <w:r>
                        <w:t>Navn, organisation</w:t>
                      </w:r>
                    </w:p>
                    <w:p w14:paraId="02A35D18" w14:textId="77777777" w:rsidR="00C46987" w:rsidRDefault="00C46987" w:rsidP="004C6556">
                      <w:pPr>
                        <w:pStyle w:val="Faktaboks"/>
                      </w:pPr>
                    </w:p>
                    <w:p w14:paraId="50370EFA" w14:textId="77777777" w:rsidR="00C46987" w:rsidRPr="00EC7570" w:rsidRDefault="00C46987" w:rsidP="004C6556">
                      <w:pPr>
                        <w:pStyle w:val="Faktaboks"/>
                      </w:pPr>
                      <w:r>
                        <w:t>Telefon</w:t>
                      </w:r>
                    </w:p>
                    <w:p w14:paraId="6B465B92" w14:textId="77777777" w:rsidR="004C6556" w:rsidRDefault="00C46987" w:rsidP="004C655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FE59D6" w:rsidRPr="0019571F">
        <w:t>Projektstatus</w:t>
      </w:r>
      <w:r w:rsidR="00FE59D6" w:rsidRPr="0019571F">
        <w:rPr>
          <w:noProof/>
        </w:rPr>
        <w:t xml:space="preserve"> </w:t>
      </w:r>
    </w:p>
    <w:p w14:paraId="6EC719BE" w14:textId="77777777" w:rsidR="00DA3950" w:rsidRPr="0019571F" w:rsidRDefault="00FE59D6" w:rsidP="00016F95">
      <w:pPr>
        <w:rPr>
          <w:rFonts w:ascii="Impact" w:hAnsi="Impact"/>
          <w:sz w:val="22"/>
        </w:rPr>
      </w:pPr>
      <w:r w:rsidRPr="0019571F">
        <w:rPr>
          <w:rFonts w:ascii="Impact" w:hAnsi="Impact" w:cs="Georgia"/>
          <w:color w:val="000000"/>
        </w:rPr>
        <w:t xml:space="preserve">Indsendes til Rådets sekretariat hhv. 15/1 </w:t>
      </w:r>
      <w:r w:rsidR="004A79ED" w:rsidRPr="0019571F">
        <w:rPr>
          <w:rFonts w:ascii="Impact" w:hAnsi="Impact" w:cs="Georgia"/>
          <w:color w:val="000000"/>
        </w:rPr>
        <w:t xml:space="preserve">og 15/8 </w:t>
      </w:r>
      <w:r w:rsidRPr="0019571F">
        <w:rPr>
          <w:rFonts w:ascii="Impact" w:hAnsi="Impact" w:cs="Georgia"/>
          <w:color w:val="000000"/>
        </w:rPr>
        <w:t>hvert år i projektets levetid</w:t>
      </w:r>
    </w:p>
    <w:p w14:paraId="673380E3" w14:textId="77777777" w:rsidR="00C46987" w:rsidRPr="0019571F" w:rsidRDefault="00C46987" w:rsidP="00016F95"/>
    <w:p w14:paraId="3DE46FD6" w14:textId="77777777" w:rsidR="00DA3950" w:rsidRPr="0019571F" w:rsidRDefault="00DA3950" w:rsidP="00016F95"/>
    <w:tbl>
      <w:tblPr>
        <w:tblStyle w:val="Tabel-Gitter"/>
        <w:tblW w:w="0" w:type="auto"/>
        <w:tblLook w:val="06A0" w:firstRow="1" w:lastRow="0" w:firstColumn="1" w:lastColumn="0" w:noHBand="1" w:noVBand="1"/>
      </w:tblPr>
      <w:tblGrid>
        <w:gridCol w:w="2424"/>
        <w:gridCol w:w="5213"/>
      </w:tblGrid>
      <w:tr w:rsidR="00C46987" w:rsidRPr="0019571F" w14:paraId="61CC1D36" w14:textId="77777777" w:rsidTr="00FE59D6">
        <w:trPr>
          <w:trHeight w:val="479"/>
        </w:trPr>
        <w:tc>
          <w:tcPr>
            <w:tcW w:w="1696" w:type="dxa"/>
            <w:vAlign w:val="bottom"/>
          </w:tcPr>
          <w:p w14:paraId="7FA349BE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3650F888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Projektnavn</w:t>
            </w:r>
          </w:p>
          <w:p w14:paraId="5B5B52A5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597E6A98" w14:textId="4CE5A95C" w:rsidR="00C46987" w:rsidRPr="002223B9" w:rsidRDefault="002223B9" w:rsidP="00033BD1">
            <w:pPr>
              <w:pStyle w:val="Overskrift4"/>
              <w:rPr>
                <w:b w:val="0"/>
                <w:bCs/>
              </w:rPr>
            </w:pPr>
            <w:r w:rsidRPr="002223B9">
              <w:rPr>
                <w:b w:val="0"/>
                <w:bCs/>
              </w:rPr>
              <w:t>[A</w:t>
            </w:r>
            <w:r>
              <w:rPr>
                <w:b w:val="0"/>
                <w:bCs/>
              </w:rPr>
              <w:t>ngiv projektnavn]</w:t>
            </w:r>
          </w:p>
        </w:tc>
      </w:tr>
      <w:tr w:rsidR="00C46987" w:rsidRPr="0019571F" w14:paraId="53677514" w14:textId="77777777" w:rsidTr="00FE59D6">
        <w:trPr>
          <w:trHeight w:val="484"/>
        </w:trPr>
        <w:tc>
          <w:tcPr>
            <w:tcW w:w="1696" w:type="dxa"/>
          </w:tcPr>
          <w:p w14:paraId="6E899235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2EBAE32E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Partnere</w:t>
            </w:r>
          </w:p>
          <w:p w14:paraId="52AA3327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66793808" w14:textId="040D8540" w:rsidR="00C46987" w:rsidRPr="0019571F" w:rsidRDefault="002223B9" w:rsidP="00033BD1">
            <w:r>
              <w:t>[Angiv, hvis der er ændringer i partnerkredsen]</w:t>
            </w:r>
          </w:p>
        </w:tc>
      </w:tr>
      <w:tr w:rsidR="00C46987" w:rsidRPr="0019571F" w14:paraId="21FD372D" w14:textId="77777777" w:rsidTr="00FE59D6">
        <w:trPr>
          <w:trHeight w:val="484"/>
        </w:trPr>
        <w:tc>
          <w:tcPr>
            <w:tcW w:w="1696" w:type="dxa"/>
          </w:tcPr>
          <w:p w14:paraId="430368DE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74DAD600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økonomi</w:t>
            </w:r>
          </w:p>
          <w:p w14:paraId="0A50B78A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559DCE39" w14:textId="76E8F214" w:rsidR="00C46987" w:rsidRPr="0019571F" w:rsidRDefault="002223B9" w:rsidP="00033BD1">
            <w:r>
              <w:t>[Følger projektet budgettet?]</w:t>
            </w:r>
          </w:p>
        </w:tc>
      </w:tr>
      <w:tr w:rsidR="00C46987" w:rsidRPr="0019571F" w14:paraId="68F84CD3" w14:textId="77777777" w:rsidTr="00FE59D6">
        <w:trPr>
          <w:trHeight w:val="484"/>
        </w:trPr>
        <w:tc>
          <w:tcPr>
            <w:tcW w:w="1696" w:type="dxa"/>
          </w:tcPr>
          <w:p w14:paraId="0A3A845B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01F443B8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Formål</w:t>
            </w:r>
          </w:p>
          <w:p w14:paraId="12D6A737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4FD99364" w14:textId="77562488" w:rsidR="00C46987" w:rsidRPr="0019571F" w:rsidRDefault="002223B9" w:rsidP="00C46987">
            <w:r>
              <w:t>[Er formålet ændret ift. projektbeskrivelsen?]</w:t>
            </w:r>
          </w:p>
        </w:tc>
      </w:tr>
      <w:tr w:rsidR="00C46987" w:rsidRPr="0019571F" w14:paraId="71CEC942" w14:textId="77777777" w:rsidTr="00FE59D6">
        <w:trPr>
          <w:trHeight w:val="484"/>
        </w:trPr>
        <w:tc>
          <w:tcPr>
            <w:tcW w:w="1696" w:type="dxa"/>
          </w:tcPr>
          <w:p w14:paraId="18A83144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0776C5CA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tidsplan</w:t>
            </w:r>
          </w:p>
          <w:p w14:paraId="728E7FD1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5FCA5FEC" w14:textId="366C6471" w:rsidR="00C46987" w:rsidRPr="0019571F" w:rsidRDefault="002223B9" w:rsidP="00C46987">
            <w:r>
              <w:t>[Følger tidsplanen den i projektbeskrivelsen?]</w:t>
            </w:r>
          </w:p>
        </w:tc>
      </w:tr>
      <w:tr w:rsidR="00C46987" w:rsidRPr="0019571F" w14:paraId="22907D2A" w14:textId="77777777" w:rsidTr="00FE59D6">
        <w:trPr>
          <w:trHeight w:val="484"/>
        </w:trPr>
        <w:tc>
          <w:tcPr>
            <w:tcW w:w="1696" w:type="dxa"/>
          </w:tcPr>
          <w:p w14:paraId="250BD1BA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5179A403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afvigelser</w:t>
            </w:r>
          </w:p>
          <w:p w14:paraId="4295DFF4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</w:tc>
        <w:tc>
          <w:tcPr>
            <w:tcW w:w="5658" w:type="dxa"/>
            <w:vAlign w:val="center"/>
          </w:tcPr>
          <w:p w14:paraId="0ABD7DD1" w14:textId="74B41E30" w:rsidR="00C46987" w:rsidRPr="0019571F" w:rsidRDefault="002223B9" w:rsidP="00C46987">
            <w:r>
              <w:t>[Større afvigelser beskrives]</w:t>
            </w:r>
          </w:p>
        </w:tc>
      </w:tr>
      <w:tr w:rsidR="00C46987" w:rsidRPr="0019571F" w14:paraId="36CF9D7B" w14:textId="77777777" w:rsidTr="00FE59D6">
        <w:trPr>
          <w:trHeight w:val="484"/>
        </w:trPr>
        <w:tc>
          <w:tcPr>
            <w:tcW w:w="1696" w:type="dxa"/>
          </w:tcPr>
          <w:p w14:paraId="1C1E7D9D" w14:textId="77777777" w:rsidR="00FE59D6" w:rsidRPr="0019571F" w:rsidRDefault="00FE59D6" w:rsidP="00FE59D6">
            <w:pPr>
              <w:pStyle w:val="Tabeloverskrift"/>
              <w:rPr>
                <w:lang w:val="da-DK"/>
              </w:rPr>
            </w:pPr>
          </w:p>
          <w:p w14:paraId="58C5C334" w14:textId="77777777" w:rsidR="00C46987" w:rsidRPr="0019571F" w:rsidRDefault="00FE59D6" w:rsidP="00FE59D6">
            <w:pPr>
              <w:pStyle w:val="Tabeloverskrift"/>
              <w:rPr>
                <w:lang w:val="da-DK"/>
              </w:rPr>
            </w:pPr>
            <w:r w:rsidRPr="0019571F">
              <w:rPr>
                <w:lang w:val="da-DK"/>
              </w:rPr>
              <w:t>forslag til ændringshåndtering</w:t>
            </w:r>
          </w:p>
        </w:tc>
        <w:tc>
          <w:tcPr>
            <w:tcW w:w="5658" w:type="dxa"/>
            <w:vAlign w:val="center"/>
          </w:tcPr>
          <w:p w14:paraId="35DE938F" w14:textId="560F77C0" w:rsidR="00C46987" w:rsidRPr="0019571F" w:rsidRDefault="002223B9" w:rsidP="00C46987">
            <w:r>
              <w:t>[Beskriv projektgruppens forslag til løsning, hvis der er større afvigelser]</w:t>
            </w:r>
          </w:p>
        </w:tc>
      </w:tr>
    </w:tbl>
    <w:p w14:paraId="55D94AEE" w14:textId="77777777" w:rsidR="00EB1F51" w:rsidRPr="0019571F" w:rsidRDefault="00EB1F51" w:rsidP="003C2025"/>
    <w:p w14:paraId="0C1C5EBC" w14:textId="77777777" w:rsidR="00C46987" w:rsidRPr="0019571F" w:rsidRDefault="00C46987" w:rsidP="003C2025"/>
    <w:p w14:paraId="376B16B5" w14:textId="77777777" w:rsidR="00C46987" w:rsidRPr="0019571F" w:rsidRDefault="00C46987" w:rsidP="003C2025"/>
    <w:p w14:paraId="2252F160" w14:textId="77777777" w:rsidR="00EB1F51" w:rsidRPr="0019571F" w:rsidRDefault="00EB1F51" w:rsidP="003C2025"/>
    <w:p w14:paraId="6302BE9F" w14:textId="77777777" w:rsidR="00210290" w:rsidRPr="0019571F" w:rsidRDefault="00210290" w:rsidP="003C2025"/>
    <w:p w14:paraId="7B57D64A" w14:textId="77777777" w:rsidR="00210290" w:rsidRPr="0019571F" w:rsidRDefault="00210290" w:rsidP="003C2025"/>
    <w:p w14:paraId="73C4D0BD" w14:textId="77777777" w:rsidR="003C2025" w:rsidRPr="0019571F" w:rsidRDefault="003C2025" w:rsidP="003C2025"/>
    <w:p w14:paraId="6088C63D" w14:textId="77777777" w:rsidR="003C2025" w:rsidRPr="0019571F" w:rsidRDefault="003C2025" w:rsidP="00016F95"/>
    <w:p w14:paraId="7A29FB6E" w14:textId="77777777" w:rsidR="003C2025" w:rsidRPr="0019571F" w:rsidRDefault="003C2025" w:rsidP="00016F95">
      <w:r w:rsidRPr="0019571F">
        <w:t xml:space="preserve"> </w:t>
      </w:r>
    </w:p>
    <w:sectPr w:rsidR="003C2025" w:rsidRPr="0019571F" w:rsidSect="00672D2B">
      <w:headerReference w:type="default" r:id="rId11"/>
      <w:footerReference w:type="even" r:id="rId12"/>
      <w:footerReference w:type="default" r:id="rId13"/>
      <w:pgSz w:w="11900" w:h="16840"/>
      <w:pgMar w:top="170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91AC7" w14:textId="77777777" w:rsidR="00D25B35" w:rsidRDefault="00D25B35" w:rsidP="00016F95">
      <w:r>
        <w:separator/>
      </w:r>
    </w:p>
  </w:endnote>
  <w:endnote w:type="continuationSeparator" w:id="0">
    <w:p w14:paraId="6E2AB619" w14:textId="77777777" w:rsidR="00D25B35" w:rsidRDefault="00D25B35" w:rsidP="000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7577095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36F3D89" w14:textId="77777777" w:rsidR="00A82B78" w:rsidRDefault="00A82B78" w:rsidP="00016F95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D985C9A" w14:textId="77777777" w:rsidR="00A82B78" w:rsidRDefault="00A82B78" w:rsidP="00016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947D" w14:textId="77777777" w:rsidR="00A82B78" w:rsidRDefault="003C2025" w:rsidP="00016F9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75B4F" wp14:editId="28A6B8DF">
              <wp:simplePos x="0" y="0"/>
              <wp:positionH relativeFrom="column">
                <wp:posOffset>4861023</wp:posOffset>
              </wp:positionH>
              <wp:positionV relativeFrom="paragraph">
                <wp:posOffset>-260985</wp:posOffset>
              </wp:positionV>
              <wp:extent cx="1406769" cy="589085"/>
              <wp:effectExtent l="0" t="0" r="317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769" cy="58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etal"/>
                              <w:sz w:val="16"/>
                              <w:szCs w:val="16"/>
                            </w:rPr>
                            <w:id w:val="864183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idetal"/>
                            </w:rPr>
                          </w:sdtEndPr>
                          <w:sdtContent>
                            <w:p w14:paraId="4E61C332" w14:textId="77777777" w:rsidR="003C2025" w:rsidRPr="003C2025" w:rsidRDefault="003C2025" w:rsidP="003C2025">
                              <w:pPr>
                                <w:pStyle w:val="Sidefod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NUMPAGES  \* MERGEFORMAT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75B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2.75pt;margin-top:-20.55pt;width:110.7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" fillcolor="white [3201]" stroked="f" strokeweight=".5pt">
              <v:textbox>
                <w:txbxContent>
                  <w:sdt>
                    <w:sdtPr>
                      <w:rPr>
                        <w:rStyle w:val="Sidetal"/>
                        <w:sz w:val="16"/>
                        <w:szCs w:val="16"/>
                      </w:rPr>
                      <w:id w:val="864183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idetal"/>
                      </w:rPr>
                    </w:sdtEndPr>
                    <w:sdtContent>
                      <w:p w14:paraId="4E61C332" w14:textId="77777777" w:rsidR="003C2025" w:rsidRPr="003C2025" w:rsidRDefault="003C2025" w:rsidP="003C2025">
                        <w:pPr>
                          <w:pStyle w:val="Sidefod"/>
                          <w:rPr>
                            <w:sz w:val="16"/>
                            <w:szCs w:val="16"/>
                          </w:rPr>
                        </w:pP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Side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>1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 /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NUMPAGES  \* MERGEFORMAT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F48B7" w14:textId="77777777" w:rsidR="00D25B35" w:rsidRDefault="00D25B35" w:rsidP="00016F95">
      <w:r>
        <w:separator/>
      </w:r>
    </w:p>
  </w:footnote>
  <w:footnote w:type="continuationSeparator" w:id="0">
    <w:p w14:paraId="505DB410" w14:textId="77777777" w:rsidR="00D25B35" w:rsidRDefault="00D25B35" w:rsidP="0001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A8E2" w14:textId="77777777" w:rsidR="00DA3950" w:rsidRDefault="00DA39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25EF3" wp14:editId="5FA15283">
          <wp:simplePos x="0" y="0"/>
          <wp:positionH relativeFrom="column">
            <wp:posOffset>5033373</wp:posOffset>
          </wp:positionH>
          <wp:positionV relativeFrom="paragraph">
            <wp:posOffset>-247650</wp:posOffset>
          </wp:positionV>
          <wp:extent cx="1440000" cy="11664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sSundere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166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0A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E0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2E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6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0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0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F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C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35"/>
    <w:rsid w:val="00016F95"/>
    <w:rsid w:val="0002372D"/>
    <w:rsid w:val="00061F3B"/>
    <w:rsid w:val="00092F56"/>
    <w:rsid w:val="00143C9A"/>
    <w:rsid w:val="00165752"/>
    <w:rsid w:val="0019571F"/>
    <w:rsid w:val="001C4734"/>
    <w:rsid w:val="001E19A5"/>
    <w:rsid w:val="00200C0B"/>
    <w:rsid w:val="00210290"/>
    <w:rsid w:val="002223B9"/>
    <w:rsid w:val="0023605C"/>
    <w:rsid w:val="00260625"/>
    <w:rsid w:val="00260FDB"/>
    <w:rsid w:val="00307286"/>
    <w:rsid w:val="00360D7A"/>
    <w:rsid w:val="00383F5B"/>
    <w:rsid w:val="0039153C"/>
    <w:rsid w:val="003C2025"/>
    <w:rsid w:val="003C471E"/>
    <w:rsid w:val="003F2091"/>
    <w:rsid w:val="00427CA1"/>
    <w:rsid w:val="00496EE0"/>
    <w:rsid w:val="00497BE8"/>
    <w:rsid w:val="004A79ED"/>
    <w:rsid w:val="004C6556"/>
    <w:rsid w:val="00500993"/>
    <w:rsid w:val="00585743"/>
    <w:rsid w:val="005A6C33"/>
    <w:rsid w:val="005B48D8"/>
    <w:rsid w:val="005D3807"/>
    <w:rsid w:val="005E7A96"/>
    <w:rsid w:val="00643E2C"/>
    <w:rsid w:val="00672D2B"/>
    <w:rsid w:val="00684693"/>
    <w:rsid w:val="006A4616"/>
    <w:rsid w:val="006B052D"/>
    <w:rsid w:val="006B1BEE"/>
    <w:rsid w:val="006E3C13"/>
    <w:rsid w:val="006F705E"/>
    <w:rsid w:val="00725A07"/>
    <w:rsid w:val="007D54C0"/>
    <w:rsid w:val="007E595E"/>
    <w:rsid w:val="00827E37"/>
    <w:rsid w:val="00853D88"/>
    <w:rsid w:val="008563AD"/>
    <w:rsid w:val="00874BE6"/>
    <w:rsid w:val="00975669"/>
    <w:rsid w:val="00980B1A"/>
    <w:rsid w:val="009F3F74"/>
    <w:rsid w:val="00A12F8A"/>
    <w:rsid w:val="00A24C1D"/>
    <w:rsid w:val="00A3312A"/>
    <w:rsid w:val="00A365CA"/>
    <w:rsid w:val="00A52229"/>
    <w:rsid w:val="00A82B78"/>
    <w:rsid w:val="00AC0F7D"/>
    <w:rsid w:val="00B36562"/>
    <w:rsid w:val="00B43D31"/>
    <w:rsid w:val="00B977F8"/>
    <w:rsid w:val="00BF434D"/>
    <w:rsid w:val="00C01952"/>
    <w:rsid w:val="00C46987"/>
    <w:rsid w:val="00C66187"/>
    <w:rsid w:val="00C768F8"/>
    <w:rsid w:val="00C76FBF"/>
    <w:rsid w:val="00C85549"/>
    <w:rsid w:val="00CB2716"/>
    <w:rsid w:val="00CD4816"/>
    <w:rsid w:val="00D25B35"/>
    <w:rsid w:val="00D62569"/>
    <w:rsid w:val="00D90223"/>
    <w:rsid w:val="00D93A53"/>
    <w:rsid w:val="00DA373C"/>
    <w:rsid w:val="00DA3950"/>
    <w:rsid w:val="00DC5E1D"/>
    <w:rsid w:val="00E01AD6"/>
    <w:rsid w:val="00E7269C"/>
    <w:rsid w:val="00EB067E"/>
    <w:rsid w:val="00EB1F51"/>
    <w:rsid w:val="00EB6A54"/>
    <w:rsid w:val="00EC7570"/>
    <w:rsid w:val="00F02B9C"/>
    <w:rsid w:val="00F25C04"/>
    <w:rsid w:val="00F870E2"/>
    <w:rsid w:val="00FC35A0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D79FA"/>
  <w14:defaultImageDpi w14:val="32767"/>
  <w15:chartTrackingRefBased/>
  <w15:docId w15:val="{EE074A19-3362-4698-B496-6AA5E44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052D"/>
    <w:pPr>
      <w:spacing w:line="312" w:lineRule="auto"/>
    </w:pPr>
    <w:rPr>
      <w:rFonts w:ascii="Georgia" w:hAnsi="Georgia"/>
      <w:color w:val="221E1F" w:themeColor="text1"/>
      <w:sz w:val="20"/>
      <w:szCs w:val="18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6FBF"/>
    <w:pPr>
      <w:keepNext/>
      <w:keepLines/>
      <w:spacing w:before="240" w:line="288" w:lineRule="auto"/>
      <w:outlineLvl w:val="0"/>
    </w:pPr>
    <w:rPr>
      <w:rFonts w:ascii="Impact" w:eastAsiaTheme="majorEastAsia" w:hAnsi="Impact" w:cs="Times New Roman (Headings CS)"/>
      <w:sz w:val="4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76FBF"/>
    <w:pPr>
      <w:spacing w:before="40"/>
      <w:outlineLvl w:val="1"/>
    </w:pPr>
    <w:rPr>
      <w:sz w:val="32"/>
      <w:szCs w:val="26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BF434D"/>
    <w:pPr>
      <w:spacing w:before="40"/>
      <w:outlineLvl w:val="2"/>
    </w:pPr>
    <w:rPr>
      <w:rFonts w:ascii="Georgia" w:hAnsi="Georgia"/>
      <w:b/>
      <w:cap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06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27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40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7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7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B78"/>
  </w:style>
  <w:style w:type="paragraph" w:styleId="Sidefod">
    <w:name w:val="footer"/>
    <w:basedOn w:val="Normal"/>
    <w:link w:val="Sidefo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B78"/>
  </w:style>
  <w:style w:type="character" w:styleId="Sidetal">
    <w:name w:val="page number"/>
    <w:basedOn w:val="Standardskrifttypeiafsnit"/>
    <w:uiPriority w:val="99"/>
    <w:semiHidden/>
    <w:unhideWhenUsed/>
    <w:rsid w:val="00A82B78"/>
  </w:style>
  <w:style w:type="character" w:customStyle="1" w:styleId="Overskrift1Tegn">
    <w:name w:val="Overskrift 1 Tegn"/>
    <w:basedOn w:val="Standardskrifttypeiafsnit"/>
    <w:link w:val="Overskrift1"/>
    <w:uiPriority w:val="9"/>
    <w:rsid w:val="00C76FBF"/>
    <w:rPr>
      <w:rFonts w:ascii="Impact" w:eastAsiaTheme="majorEastAsia" w:hAnsi="Impact" w:cs="Times New Roman (Headings CS)"/>
      <w:color w:val="221E1F" w:themeColor="text1"/>
      <w:sz w:val="4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6FBF"/>
    <w:rPr>
      <w:rFonts w:ascii="Impact" w:eastAsiaTheme="majorEastAsia" w:hAnsi="Impact" w:cs="Times New Roman (Headings CS)"/>
      <w:color w:val="221E1F" w:themeColor="text1"/>
      <w:sz w:val="3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F434D"/>
    <w:rPr>
      <w:rFonts w:ascii="Georgia" w:eastAsiaTheme="majorEastAsia" w:hAnsi="Georgia" w:cs="Times New Roman (Headings CS)"/>
      <w:b/>
      <w:caps/>
      <w:color w:val="221E1F" w:themeColor="text1"/>
      <w:sz w:val="20"/>
      <w:szCs w:val="32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067E"/>
    <w:rPr>
      <w:rFonts w:asciiTheme="majorHAnsi" w:eastAsiaTheme="majorEastAsia" w:hAnsiTheme="majorHAnsi" w:cstheme="majorBidi"/>
      <w:b/>
      <w:iCs/>
      <w:color w:val="221E1F" w:themeColor="text1"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2716"/>
    <w:rPr>
      <w:rFonts w:asciiTheme="majorHAnsi" w:eastAsiaTheme="majorEastAsia" w:hAnsiTheme="majorHAnsi" w:cstheme="majorBidi"/>
      <w:i/>
      <w:color w:val="221E1F" w:themeColor="text1"/>
      <w:sz w:val="20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7F8"/>
    <w:rPr>
      <w:rFonts w:asciiTheme="majorHAnsi" w:eastAsiaTheme="majorEastAsia" w:hAnsiTheme="majorHAnsi" w:cstheme="majorBidi"/>
      <w:color w:val="4D040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7F8"/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7F8"/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7F8"/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77F8"/>
    <w:pPr>
      <w:spacing w:after="200"/>
    </w:pPr>
    <w:rPr>
      <w:i/>
      <w:iCs/>
      <w:color w:val="184134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165752"/>
    <w:pPr>
      <w:contextualSpacing/>
    </w:pPr>
    <w:rPr>
      <w:rFonts w:ascii="Impact" w:eastAsiaTheme="majorEastAsia" w:hAnsi="Impact" w:cs="Times New Roman (Headings CS)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65752"/>
    <w:rPr>
      <w:rFonts w:ascii="Impact" w:eastAsiaTheme="majorEastAsia" w:hAnsi="Impact" w:cs="Times New Roman (Headings CS)"/>
      <w:color w:val="221E1F" w:themeColor="text1"/>
      <w:kern w:val="28"/>
      <w:sz w:val="56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5E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5E"/>
    <w:rPr>
      <w:rFonts w:ascii="Georgia" w:eastAsiaTheme="minorEastAsia" w:hAnsi="Georgia"/>
      <w:color w:val="221E1F" w:themeColor="text1"/>
      <w:spacing w:val="15"/>
      <w:sz w:val="22"/>
      <w:szCs w:val="22"/>
      <w:lang w:val="en-US"/>
    </w:rPr>
  </w:style>
  <w:style w:type="character" w:styleId="Strk">
    <w:name w:val="Strong"/>
    <w:uiPriority w:val="22"/>
    <w:qFormat/>
    <w:rsid w:val="00B977F8"/>
    <w:rPr>
      <w:b/>
      <w:bCs/>
    </w:rPr>
  </w:style>
  <w:style w:type="character" w:styleId="Fremhv">
    <w:name w:val="Emphasis"/>
    <w:uiPriority w:val="20"/>
    <w:qFormat/>
    <w:rsid w:val="00B977F8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B977F8"/>
  </w:style>
  <w:style w:type="character" w:customStyle="1" w:styleId="IngenafstandTegn">
    <w:name w:val="Ingen afstand Tegn"/>
    <w:basedOn w:val="Standardskrifttypeiafsnit"/>
    <w:link w:val="Ingenafstand"/>
    <w:uiPriority w:val="1"/>
    <w:rsid w:val="00B977F8"/>
  </w:style>
  <w:style w:type="paragraph" w:styleId="Listeafsnit">
    <w:name w:val="List Paragraph"/>
    <w:basedOn w:val="Normal"/>
    <w:uiPriority w:val="34"/>
    <w:qFormat/>
    <w:rsid w:val="00B977F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C35A0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C35A0"/>
    <w:rPr>
      <w:rFonts w:ascii="Georgia" w:hAnsi="Georgia"/>
      <w:i/>
      <w:iCs/>
      <w:color w:val="221E1F" w:themeColor="text1"/>
      <w:sz w:val="18"/>
      <w:szCs w:val="18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35A0"/>
    <w:pPr>
      <w:pBdr>
        <w:top w:val="single" w:sz="4" w:space="10" w:color="9B081F" w:themeColor="accent1"/>
        <w:bottom w:val="single" w:sz="4" w:space="10" w:color="9B081F" w:themeColor="accent1"/>
      </w:pBdr>
      <w:spacing w:before="360" w:after="360"/>
      <w:ind w:left="864" w:right="864"/>
      <w:jc w:val="center"/>
    </w:pPr>
    <w:rPr>
      <w:rFonts w:ascii="Impact" w:hAnsi="Impact"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35A0"/>
    <w:rPr>
      <w:rFonts w:ascii="Impact" w:hAnsi="Impact"/>
      <w:iCs/>
      <w:color w:val="221E1F" w:themeColor="text1"/>
      <w:sz w:val="20"/>
      <w:szCs w:val="18"/>
      <w:lang w:val="en-US"/>
    </w:rPr>
  </w:style>
  <w:style w:type="character" w:styleId="Svagfremhvning">
    <w:name w:val="Subtle Emphasis"/>
    <w:uiPriority w:val="19"/>
    <w:qFormat/>
    <w:rsid w:val="007E595E"/>
    <w:rPr>
      <w:i/>
      <w:iCs/>
      <w:color w:val="221E1F" w:themeColor="text1"/>
    </w:rPr>
  </w:style>
  <w:style w:type="character" w:styleId="Kraftigfremhvning">
    <w:name w:val="Intense Emphasis"/>
    <w:uiPriority w:val="21"/>
    <w:qFormat/>
    <w:rsid w:val="00FC35A0"/>
    <w:rPr>
      <w:i/>
      <w:iCs/>
      <w:color w:val="221E1F" w:themeColor="text1"/>
    </w:rPr>
  </w:style>
  <w:style w:type="character" w:styleId="Svaghenvisning">
    <w:name w:val="Subtle Reference"/>
    <w:uiPriority w:val="31"/>
    <w:qFormat/>
    <w:rsid w:val="00B977F8"/>
    <w:rPr>
      <w:smallCaps/>
      <w:color w:val="75676B" w:themeColor="text1" w:themeTint="A5"/>
    </w:rPr>
  </w:style>
  <w:style w:type="character" w:styleId="Kraftighenvisning">
    <w:name w:val="Intense Reference"/>
    <w:uiPriority w:val="32"/>
    <w:qFormat/>
    <w:rsid w:val="00FC35A0"/>
    <w:rPr>
      <w:b/>
      <w:bCs/>
      <w:smallCaps/>
      <w:color w:val="221E1F" w:themeColor="text1"/>
      <w:spacing w:val="5"/>
    </w:rPr>
  </w:style>
  <w:style w:type="character" w:styleId="Bogenstitel">
    <w:name w:val="Book Title"/>
    <w:uiPriority w:val="33"/>
    <w:qFormat/>
    <w:rsid w:val="00B977F8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77F8"/>
    <w:pPr>
      <w:outlineLvl w:val="9"/>
    </w:pPr>
  </w:style>
  <w:style w:type="paragraph" w:customStyle="1" w:styleId="Faktaboks">
    <w:name w:val="Faktaboks"/>
    <w:basedOn w:val="Ingenafstand"/>
    <w:link w:val="FaktaboksChar"/>
    <w:qFormat/>
    <w:rsid w:val="00C85549"/>
    <w:pPr>
      <w:spacing w:after="120"/>
      <w:contextualSpacing/>
    </w:pPr>
    <w:rPr>
      <w:rFonts w:cs="Times New Roman (Body CS)"/>
      <w:sz w:val="15"/>
    </w:rPr>
  </w:style>
  <w:style w:type="character" w:customStyle="1" w:styleId="FaktaboksChar">
    <w:name w:val="Faktaboks Char"/>
    <w:basedOn w:val="IngenafstandTegn"/>
    <w:link w:val="Faktaboks"/>
    <w:rsid w:val="00C85549"/>
    <w:rPr>
      <w:rFonts w:ascii="Georgia" w:hAnsi="Georgia" w:cs="Times New Roman (Body CS)"/>
      <w:color w:val="221E1F" w:themeColor="text1"/>
      <w:sz w:val="15"/>
      <w:szCs w:val="1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950"/>
    <w:pPr>
      <w:spacing w:line="240" w:lineRule="auto"/>
    </w:pPr>
    <w:rPr>
      <w:rFonts w:ascii="Times New Roman" w:hAnsi="Times New Roman"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950"/>
    <w:rPr>
      <w:rFonts w:ascii="Times New Roman" w:hAnsi="Times New Roman" w:cs="Times New Roman"/>
      <w:color w:val="221E1F" w:themeColor="text1"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496EE0"/>
    <w:pPr>
      <w:spacing w:before="120" w:after="600"/>
      <w:contextualSpacing/>
    </w:pPr>
  </w:style>
  <w:style w:type="character" w:styleId="Hyperlink">
    <w:name w:val="Hyperlink"/>
    <w:basedOn w:val="Standardskrifttypeiafsnit"/>
    <w:uiPriority w:val="99"/>
    <w:unhideWhenUsed/>
    <w:rsid w:val="00B43D31"/>
    <w:rPr>
      <w:color w:val="51A055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43D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boksHeader">
    <w:name w:val="Faktaboks Header"/>
    <w:basedOn w:val="Overskrift1"/>
    <w:next w:val="Faktaboks"/>
    <w:qFormat/>
    <w:rsid w:val="00F870E2"/>
    <w:pPr>
      <w:framePr w:hSpace="180" w:wrap="around" w:vAnchor="text" w:hAnchor="page" w:x="8804" w:y="97"/>
      <w:spacing w:before="0"/>
    </w:pPr>
    <w:rPr>
      <w:sz w:val="32"/>
    </w:rPr>
  </w:style>
  <w:style w:type="paragraph" w:customStyle="1" w:styleId="Indstillingsboks">
    <w:name w:val="Indstillingsboks"/>
    <w:basedOn w:val="Normal"/>
    <w:qFormat/>
    <w:rsid w:val="001E19A5"/>
    <w:pPr>
      <w:pBdr>
        <w:top w:val="single" w:sz="4" w:space="6" w:color="auto"/>
        <w:bottom w:val="single" w:sz="4" w:space="6" w:color="auto"/>
      </w:pBdr>
    </w:pPr>
    <w:rPr>
      <w:lang w:val="en-US"/>
    </w:rPr>
  </w:style>
  <w:style w:type="paragraph" w:customStyle="1" w:styleId="Faktabokssubheader">
    <w:name w:val="Faktaboks subheader"/>
    <w:basedOn w:val="Faktaboks"/>
    <w:qFormat/>
    <w:rsid w:val="00200C0B"/>
    <w:pPr>
      <w:spacing w:before="120" w:after="0" w:line="288" w:lineRule="auto"/>
    </w:pPr>
    <w:rPr>
      <w:rFonts w:ascii="Impact" w:hAnsi="Impact"/>
      <w:caps/>
    </w:rPr>
  </w:style>
  <w:style w:type="paragraph" w:customStyle="1" w:styleId="Tabeloverskrift">
    <w:name w:val="Tabel overskrift"/>
    <w:basedOn w:val="Normal"/>
    <w:qFormat/>
    <w:rsid w:val="00C01952"/>
    <w:rPr>
      <w:rFonts w:ascii="Impact" w:hAnsi="Impact" w:cs="Times New Roman (Body CS)"/>
      <w:cap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N\M&#229;ltidspartnerskabet\F&#230;lles%20-%20Dokumenter\R&#229;det%20for%20sund%20mad%20-%20f&#230;llesmappe\Projektdokumenter\Bilag%204%20Statusrapport_R&#229;det%20for%20sund%20mad.dotx" TargetMode="External"/></Relationships>
</file>

<file path=word/theme/theme1.xml><?xml version="1.0" encoding="utf-8"?>
<a:theme xmlns:a="http://schemas.openxmlformats.org/drawingml/2006/main" name="Office Theme">
  <a:themeElements>
    <a:clrScheme name="Spis Sundere DK 1">
      <a:dk1>
        <a:srgbClr val="221E1F"/>
      </a:dk1>
      <a:lt1>
        <a:srgbClr val="FFFFFF"/>
      </a:lt1>
      <a:dk2>
        <a:srgbClr val="184134"/>
      </a:dk2>
      <a:lt2>
        <a:srgbClr val="51A055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51A055"/>
      </a:hlink>
      <a:folHlink>
        <a:srgbClr val="51A05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0" ma:contentTypeDescription="Opret et nyt dokument." ma:contentTypeScope="" ma:versionID="797f3efa07136edc2680987de57f2773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ef8077c356b4227f2a2f98e66903452b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D9B5C-4CE7-4870-87F4-6DF491A0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996d8-8212-4ea1-aabb-678345e85a8b"/>
    <ds:schemaRef ds:uri="684a3067-e374-4ad0-beee-896dc475a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CA579-6F52-4F94-89D7-3A9C36D20E91}">
  <ds:schemaRefs>
    <ds:schemaRef ds:uri="http://purl.org/dc/elements/1.1/"/>
    <ds:schemaRef ds:uri="http://schemas.microsoft.com/office/2006/metadata/properties"/>
    <ds:schemaRef ds:uri="4a9996d8-8212-4ea1-aabb-678345e85a8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a3067-e374-4ad0-beee-896dc475ae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FB7D05-9316-4EED-98B9-274772E24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5BFCD-376A-43D6-820C-EB2CFBE4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4 Statusrapport_Rådet for sund mad</Template>
  <TotalTime>5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Ravn Nielsen</dc:creator>
  <cp:keywords/>
  <dc:description/>
  <cp:lastModifiedBy>Anne Mette Ravn Nielsen</cp:lastModifiedBy>
  <cp:revision>2</cp:revision>
  <cp:lastPrinted>2019-04-08T09:30:00Z</cp:lastPrinted>
  <dcterms:created xsi:type="dcterms:W3CDTF">2021-01-05T14:46:00Z</dcterms:created>
  <dcterms:modified xsi:type="dcterms:W3CDTF">2021-01-05T14:46:00Z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