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3CE3" w14:textId="2010AB9B" w:rsidR="00F17EBA" w:rsidRPr="00196D3D" w:rsidRDefault="00BC3B27" w:rsidP="00F17EBA">
      <w:pPr>
        <w:pStyle w:val="Undertitel"/>
        <w:rPr>
          <w:noProof/>
        </w:rPr>
      </w:pPr>
      <w:r w:rsidRPr="00196D3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FDFE4F" wp14:editId="7B11D019">
                <wp:simplePos x="0" y="0"/>
                <wp:positionH relativeFrom="column">
                  <wp:posOffset>5174524</wp:posOffset>
                </wp:positionH>
                <wp:positionV relativeFrom="paragraph">
                  <wp:posOffset>1728379</wp:posOffset>
                </wp:positionV>
                <wp:extent cx="1439545" cy="2326640"/>
                <wp:effectExtent l="0" t="0" r="2730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32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A1F3A" w14:textId="77777777" w:rsidR="001640A6" w:rsidRDefault="001640A6" w:rsidP="001640A6">
                            <w:pPr>
                              <w:pStyle w:val="FaktaboksHeader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Fakta</w:t>
                            </w:r>
                          </w:p>
                          <w:p w14:paraId="495CB0B0" w14:textId="77777777" w:rsidR="001640A6" w:rsidRDefault="0087056D" w:rsidP="001640A6">
                            <w:pPr>
                              <w:pStyle w:val="Faktabokssubheader"/>
                            </w:pPr>
                            <w:r>
                              <w:t>Tidsplan</w:t>
                            </w:r>
                          </w:p>
                          <w:p w14:paraId="03F327C2" w14:textId="77777777" w:rsidR="001640A6" w:rsidRDefault="00267703" w:rsidP="001640A6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Måned</w:t>
                            </w:r>
                            <w:r w:rsidR="001640A6" w:rsidRPr="00EC7570">
                              <w:t xml:space="preserve">, </w:t>
                            </w:r>
                            <w:r>
                              <w:t>20xx</w:t>
                            </w:r>
                            <w:r w:rsidR="001640A6" w:rsidRPr="00EC7570">
                              <w:t xml:space="preserve"> – </w:t>
                            </w:r>
                            <w:r>
                              <w:t>måned</w:t>
                            </w:r>
                            <w:r w:rsidR="001640A6" w:rsidRPr="00EC7570">
                              <w:t>, 20</w:t>
                            </w:r>
                            <w:r>
                              <w:t>xx</w:t>
                            </w:r>
                          </w:p>
                          <w:p w14:paraId="2248EC75" w14:textId="77777777" w:rsidR="001640A6" w:rsidRPr="00143C9A" w:rsidRDefault="00BD58A1" w:rsidP="001640A6">
                            <w:pPr>
                              <w:pStyle w:val="Faktabokssubheader"/>
                            </w:pPr>
                            <w:r>
                              <w:t xml:space="preserve">interesserede </w:t>
                            </w:r>
                            <w:r w:rsidR="001640A6" w:rsidRPr="00143C9A">
                              <w:t>P</w:t>
                            </w:r>
                            <w:r w:rsidR="0087056D">
                              <w:t>artnere</w:t>
                            </w:r>
                          </w:p>
                          <w:p w14:paraId="62A41A12" w14:textId="77777777" w:rsidR="001640A6" w:rsidRPr="00EC7570" w:rsidRDefault="001640A6" w:rsidP="001640A6">
                            <w:pPr>
                              <w:pStyle w:val="Faktaboks"/>
                            </w:pPr>
                            <w:r w:rsidRPr="00EC7570">
                              <w:t>Partner 1</w:t>
                            </w:r>
                          </w:p>
                          <w:p w14:paraId="4C890F03" w14:textId="77777777" w:rsidR="001640A6" w:rsidRPr="00EC7570" w:rsidRDefault="001640A6" w:rsidP="001640A6">
                            <w:pPr>
                              <w:pStyle w:val="Faktaboks"/>
                            </w:pPr>
                            <w:r w:rsidRPr="00EC7570">
                              <w:t>Partner 2</w:t>
                            </w:r>
                          </w:p>
                          <w:p w14:paraId="4111C433" w14:textId="77777777" w:rsidR="001640A6" w:rsidRDefault="001640A6" w:rsidP="001640A6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 w:rsidRPr="00EC7570">
                              <w:t>Partner 3</w:t>
                            </w:r>
                          </w:p>
                          <w:p w14:paraId="61A0B7C2" w14:textId="77777777" w:rsidR="005A1092" w:rsidRPr="00143C9A" w:rsidRDefault="009C5560" w:rsidP="005A1092">
                            <w:pPr>
                              <w:pStyle w:val="Faktabokssubheader"/>
                            </w:pPr>
                            <w:r>
                              <w:t xml:space="preserve">KOntaktinfo til </w:t>
                            </w:r>
                            <w:r w:rsidR="00BD58A1">
                              <w:t>kontaktperson</w:t>
                            </w:r>
                          </w:p>
                          <w:p w14:paraId="6DB68882" w14:textId="77777777" w:rsidR="00BB2B3C" w:rsidRDefault="009C5560" w:rsidP="009C5560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Navn, organisation, mail, 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FE4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7.45pt;margin-top:136.1pt;width:113.35pt;height:18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" fillcolor="white [3201]" strokeweight=".5pt">
                <v:textbox inset="3mm,2mm,3mm,1mm">
                  <w:txbxContent>
                    <w:p w14:paraId="320A1F3A" w14:textId="77777777" w:rsidR="001640A6" w:rsidRDefault="001640A6" w:rsidP="001640A6">
                      <w:pPr>
                        <w:pStyle w:val="FaktaboksHeader"/>
                        <w:pBdr>
                          <w:bottom w:val="single" w:sz="6" w:space="1" w:color="auto"/>
                        </w:pBdr>
                      </w:pPr>
                      <w:r>
                        <w:t>Fakta</w:t>
                      </w:r>
                    </w:p>
                    <w:p w14:paraId="495CB0B0" w14:textId="77777777" w:rsidR="001640A6" w:rsidRDefault="0087056D" w:rsidP="001640A6">
                      <w:pPr>
                        <w:pStyle w:val="Faktabokssubheader"/>
                      </w:pPr>
                      <w:r>
                        <w:t>Tidsplan</w:t>
                      </w:r>
                    </w:p>
                    <w:p w14:paraId="03F327C2" w14:textId="77777777" w:rsidR="001640A6" w:rsidRDefault="00267703" w:rsidP="001640A6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>
                        <w:t>Måned</w:t>
                      </w:r>
                      <w:r w:rsidR="001640A6" w:rsidRPr="00EC7570">
                        <w:t xml:space="preserve">, </w:t>
                      </w:r>
                      <w:r>
                        <w:t>20xx</w:t>
                      </w:r>
                      <w:r w:rsidR="001640A6" w:rsidRPr="00EC7570">
                        <w:t xml:space="preserve"> – </w:t>
                      </w:r>
                      <w:r>
                        <w:t>måned</w:t>
                      </w:r>
                      <w:r w:rsidR="001640A6" w:rsidRPr="00EC7570">
                        <w:t>, 20</w:t>
                      </w:r>
                      <w:r>
                        <w:t>xx</w:t>
                      </w:r>
                    </w:p>
                    <w:p w14:paraId="2248EC75" w14:textId="77777777" w:rsidR="001640A6" w:rsidRPr="00143C9A" w:rsidRDefault="00BD58A1" w:rsidP="001640A6">
                      <w:pPr>
                        <w:pStyle w:val="Faktabokssubheader"/>
                      </w:pPr>
                      <w:r>
                        <w:t xml:space="preserve">interesserede </w:t>
                      </w:r>
                      <w:r w:rsidR="001640A6" w:rsidRPr="00143C9A">
                        <w:t>P</w:t>
                      </w:r>
                      <w:r w:rsidR="0087056D">
                        <w:t>artnere</w:t>
                      </w:r>
                    </w:p>
                    <w:p w14:paraId="62A41A12" w14:textId="77777777" w:rsidR="001640A6" w:rsidRPr="00EC7570" w:rsidRDefault="001640A6" w:rsidP="001640A6">
                      <w:pPr>
                        <w:pStyle w:val="Faktaboks"/>
                      </w:pPr>
                      <w:r w:rsidRPr="00EC7570">
                        <w:t>Partner 1</w:t>
                      </w:r>
                    </w:p>
                    <w:p w14:paraId="4C890F03" w14:textId="77777777" w:rsidR="001640A6" w:rsidRPr="00EC7570" w:rsidRDefault="001640A6" w:rsidP="001640A6">
                      <w:pPr>
                        <w:pStyle w:val="Faktaboks"/>
                      </w:pPr>
                      <w:r w:rsidRPr="00EC7570">
                        <w:t>Partner 2</w:t>
                      </w:r>
                    </w:p>
                    <w:p w14:paraId="4111C433" w14:textId="77777777" w:rsidR="001640A6" w:rsidRDefault="001640A6" w:rsidP="001640A6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 w:rsidRPr="00EC7570">
                        <w:t>Partner 3</w:t>
                      </w:r>
                    </w:p>
                    <w:p w14:paraId="61A0B7C2" w14:textId="77777777" w:rsidR="005A1092" w:rsidRPr="00143C9A" w:rsidRDefault="009C5560" w:rsidP="005A1092">
                      <w:pPr>
                        <w:pStyle w:val="Faktabokssubheader"/>
                      </w:pPr>
                      <w:r>
                        <w:t xml:space="preserve">KOntaktinfo til </w:t>
                      </w:r>
                      <w:r w:rsidR="00BD58A1">
                        <w:t>kontaktperson</w:t>
                      </w:r>
                    </w:p>
                    <w:p w14:paraId="6DB68882" w14:textId="77777777" w:rsidR="00BB2B3C" w:rsidRDefault="009C5560" w:rsidP="009C5560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>
                        <w:t>Navn, organisation, mail, telefon</w:t>
                      </w:r>
                    </w:p>
                  </w:txbxContent>
                </v:textbox>
              </v:shape>
            </w:pict>
          </mc:Fallback>
        </mc:AlternateContent>
      </w:r>
      <w:r w:rsidR="00F17EBA" w:rsidRPr="00196D3D">
        <w:rPr>
          <w:noProof/>
        </w:rPr>
        <w:t>Projekt</w:t>
      </w:r>
      <w:bookmarkStart w:id="0" w:name="_GoBack"/>
      <w:bookmarkEnd w:id="0"/>
      <w:r w:rsidR="00F77130">
        <w:rPr>
          <w:noProof/>
        </w:rPr>
        <w:t>pitch</w:t>
      </w:r>
    </w:p>
    <w:p w14:paraId="0ADACA01" w14:textId="77777777" w:rsidR="00B36562" w:rsidRPr="00196D3D" w:rsidRDefault="00F47E7A" w:rsidP="0030764E">
      <w:pPr>
        <w:pStyle w:val="Titel"/>
      </w:pPr>
      <w:r w:rsidRPr="00196D3D">
        <w:rPr>
          <w:noProof/>
        </w:rPr>
        <w:t>[</w:t>
      </w:r>
      <w:r w:rsidR="003B1F90" w:rsidRPr="00196D3D">
        <w:rPr>
          <w:noProof/>
        </w:rPr>
        <w:t>Overskrift</w:t>
      </w:r>
      <w:r w:rsidRPr="00196D3D">
        <w:rPr>
          <w:noProof/>
        </w:rPr>
        <w:t>]</w:t>
      </w:r>
    </w:p>
    <w:p w14:paraId="06842D75" w14:textId="77777777" w:rsidR="002A7C3C" w:rsidRPr="00196D3D" w:rsidRDefault="002A7C3C" w:rsidP="00016F95"/>
    <w:p w14:paraId="17D0919C" w14:textId="77777777" w:rsidR="00135D30" w:rsidRPr="00196D3D" w:rsidRDefault="00F47E7A" w:rsidP="00135D30">
      <w:pPr>
        <w:pStyle w:val="Tabeloverskrift"/>
        <w:rPr>
          <w:sz w:val="20"/>
          <w:lang w:val="da-DK"/>
        </w:rPr>
      </w:pPr>
      <w:r w:rsidRPr="00196D3D">
        <w:rPr>
          <w:sz w:val="20"/>
          <w:lang w:val="da-DK"/>
        </w:rPr>
        <w:t>[</w:t>
      </w:r>
      <w:r w:rsidR="00135D30" w:rsidRPr="00196D3D">
        <w:rPr>
          <w:sz w:val="20"/>
          <w:lang w:val="da-DK"/>
        </w:rPr>
        <w:t>Navn, organisation</w:t>
      </w:r>
      <w:r w:rsidRPr="00196D3D">
        <w:rPr>
          <w:sz w:val="20"/>
          <w:lang w:val="da-DK"/>
        </w:rPr>
        <w:t>]</w:t>
      </w:r>
    </w:p>
    <w:p w14:paraId="376ED8AD" w14:textId="77777777" w:rsidR="00135D30" w:rsidRPr="00196D3D" w:rsidRDefault="00F47E7A" w:rsidP="00135D30">
      <w:pPr>
        <w:pStyle w:val="Tabeloverskrift"/>
        <w:rPr>
          <w:sz w:val="20"/>
          <w:lang w:val="da-DK"/>
        </w:rPr>
      </w:pPr>
      <w:r w:rsidRPr="00196D3D">
        <w:rPr>
          <w:sz w:val="20"/>
          <w:lang w:val="da-DK"/>
        </w:rPr>
        <w:t>[</w:t>
      </w:r>
      <w:r w:rsidR="00135D30" w:rsidRPr="00196D3D">
        <w:rPr>
          <w:sz w:val="20"/>
          <w:lang w:val="da-DK"/>
        </w:rPr>
        <w:t>dato</w:t>
      </w:r>
      <w:r w:rsidRPr="00196D3D">
        <w:rPr>
          <w:sz w:val="20"/>
          <w:lang w:val="da-DK"/>
        </w:rPr>
        <w:t>]</w:t>
      </w:r>
    </w:p>
    <w:p w14:paraId="327B37DF" w14:textId="77777777" w:rsidR="009C5560" w:rsidRPr="00196D3D" w:rsidRDefault="009C5560" w:rsidP="009C5560">
      <w:pPr>
        <w:pBdr>
          <w:bottom w:val="single" w:sz="6" w:space="1" w:color="auto"/>
        </w:pBdr>
      </w:pPr>
    </w:p>
    <w:p w14:paraId="3C1B2361" w14:textId="77777777" w:rsidR="009C5560" w:rsidRPr="00196D3D" w:rsidRDefault="009C5560" w:rsidP="009C5560">
      <w:pPr>
        <w:pBdr>
          <w:bottom w:val="single" w:sz="6" w:space="1" w:color="auto"/>
        </w:pBdr>
      </w:pPr>
    </w:p>
    <w:p w14:paraId="78291102" w14:textId="77777777" w:rsidR="009C5560" w:rsidRPr="00196D3D" w:rsidRDefault="009C5560" w:rsidP="00412A01"/>
    <w:p w14:paraId="5A7E7296" w14:textId="77777777" w:rsidR="009C5560" w:rsidRPr="00196D3D" w:rsidRDefault="009C5560" w:rsidP="00412A01"/>
    <w:p w14:paraId="3FFEBDE2" w14:textId="38CDB40A" w:rsidR="0030764E" w:rsidRPr="00196D3D" w:rsidRDefault="00135D30" w:rsidP="004B3BF6">
      <w:r w:rsidRPr="00196D3D">
        <w:t xml:space="preserve">[Kort </w:t>
      </w:r>
      <w:r w:rsidR="00F47E7A" w:rsidRPr="00196D3D">
        <w:t>resumé</w:t>
      </w:r>
      <w:r w:rsidR="009C5560" w:rsidRPr="00196D3D">
        <w:t xml:space="preserve"> af </w:t>
      </w:r>
      <w:r w:rsidR="00BD1DBC">
        <w:t>projekte</w:t>
      </w:r>
      <w:r w:rsidR="00E849E8">
        <w:t>ts</w:t>
      </w:r>
      <w:r w:rsidR="00F47E7A" w:rsidRPr="00196D3D">
        <w:t xml:space="preserve"> formål og mål</w:t>
      </w:r>
      <w:r w:rsidRPr="00196D3D">
        <w:t>]</w:t>
      </w:r>
    </w:p>
    <w:p w14:paraId="2AC75554" w14:textId="77777777" w:rsidR="004B3BF6" w:rsidRPr="00196D3D" w:rsidRDefault="004B3BF6" w:rsidP="0030764E">
      <w:pPr>
        <w:pBdr>
          <w:bottom w:val="single" w:sz="6" w:space="1" w:color="auto"/>
        </w:pBdr>
      </w:pPr>
    </w:p>
    <w:p w14:paraId="3C214345" w14:textId="77777777" w:rsidR="00FB2716" w:rsidRPr="00196D3D" w:rsidRDefault="00FB2716" w:rsidP="0030764E">
      <w:pPr>
        <w:pBdr>
          <w:bottom w:val="single" w:sz="6" w:space="1" w:color="auto"/>
        </w:pBdr>
      </w:pPr>
    </w:p>
    <w:p w14:paraId="631E7A0B" w14:textId="77777777" w:rsidR="00FB2716" w:rsidRPr="00196D3D" w:rsidRDefault="00FB2716" w:rsidP="0030764E"/>
    <w:p w14:paraId="233CD8E1" w14:textId="77777777" w:rsidR="005A1092" w:rsidRPr="00196D3D" w:rsidRDefault="0030764E" w:rsidP="005A1092">
      <w:pPr>
        <w:pStyle w:val="Overskrift1"/>
        <w:numPr>
          <w:ilvl w:val="0"/>
          <w:numId w:val="15"/>
        </w:numPr>
      </w:pPr>
      <w:r w:rsidRPr="00196D3D">
        <w:t>Baggrund</w:t>
      </w:r>
    </w:p>
    <w:p w14:paraId="70590441" w14:textId="77777777" w:rsidR="00F47E7A" w:rsidRPr="00196D3D" w:rsidRDefault="00F47E7A" w:rsidP="003C2025">
      <w:pPr>
        <w:pBdr>
          <w:bottom w:val="single" w:sz="6" w:space="1" w:color="auto"/>
        </w:pBdr>
      </w:pPr>
    </w:p>
    <w:p w14:paraId="22052D9F" w14:textId="77777777" w:rsidR="0030764E" w:rsidRPr="00196D3D" w:rsidRDefault="009C5560" w:rsidP="003C2025">
      <w:pPr>
        <w:pBdr>
          <w:bottom w:val="single" w:sz="6" w:space="1" w:color="auto"/>
        </w:pBdr>
      </w:pPr>
      <w:r w:rsidRPr="00196D3D">
        <w:t>[De bagvedliggende grunde til at starte projektet.]</w:t>
      </w:r>
    </w:p>
    <w:p w14:paraId="3BB3F7EA" w14:textId="77777777" w:rsidR="00FB2716" w:rsidRPr="00196D3D" w:rsidRDefault="00FB2716" w:rsidP="003C2025">
      <w:pPr>
        <w:pBdr>
          <w:bottom w:val="single" w:sz="6" w:space="1" w:color="auto"/>
        </w:pBdr>
      </w:pPr>
    </w:p>
    <w:p w14:paraId="023AACF8" w14:textId="77777777" w:rsidR="00887829" w:rsidRPr="00196D3D" w:rsidRDefault="00887829" w:rsidP="003C2025">
      <w:pPr>
        <w:pBdr>
          <w:bottom w:val="single" w:sz="6" w:space="1" w:color="auto"/>
        </w:pBdr>
      </w:pPr>
    </w:p>
    <w:p w14:paraId="200A5B38" w14:textId="77777777" w:rsidR="00FB2716" w:rsidRPr="00196D3D" w:rsidRDefault="00FB2716" w:rsidP="003C2025"/>
    <w:p w14:paraId="485A44DE" w14:textId="77777777" w:rsidR="0030764E" w:rsidRPr="00196D3D" w:rsidRDefault="0030764E" w:rsidP="00D5033A">
      <w:pPr>
        <w:pStyle w:val="Overskrift1"/>
        <w:numPr>
          <w:ilvl w:val="0"/>
          <w:numId w:val="15"/>
        </w:numPr>
      </w:pPr>
      <w:r w:rsidRPr="00196D3D">
        <w:t>Formål</w:t>
      </w:r>
    </w:p>
    <w:p w14:paraId="4A10DB1B" w14:textId="77777777" w:rsidR="00C51EEA" w:rsidRPr="00196D3D" w:rsidRDefault="00C51EEA" w:rsidP="00965AF6"/>
    <w:p w14:paraId="03B26837" w14:textId="77777777" w:rsidR="003C2025" w:rsidRPr="00196D3D" w:rsidRDefault="00965AF6" w:rsidP="00965AF6">
      <w:r w:rsidRPr="00196D3D">
        <w:t>[Hvorfor gennemføres projektet</w:t>
      </w:r>
      <w:r w:rsidR="009C5560" w:rsidRPr="00196D3D">
        <w:t>? H</w:t>
      </w:r>
      <w:r w:rsidRPr="00196D3D">
        <w:t>vordan bidrager det til eksekvering af Rådets vision og mission</w:t>
      </w:r>
      <w:r w:rsidR="009C5560" w:rsidRPr="00196D3D">
        <w:t>?</w:t>
      </w:r>
      <w:r w:rsidRPr="00196D3D">
        <w:t xml:space="preserve">] </w:t>
      </w:r>
    </w:p>
    <w:p w14:paraId="6E54AB71" w14:textId="77777777" w:rsidR="00DD4FF8" w:rsidRPr="00196D3D" w:rsidRDefault="00DD4FF8" w:rsidP="003C2025">
      <w:pPr>
        <w:pBdr>
          <w:bottom w:val="single" w:sz="6" w:space="1" w:color="auto"/>
        </w:pBdr>
      </w:pPr>
    </w:p>
    <w:p w14:paraId="4142075C" w14:textId="77777777" w:rsidR="00FB2716" w:rsidRPr="00196D3D" w:rsidRDefault="00FB2716" w:rsidP="003C2025">
      <w:pPr>
        <w:pBdr>
          <w:bottom w:val="single" w:sz="6" w:space="1" w:color="auto"/>
        </w:pBdr>
      </w:pPr>
    </w:p>
    <w:p w14:paraId="489D6B5F" w14:textId="77777777" w:rsidR="008965B0" w:rsidRPr="00196D3D" w:rsidRDefault="008965B0" w:rsidP="008965B0">
      <w:pPr>
        <w:pBdr>
          <w:bottom w:val="single" w:sz="6" w:space="1" w:color="auto"/>
        </w:pBdr>
      </w:pPr>
    </w:p>
    <w:p w14:paraId="5A2CF6EC" w14:textId="77777777" w:rsidR="008965B0" w:rsidRDefault="008965B0" w:rsidP="008965B0"/>
    <w:p w14:paraId="0A09ACA8" w14:textId="77777777" w:rsidR="008965B0" w:rsidRPr="00196D3D" w:rsidRDefault="008965B0" w:rsidP="008965B0">
      <w:pPr>
        <w:pStyle w:val="Overskrift1"/>
        <w:numPr>
          <w:ilvl w:val="0"/>
          <w:numId w:val="15"/>
        </w:numPr>
      </w:pPr>
      <w:r w:rsidRPr="00196D3D">
        <w:t>Målgruppe</w:t>
      </w:r>
    </w:p>
    <w:p w14:paraId="3031523E" w14:textId="77777777" w:rsidR="008965B0" w:rsidRPr="00196D3D" w:rsidRDefault="008965B0" w:rsidP="008965B0"/>
    <w:p w14:paraId="6F2CEA9D" w14:textId="77777777" w:rsidR="008965B0" w:rsidRPr="00196D3D" w:rsidRDefault="008965B0" w:rsidP="008965B0">
      <w:r w:rsidRPr="00196D3D">
        <w:t>[Hvem henvender projektet sig til?]</w:t>
      </w:r>
    </w:p>
    <w:p w14:paraId="29317DED" w14:textId="77777777" w:rsidR="008965B0" w:rsidRPr="00196D3D" w:rsidRDefault="008965B0" w:rsidP="008965B0"/>
    <w:p w14:paraId="6AB8AE5C" w14:textId="77777777" w:rsidR="008965B0" w:rsidRPr="00196D3D" w:rsidRDefault="008965B0" w:rsidP="008965B0">
      <w:pPr>
        <w:pBdr>
          <w:bottom w:val="single" w:sz="6" w:space="1" w:color="auto"/>
        </w:pBdr>
      </w:pPr>
    </w:p>
    <w:p w14:paraId="1D213143" w14:textId="0E1809FE" w:rsidR="00FB2716" w:rsidRDefault="00FB2716" w:rsidP="003C2025"/>
    <w:p w14:paraId="0D91AE18" w14:textId="77777777" w:rsidR="00895738" w:rsidRPr="00196D3D" w:rsidRDefault="00895738" w:rsidP="00895738">
      <w:pPr>
        <w:pStyle w:val="Overskrift1"/>
        <w:numPr>
          <w:ilvl w:val="0"/>
          <w:numId w:val="15"/>
        </w:numPr>
      </w:pPr>
      <w:r>
        <w:lastRenderedPageBreak/>
        <w:t>Initiativets hovedaktiviteter</w:t>
      </w:r>
    </w:p>
    <w:p w14:paraId="28D098F9" w14:textId="77777777" w:rsidR="00895738" w:rsidRPr="00196D3D" w:rsidRDefault="00895738" w:rsidP="00895738"/>
    <w:p w14:paraId="65896285" w14:textId="77777777" w:rsidR="00895738" w:rsidRPr="00196D3D" w:rsidRDefault="00895738" w:rsidP="00895738">
      <w:r w:rsidRPr="00196D3D">
        <w:t>[Hv</w:t>
      </w:r>
      <w:r>
        <w:t>ilke aktiviteter</w:t>
      </w:r>
      <w:r w:rsidRPr="00196D3D">
        <w:t xml:space="preserve"> skal til for at formålet er realiseret?]</w:t>
      </w:r>
    </w:p>
    <w:p w14:paraId="62956EE4" w14:textId="77777777" w:rsidR="00895738" w:rsidRPr="00196D3D" w:rsidRDefault="00895738" w:rsidP="00895738"/>
    <w:p w14:paraId="19CC1438" w14:textId="77777777" w:rsidR="00895738" w:rsidRPr="00196D3D" w:rsidRDefault="00895738" w:rsidP="00895738">
      <w:pPr>
        <w:pStyle w:val="Listeafsnit"/>
        <w:numPr>
          <w:ilvl w:val="0"/>
          <w:numId w:val="14"/>
        </w:numPr>
      </w:pPr>
      <w:r w:rsidRPr="00196D3D">
        <w:t>[Indsæt]</w:t>
      </w:r>
    </w:p>
    <w:p w14:paraId="453077B1" w14:textId="77777777" w:rsidR="00895738" w:rsidRPr="00196D3D" w:rsidRDefault="00895738" w:rsidP="00895738">
      <w:pPr>
        <w:pStyle w:val="Listeafsnit"/>
        <w:numPr>
          <w:ilvl w:val="0"/>
          <w:numId w:val="14"/>
        </w:numPr>
      </w:pPr>
      <w:r w:rsidRPr="00196D3D">
        <w:t>[Indsæt]</w:t>
      </w:r>
    </w:p>
    <w:p w14:paraId="6F6CA8D9" w14:textId="53844F00" w:rsidR="00895738" w:rsidRDefault="00895738" w:rsidP="00895738">
      <w:pPr>
        <w:pStyle w:val="Listeafsnit"/>
        <w:numPr>
          <w:ilvl w:val="0"/>
          <w:numId w:val="14"/>
        </w:numPr>
      </w:pPr>
      <w:r w:rsidRPr="00196D3D">
        <w:t>[Indsæt]</w:t>
      </w:r>
    </w:p>
    <w:p w14:paraId="15D79BAD" w14:textId="77777777" w:rsidR="008965B0" w:rsidRPr="00196D3D" w:rsidRDefault="008965B0" w:rsidP="008965B0">
      <w:pPr>
        <w:pStyle w:val="Listeafsnit"/>
      </w:pPr>
    </w:p>
    <w:p w14:paraId="13CD12C8" w14:textId="77777777" w:rsidR="008965B0" w:rsidRPr="00196D3D" w:rsidRDefault="008965B0" w:rsidP="008965B0">
      <w:pPr>
        <w:pBdr>
          <w:bottom w:val="single" w:sz="6" w:space="1" w:color="auto"/>
        </w:pBdr>
      </w:pPr>
    </w:p>
    <w:p w14:paraId="4B4412CA" w14:textId="77777777" w:rsidR="00895738" w:rsidRPr="00196D3D" w:rsidRDefault="00895738" w:rsidP="003C2025"/>
    <w:p w14:paraId="1D6B8CD7" w14:textId="77777777" w:rsidR="0030764E" w:rsidRPr="00196D3D" w:rsidRDefault="0030764E" w:rsidP="00D5033A">
      <w:pPr>
        <w:pStyle w:val="Overskrift1"/>
        <w:numPr>
          <w:ilvl w:val="0"/>
          <w:numId w:val="15"/>
        </w:numPr>
      </w:pPr>
      <w:r w:rsidRPr="00196D3D">
        <w:t>Projektmål</w:t>
      </w:r>
    </w:p>
    <w:p w14:paraId="4206E21B" w14:textId="77777777" w:rsidR="00C51EEA" w:rsidRPr="00196D3D" w:rsidRDefault="00C51EEA" w:rsidP="00813C8F"/>
    <w:p w14:paraId="1D1D0306" w14:textId="77777777" w:rsidR="00813C8F" w:rsidRPr="00196D3D" w:rsidRDefault="009C5560" w:rsidP="00813C8F">
      <w:r w:rsidRPr="00196D3D">
        <w:t>[Hvad vil vi opnå med projektet?]</w:t>
      </w:r>
    </w:p>
    <w:p w14:paraId="7D09AF27" w14:textId="77777777" w:rsidR="009C5560" w:rsidRPr="00196D3D" w:rsidRDefault="009C5560" w:rsidP="00813C8F"/>
    <w:p w14:paraId="77917149" w14:textId="77777777" w:rsidR="009C5560" w:rsidRPr="00196D3D" w:rsidRDefault="009C5560" w:rsidP="009C5560">
      <w:pPr>
        <w:pStyle w:val="Listeafsnit"/>
        <w:numPr>
          <w:ilvl w:val="0"/>
          <w:numId w:val="14"/>
        </w:numPr>
      </w:pPr>
      <w:r w:rsidRPr="00196D3D">
        <w:t>[Indsæt]</w:t>
      </w:r>
    </w:p>
    <w:p w14:paraId="21B4031E" w14:textId="77777777" w:rsidR="009C5560" w:rsidRPr="00196D3D" w:rsidRDefault="009C5560" w:rsidP="009C5560">
      <w:pPr>
        <w:pStyle w:val="Listeafsnit"/>
        <w:numPr>
          <w:ilvl w:val="0"/>
          <w:numId w:val="14"/>
        </w:numPr>
      </w:pPr>
      <w:r w:rsidRPr="00196D3D">
        <w:t>[Indsæt]</w:t>
      </w:r>
    </w:p>
    <w:p w14:paraId="11E86AA5" w14:textId="77777777" w:rsidR="009C5560" w:rsidRPr="00196D3D" w:rsidRDefault="009C5560" w:rsidP="009C5560">
      <w:pPr>
        <w:pStyle w:val="Listeafsnit"/>
        <w:numPr>
          <w:ilvl w:val="0"/>
          <w:numId w:val="14"/>
        </w:numPr>
      </w:pPr>
      <w:r w:rsidRPr="00196D3D">
        <w:t>[Indsæt]</w:t>
      </w:r>
    </w:p>
    <w:p w14:paraId="1C500021" w14:textId="77777777" w:rsidR="00C51EEA" w:rsidRPr="00196D3D" w:rsidRDefault="00C51EEA" w:rsidP="00FB2716">
      <w:pPr>
        <w:pBdr>
          <w:bottom w:val="single" w:sz="6" w:space="1" w:color="auto"/>
        </w:pBdr>
      </w:pPr>
    </w:p>
    <w:p w14:paraId="4421B0B4" w14:textId="77777777" w:rsidR="00FB2716" w:rsidRPr="00196D3D" w:rsidRDefault="00FB2716" w:rsidP="00FB2716">
      <w:pPr>
        <w:pBdr>
          <w:bottom w:val="single" w:sz="6" w:space="1" w:color="auto"/>
        </w:pBdr>
      </w:pPr>
    </w:p>
    <w:p w14:paraId="609DE1F0" w14:textId="77777777" w:rsidR="00412A01" w:rsidRPr="00196D3D" w:rsidRDefault="00412A01" w:rsidP="00412A01">
      <w:pPr>
        <w:pBdr>
          <w:bottom w:val="single" w:sz="6" w:space="1" w:color="auto"/>
        </w:pBdr>
      </w:pPr>
    </w:p>
    <w:p w14:paraId="23F19718" w14:textId="77777777" w:rsidR="00FB2716" w:rsidRPr="00196D3D" w:rsidRDefault="00FB2716" w:rsidP="00412A01">
      <w:pPr>
        <w:pBdr>
          <w:bottom w:val="single" w:sz="6" w:space="1" w:color="auto"/>
        </w:pBdr>
      </w:pPr>
      <w:bookmarkStart w:id="1" w:name="_Hlk24030551"/>
      <w:bookmarkStart w:id="2" w:name="_Hlk24015380"/>
    </w:p>
    <w:bookmarkEnd w:id="1"/>
    <w:p w14:paraId="063E4492" w14:textId="42D4F760" w:rsidR="00C51EEA" w:rsidRDefault="00C51EEA" w:rsidP="00412A01"/>
    <w:p w14:paraId="795B321C" w14:textId="2620BFCD" w:rsidR="00630395" w:rsidRPr="00196D3D" w:rsidRDefault="00A56BAC" w:rsidP="00630395">
      <w:pPr>
        <w:pStyle w:val="Overskrift1"/>
        <w:numPr>
          <w:ilvl w:val="0"/>
          <w:numId w:val="15"/>
        </w:numPr>
      </w:pPr>
      <w:bookmarkStart w:id="3" w:name="_Hlk24030579"/>
      <w:bookmarkEnd w:id="2"/>
      <w:r>
        <w:t>Samarbejdspartnere</w:t>
      </w:r>
    </w:p>
    <w:p w14:paraId="3A9E51BC" w14:textId="77777777" w:rsidR="00630395" w:rsidRPr="00196D3D" w:rsidRDefault="00630395" w:rsidP="00630395"/>
    <w:p w14:paraId="66B272FC" w14:textId="2088A372" w:rsidR="00630395" w:rsidRPr="00196D3D" w:rsidRDefault="00630395" w:rsidP="00630395">
      <w:r w:rsidRPr="00196D3D">
        <w:t>[Hv</w:t>
      </w:r>
      <w:r>
        <w:t xml:space="preserve">ilke </w:t>
      </w:r>
      <w:r w:rsidR="00A56BAC">
        <w:t>organisationer</w:t>
      </w:r>
      <w:r w:rsidR="006D53E9">
        <w:t xml:space="preserve"> skal deltage for</w:t>
      </w:r>
      <w:r w:rsidRPr="00196D3D">
        <w:t xml:space="preserve"> at </w:t>
      </w:r>
      <w:r w:rsidR="006D53E9">
        <w:t xml:space="preserve">gennemføre </w:t>
      </w:r>
      <w:r w:rsidR="008B6BA1">
        <w:t>projektet</w:t>
      </w:r>
      <w:r w:rsidR="00217501">
        <w:t xml:space="preserve"> – skriv</w:t>
      </w:r>
      <w:r w:rsidR="00F40038">
        <w:t xml:space="preserve"> også deres</w:t>
      </w:r>
      <w:r w:rsidR="00217501">
        <w:t xml:space="preserve"> </w:t>
      </w:r>
      <w:r w:rsidR="00F40038">
        <w:t>rolle/bidrag</w:t>
      </w:r>
      <w:r w:rsidRPr="00196D3D">
        <w:t>]</w:t>
      </w:r>
    </w:p>
    <w:p w14:paraId="66F217A5" w14:textId="77777777" w:rsidR="00630395" w:rsidRPr="00196D3D" w:rsidRDefault="00630395" w:rsidP="00630395"/>
    <w:p w14:paraId="7081F692" w14:textId="77777777" w:rsidR="00630395" w:rsidRPr="00196D3D" w:rsidRDefault="00630395" w:rsidP="00630395">
      <w:pPr>
        <w:pStyle w:val="Listeafsnit"/>
        <w:numPr>
          <w:ilvl w:val="0"/>
          <w:numId w:val="14"/>
        </w:numPr>
      </w:pPr>
      <w:r w:rsidRPr="00196D3D">
        <w:t>[Indsæt]</w:t>
      </w:r>
    </w:p>
    <w:p w14:paraId="44DD32E1" w14:textId="77777777" w:rsidR="00630395" w:rsidRPr="00196D3D" w:rsidRDefault="00630395" w:rsidP="00630395">
      <w:pPr>
        <w:pStyle w:val="Listeafsnit"/>
        <w:numPr>
          <w:ilvl w:val="0"/>
          <w:numId w:val="14"/>
        </w:numPr>
      </w:pPr>
      <w:r w:rsidRPr="00196D3D">
        <w:t>[Indsæt]</w:t>
      </w:r>
    </w:p>
    <w:p w14:paraId="74F5B4AE" w14:textId="77777777" w:rsidR="00630395" w:rsidRPr="00196D3D" w:rsidRDefault="00630395" w:rsidP="00630395">
      <w:pPr>
        <w:pStyle w:val="Listeafsnit"/>
        <w:numPr>
          <w:ilvl w:val="0"/>
          <w:numId w:val="14"/>
        </w:numPr>
      </w:pPr>
      <w:r w:rsidRPr="00196D3D">
        <w:t>[Indsæt]</w:t>
      </w:r>
    </w:p>
    <w:p w14:paraId="7F22E940" w14:textId="77777777" w:rsidR="00630395" w:rsidRPr="00196D3D" w:rsidRDefault="00630395" w:rsidP="00412A01"/>
    <w:p w14:paraId="7EF4C804" w14:textId="77777777" w:rsidR="00F40038" w:rsidRPr="00196D3D" w:rsidRDefault="00F40038" w:rsidP="00F40038">
      <w:pPr>
        <w:pBdr>
          <w:bottom w:val="single" w:sz="6" w:space="1" w:color="auto"/>
        </w:pBdr>
      </w:pPr>
      <w:bookmarkStart w:id="4" w:name="_Hlk24030520"/>
    </w:p>
    <w:p w14:paraId="612DC94C" w14:textId="5089CBB3" w:rsidR="008965B0" w:rsidRPr="00196D3D" w:rsidRDefault="006C0269" w:rsidP="007A6FE1">
      <w:pPr>
        <w:pStyle w:val="Overskrift1"/>
        <w:numPr>
          <w:ilvl w:val="0"/>
          <w:numId w:val="15"/>
        </w:numPr>
      </w:pPr>
      <w:r>
        <w:t>Ambitionsniveau</w:t>
      </w:r>
    </w:p>
    <w:p w14:paraId="34904B4A" w14:textId="77777777" w:rsidR="008965B0" w:rsidRPr="00196D3D" w:rsidRDefault="008965B0" w:rsidP="008965B0"/>
    <w:p w14:paraId="693687B3" w14:textId="02EEC3A2" w:rsidR="008965B0" w:rsidRPr="00196D3D" w:rsidRDefault="008965B0" w:rsidP="00A82F02">
      <w:r w:rsidRPr="00196D3D">
        <w:t>[</w:t>
      </w:r>
      <w:r w:rsidR="00935ACA">
        <w:t>Beskriv ambitionsniveauet – vurder initiativet</w:t>
      </w:r>
      <w:r w:rsidR="00AA6293">
        <w:t>s</w:t>
      </w:r>
      <w:r w:rsidR="00935ACA">
        <w:t xml:space="preserve"> rækkevidde og effekt </w:t>
      </w:r>
      <w:r w:rsidR="00964CD5">
        <w:t>p</w:t>
      </w:r>
      <w:r w:rsidR="00935ACA">
        <w:t xml:space="preserve">å </w:t>
      </w:r>
      <w:r w:rsidR="00E20581">
        <w:t>børnenes maddannelse</w:t>
      </w:r>
      <w:r w:rsidR="00114D85">
        <w:t xml:space="preserve">, </w:t>
      </w:r>
      <w:r w:rsidR="00E20581">
        <w:t>kompetencer</w:t>
      </w:r>
      <w:r w:rsidR="00114D85">
        <w:t>, mad- og måltidsvaner</w:t>
      </w:r>
      <w:r w:rsidR="00E20581">
        <w:t xml:space="preserve"> og </w:t>
      </w:r>
      <w:r w:rsidR="00AA6293">
        <w:t xml:space="preserve">dermed på afledte </w:t>
      </w:r>
      <w:r w:rsidR="00E20581">
        <w:t>sundhed</w:t>
      </w:r>
      <w:r w:rsidR="00AA6293">
        <w:t>smål</w:t>
      </w:r>
      <w:r w:rsidR="00A82F02">
        <w:t>]</w:t>
      </w:r>
    </w:p>
    <w:p w14:paraId="6C00D2C3" w14:textId="77777777" w:rsidR="008965B0" w:rsidRPr="00196D3D" w:rsidRDefault="008965B0" w:rsidP="008965B0">
      <w:pPr>
        <w:pBdr>
          <w:bottom w:val="single" w:sz="6" w:space="1" w:color="auto"/>
        </w:pBdr>
      </w:pPr>
    </w:p>
    <w:p w14:paraId="76A282E4" w14:textId="77777777" w:rsidR="008965B0" w:rsidRDefault="008965B0" w:rsidP="008965B0"/>
    <w:bookmarkEnd w:id="3"/>
    <w:bookmarkEnd w:id="4"/>
    <w:p w14:paraId="16229C71" w14:textId="07112007" w:rsidR="00412A01" w:rsidRPr="00196D3D" w:rsidRDefault="00ED63F5" w:rsidP="00D5033A">
      <w:pPr>
        <w:pStyle w:val="Overskrift1"/>
        <w:numPr>
          <w:ilvl w:val="0"/>
          <w:numId w:val="15"/>
        </w:numPr>
      </w:pPr>
      <w:r>
        <w:t>Økonomi</w:t>
      </w:r>
    </w:p>
    <w:p w14:paraId="48D85B90" w14:textId="77777777" w:rsidR="00DF5A25" w:rsidRPr="00196D3D" w:rsidRDefault="00DF5A25" w:rsidP="00DF5A25"/>
    <w:p w14:paraId="2F3D8C37" w14:textId="37064F89" w:rsidR="00D5033A" w:rsidRPr="00196D3D" w:rsidRDefault="001F7233" w:rsidP="00D5033A">
      <w:r w:rsidRPr="00196D3D">
        <w:t>[</w:t>
      </w:r>
      <w:r w:rsidR="008E40B9">
        <w:t>Første gæt på indsatsens budget i hele 100t</w:t>
      </w:r>
      <w:r w:rsidR="00ED63F5">
        <w:t xml:space="preserve"> </w:t>
      </w:r>
      <w:r w:rsidR="008E40B9">
        <w:t>DKK</w:t>
      </w:r>
      <w:r w:rsidR="008A5FCE">
        <w:t>. Findes der medfinansiering fra Rådets medlemmer</w:t>
      </w:r>
      <w:r w:rsidR="00C97225">
        <w:t>? Skriv forslag til finansieringskilder</w:t>
      </w:r>
      <w:r w:rsidRPr="00196D3D">
        <w:t>]</w:t>
      </w:r>
      <w:r w:rsidR="00D5033A" w:rsidRPr="00196D3D">
        <w:t xml:space="preserve"> </w:t>
      </w:r>
    </w:p>
    <w:p w14:paraId="6738D8D8" w14:textId="77777777" w:rsidR="009C5560" w:rsidRPr="00196D3D" w:rsidRDefault="009C5560" w:rsidP="00D5033A"/>
    <w:p w14:paraId="0AE3BF86" w14:textId="77777777" w:rsidR="00FB2716" w:rsidRPr="00196D3D" w:rsidRDefault="00FB2716" w:rsidP="00412A01">
      <w:pPr>
        <w:pBdr>
          <w:bottom w:val="single" w:sz="6" w:space="1" w:color="auto"/>
        </w:pBdr>
      </w:pPr>
    </w:p>
    <w:p w14:paraId="5E371E1E" w14:textId="77777777" w:rsidR="00FB2716" w:rsidRPr="00196D3D" w:rsidRDefault="00FB2716" w:rsidP="00412A01"/>
    <w:p w14:paraId="217E67B1" w14:textId="77777777" w:rsidR="00C726D8" w:rsidRPr="00196D3D" w:rsidRDefault="00C726D8" w:rsidP="00C726D8">
      <w:pPr>
        <w:pStyle w:val="Overskrift1"/>
        <w:numPr>
          <w:ilvl w:val="0"/>
          <w:numId w:val="15"/>
        </w:numPr>
      </w:pPr>
      <w:r w:rsidRPr="00196D3D">
        <w:t>Tidsplan</w:t>
      </w:r>
    </w:p>
    <w:p w14:paraId="095CBFFB" w14:textId="77777777" w:rsidR="00C726D8" w:rsidRPr="00196D3D" w:rsidRDefault="00C726D8" w:rsidP="00C726D8"/>
    <w:p w14:paraId="463DA905" w14:textId="77777777" w:rsidR="00C726D8" w:rsidRPr="00196D3D" w:rsidRDefault="00C726D8" w:rsidP="00C726D8">
      <w:r w:rsidRPr="00196D3D">
        <w:t xml:space="preserve">[Hvad er den </w:t>
      </w:r>
      <w:r>
        <w:t>overordnede</w:t>
      </w:r>
      <w:r w:rsidRPr="00196D3D">
        <w:t xml:space="preserve"> tidsplan</w:t>
      </w:r>
      <w:r>
        <w:t xml:space="preserve"> – hvornår kan projektet igangsættes (måned og år) og hvad er projektets levetid (år)</w:t>
      </w:r>
      <w:r w:rsidRPr="00196D3D">
        <w:t xml:space="preserve">] </w:t>
      </w:r>
    </w:p>
    <w:p w14:paraId="4689FE6E" w14:textId="77777777" w:rsidR="00C726D8" w:rsidRPr="00196D3D" w:rsidRDefault="00C726D8" w:rsidP="00C726D8"/>
    <w:p w14:paraId="36F2A518" w14:textId="77777777" w:rsidR="00C726D8" w:rsidRPr="00196D3D" w:rsidRDefault="00C726D8" w:rsidP="00C726D8">
      <w:pPr>
        <w:pBdr>
          <w:bottom w:val="single" w:sz="6" w:space="1" w:color="auto"/>
        </w:pBdr>
      </w:pPr>
    </w:p>
    <w:p w14:paraId="15B4491C" w14:textId="77777777" w:rsidR="00C726D8" w:rsidRPr="00196D3D" w:rsidRDefault="00C726D8" w:rsidP="00C726D8"/>
    <w:p w14:paraId="038B45B6" w14:textId="77777777" w:rsidR="005A1092" w:rsidRPr="00196D3D" w:rsidRDefault="005A1092" w:rsidP="005A1092"/>
    <w:sectPr w:rsidR="005A1092" w:rsidRPr="00196D3D" w:rsidSect="00971E9F">
      <w:headerReference w:type="default" r:id="rId11"/>
      <w:footerReference w:type="even" r:id="rId12"/>
      <w:footerReference w:type="default" r:id="rId13"/>
      <w:pgSz w:w="11900" w:h="16840"/>
      <w:pgMar w:top="1701" w:right="311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047F" w14:textId="77777777" w:rsidR="00F81405" w:rsidRDefault="00F81405" w:rsidP="00016F95">
      <w:r>
        <w:separator/>
      </w:r>
    </w:p>
  </w:endnote>
  <w:endnote w:type="continuationSeparator" w:id="0">
    <w:p w14:paraId="121FC0C6" w14:textId="77777777" w:rsidR="00F81405" w:rsidRDefault="00F81405" w:rsidP="0001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"/>
      </w:rPr>
      <w:id w:val="75770954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3B4FCD55" w14:textId="77777777" w:rsidR="00A82B78" w:rsidRDefault="00A82B78" w:rsidP="00016F95">
        <w:pPr>
          <w:pStyle w:val="Sidefod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F8509B8" w14:textId="77777777" w:rsidR="00A82B78" w:rsidRDefault="00A82B78" w:rsidP="00016F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A53E" w14:textId="77777777" w:rsidR="00A82B78" w:rsidRDefault="003C2025" w:rsidP="00016F9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ABB8A" wp14:editId="7E19777E">
              <wp:simplePos x="0" y="0"/>
              <wp:positionH relativeFrom="column">
                <wp:posOffset>4861023</wp:posOffset>
              </wp:positionH>
              <wp:positionV relativeFrom="paragraph">
                <wp:posOffset>-260985</wp:posOffset>
              </wp:positionV>
              <wp:extent cx="1406769" cy="589085"/>
              <wp:effectExtent l="0" t="0" r="317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6769" cy="58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etal"/>
                              <w:sz w:val="16"/>
                              <w:szCs w:val="16"/>
                            </w:rPr>
                            <w:id w:val="8641837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idetal"/>
                            </w:rPr>
                          </w:sdtEndPr>
                          <w:sdtContent>
                            <w:p w14:paraId="244931E1" w14:textId="77777777" w:rsidR="003C2025" w:rsidRPr="003C2025" w:rsidRDefault="003C2025" w:rsidP="003C2025">
                              <w:pPr>
                                <w:pStyle w:val="Sidefod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 xml:space="preserve">Side 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instrText xml:space="preserve"> NUMPAGES  \* MERGEFORMAT </w:instrTex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2025">
                                <w:rPr>
                                  <w:rStyle w:val="Sidetal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9ABB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2.75pt;margin-top:-20.55pt;width:110.75pt;height: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" fillcolor="white [3201]" stroked="f" strokeweight=".5pt">
              <v:textbox>
                <w:txbxContent>
                  <w:sdt>
                    <w:sdtPr>
                      <w:rPr>
                        <w:rStyle w:val="Sidetal"/>
                        <w:sz w:val="16"/>
                        <w:szCs w:val="16"/>
                      </w:rPr>
                      <w:id w:val="86418378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idetal"/>
                      </w:rPr>
                    </w:sdtEndPr>
                    <w:sdtContent>
                      <w:p w14:paraId="244931E1" w14:textId="77777777" w:rsidR="003C2025" w:rsidRPr="003C2025" w:rsidRDefault="003C2025" w:rsidP="003C2025">
                        <w:pPr>
                          <w:pStyle w:val="Sidefod"/>
                          <w:rPr>
                            <w:sz w:val="16"/>
                            <w:szCs w:val="16"/>
                          </w:rPr>
                        </w:pP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 xml:space="preserve">Side 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begin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separate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>1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end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 xml:space="preserve"> / 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begin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instrText xml:space="preserve"> NUMPAGES  \* MERGEFORMAT </w:instrTex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separate"/>
                        </w:r>
                        <w:r w:rsidRPr="003C2025">
                          <w:rPr>
                            <w:rStyle w:val="Sidet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F52E1" w14:textId="77777777" w:rsidR="00F81405" w:rsidRDefault="00F81405" w:rsidP="00016F95">
      <w:r>
        <w:separator/>
      </w:r>
    </w:p>
  </w:footnote>
  <w:footnote w:type="continuationSeparator" w:id="0">
    <w:p w14:paraId="53704D9B" w14:textId="77777777" w:rsidR="00F81405" w:rsidRDefault="00F81405" w:rsidP="0001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C4F1" w14:textId="77777777" w:rsidR="00DA3950" w:rsidRDefault="00DA395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CA5A3C" wp14:editId="1DF4B399">
          <wp:simplePos x="0" y="0"/>
          <wp:positionH relativeFrom="column">
            <wp:posOffset>5033010</wp:posOffset>
          </wp:positionH>
          <wp:positionV relativeFrom="paragraph">
            <wp:posOffset>-161925</wp:posOffset>
          </wp:positionV>
          <wp:extent cx="1440000" cy="116643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isSundere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166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0A0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3E0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024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32E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EE6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402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940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F8F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4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CA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A20C5"/>
    <w:multiLevelType w:val="hybridMultilevel"/>
    <w:tmpl w:val="B202A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6C6380"/>
    <w:multiLevelType w:val="hybridMultilevel"/>
    <w:tmpl w:val="C1568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17010"/>
    <w:multiLevelType w:val="hybridMultilevel"/>
    <w:tmpl w:val="E460B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57AC9"/>
    <w:multiLevelType w:val="hybridMultilevel"/>
    <w:tmpl w:val="DC0C7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A6462D"/>
    <w:multiLevelType w:val="hybridMultilevel"/>
    <w:tmpl w:val="E8C21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27826"/>
    <w:multiLevelType w:val="hybridMultilevel"/>
    <w:tmpl w:val="DE145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09136C"/>
    <w:multiLevelType w:val="hybridMultilevel"/>
    <w:tmpl w:val="A0D4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61"/>
    <w:rsid w:val="000122E5"/>
    <w:rsid w:val="00016F95"/>
    <w:rsid w:val="00030417"/>
    <w:rsid w:val="00085C72"/>
    <w:rsid w:val="00087D8D"/>
    <w:rsid w:val="000A27CF"/>
    <w:rsid w:val="00114D85"/>
    <w:rsid w:val="00135D30"/>
    <w:rsid w:val="00143C9A"/>
    <w:rsid w:val="00160798"/>
    <w:rsid w:val="00161A52"/>
    <w:rsid w:val="001640A6"/>
    <w:rsid w:val="00196D3D"/>
    <w:rsid w:val="001F7233"/>
    <w:rsid w:val="0020336C"/>
    <w:rsid w:val="00210290"/>
    <w:rsid w:val="00217501"/>
    <w:rsid w:val="0023419C"/>
    <w:rsid w:val="002564CA"/>
    <w:rsid w:val="00260625"/>
    <w:rsid w:val="00267703"/>
    <w:rsid w:val="00272890"/>
    <w:rsid w:val="002822DD"/>
    <w:rsid w:val="0028324A"/>
    <w:rsid w:val="002A7C3C"/>
    <w:rsid w:val="002B1783"/>
    <w:rsid w:val="002E6E71"/>
    <w:rsid w:val="00305AE7"/>
    <w:rsid w:val="0030764E"/>
    <w:rsid w:val="00312B6E"/>
    <w:rsid w:val="003148EF"/>
    <w:rsid w:val="00360D7A"/>
    <w:rsid w:val="00374B09"/>
    <w:rsid w:val="00381846"/>
    <w:rsid w:val="00381CD7"/>
    <w:rsid w:val="003831E5"/>
    <w:rsid w:val="003B1F90"/>
    <w:rsid w:val="003C2025"/>
    <w:rsid w:val="00412A01"/>
    <w:rsid w:val="0044486C"/>
    <w:rsid w:val="00482110"/>
    <w:rsid w:val="00496EE0"/>
    <w:rsid w:val="004A523C"/>
    <w:rsid w:val="004B3BF6"/>
    <w:rsid w:val="004D5B88"/>
    <w:rsid w:val="005022AA"/>
    <w:rsid w:val="00505223"/>
    <w:rsid w:val="00512E61"/>
    <w:rsid w:val="00560379"/>
    <w:rsid w:val="00566E9A"/>
    <w:rsid w:val="005A1092"/>
    <w:rsid w:val="005B48D8"/>
    <w:rsid w:val="005E5326"/>
    <w:rsid w:val="005E7A96"/>
    <w:rsid w:val="005F1BE4"/>
    <w:rsid w:val="00612E72"/>
    <w:rsid w:val="00617F1C"/>
    <w:rsid w:val="00630395"/>
    <w:rsid w:val="0064098C"/>
    <w:rsid w:val="00643E2C"/>
    <w:rsid w:val="006805F7"/>
    <w:rsid w:val="006973B3"/>
    <w:rsid w:val="006B1BEE"/>
    <w:rsid w:val="006C0269"/>
    <w:rsid w:val="006C0D41"/>
    <w:rsid w:val="006D53E9"/>
    <w:rsid w:val="006F0473"/>
    <w:rsid w:val="006F5086"/>
    <w:rsid w:val="006F6C2C"/>
    <w:rsid w:val="00725A07"/>
    <w:rsid w:val="007346EC"/>
    <w:rsid w:val="0075762D"/>
    <w:rsid w:val="0077326C"/>
    <w:rsid w:val="00774EF8"/>
    <w:rsid w:val="007A6FE1"/>
    <w:rsid w:val="007D54C0"/>
    <w:rsid w:val="007E1679"/>
    <w:rsid w:val="007E595E"/>
    <w:rsid w:val="00813C8F"/>
    <w:rsid w:val="00827E37"/>
    <w:rsid w:val="0083067E"/>
    <w:rsid w:val="008563AD"/>
    <w:rsid w:val="0087056D"/>
    <w:rsid w:val="00874BE6"/>
    <w:rsid w:val="00887829"/>
    <w:rsid w:val="00895738"/>
    <w:rsid w:val="008965B0"/>
    <w:rsid w:val="008A5FCE"/>
    <w:rsid w:val="008B6BA1"/>
    <w:rsid w:val="008E094A"/>
    <w:rsid w:val="008E40B9"/>
    <w:rsid w:val="00935ACA"/>
    <w:rsid w:val="0094529B"/>
    <w:rsid w:val="00964CD5"/>
    <w:rsid w:val="00965AF6"/>
    <w:rsid w:val="00971E9F"/>
    <w:rsid w:val="00980B1A"/>
    <w:rsid w:val="009C5560"/>
    <w:rsid w:val="00A013F1"/>
    <w:rsid w:val="00A12F8A"/>
    <w:rsid w:val="00A56BAC"/>
    <w:rsid w:val="00A72DF1"/>
    <w:rsid w:val="00A7765F"/>
    <w:rsid w:val="00A82B78"/>
    <w:rsid w:val="00A82F02"/>
    <w:rsid w:val="00AA6293"/>
    <w:rsid w:val="00AB6302"/>
    <w:rsid w:val="00AC0F7D"/>
    <w:rsid w:val="00B13C3B"/>
    <w:rsid w:val="00B26857"/>
    <w:rsid w:val="00B36562"/>
    <w:rsid w:val="00B43D31"/>
    <w:rsid w:val="00B66321"/>
    <w:rsid w:val="00B85385"/>
    <w:rsid w:val="00B977F8"/>
    <w:rsid w:val="00BB2B3C"/>
    <w:rsid w:val="00BC3B27"/>
    <w:rsid w:val="00BD16C6"/>
    <w:rsid w:val="00BD1DBC"/>
    <w:rsid w:val="00BD58A1"/>
    <w:rsid w:val="00BE1C12"/>
    <w:rsid w:val="00BF2C79"/>
    <w:rsid w:val="00C1101C"/>
    <w:rsid w:val="00C231BE"/>
    <w:rsid w:val="00C51EEA"/>
    <w:rsid w:val="00C51FE0"/>
    <w:rsid w:val="00C62115"/>
    <w:rsid w:val="00C66187"/>
    <w:rsid w:val="00C726D8"/>
    <w:rsid w:val="00C97225"/>
    <w:rsid w:val="00CD4D18"/>
    <w:rsid w:val="00CE5735"/>
    <w:rsid w:val="00D4114A"/>
    <w:rsid w:val="00D5033A"/>
    <w:rsid w:val="00D81C31"/>
    <w:rsid w:val="00DA28E6"/>
    <w:rsid w:val="00DA373C"/>
    <w:rsid w:val="00DA3950"/>
    <w:rsid w:val="00DD4FF8"/>
    <w:rsid w:val="00DF5A25"/>
    <w:rsid w:val="00E20581"/>
    <w:rsid w:val="00E62493"/>
    <w:rsid w:val="00E64462"/>
    <w:rsid w:val="00E7269C"/>
    <w:rsid w:val="00E849E8"/>
    <w:rsid w:val="00EB067E"/>
    <w:rsid w:val="00EB6A54"/>
    <w:rsid w:val="00EC7570"/>
    <w:rsid w:val="00ED63F5"/>
    <w:rsid w:val="00EE0C4D"/>
    <w:rsid w:val="00F02B9C"/>
    <w:rsid w:val="00F17EBA"/>
    <w:rsid w:val="00F22066"/>
    <w:rsid w:val="00F25C04"/>
    <w:rsid w:val="00F40038"/>
    <w:rsid w:val="00F47E7A"/>
    <w:rsid w:val="00F71A4E"/>
    <w:rsid w:val="00F77130"/>
    <w:rsid w:val="00F81405"/>
    <w:rsid w:val="00FB2716"/>
    <w:rsid w:val="00FC28D1"/>
    <w:rsid w:val="00FC35A0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F25F7"/>
  <w14:defaultImageDpi w14:val="32767"/>
  <w15:chartTrackingRefBased/>
  <w15:docId w15:val="{5BF580C1-85DA-496F-8077-FDE859F5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D41"/>
    <w:pPr>
      <w:spacing w:line="312" w:lineRule="auto"/>
    </w:pPr>
    <w:rPr>
      <w:rFonts w:ascii="Georgia" w:hAnsi="Georgia"/>
      <w:color w:val="221E1F" w:themeColor="text1"/>
      <w:sz w:val="20"/>
      <w:szCs w:val="18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6857"/>
    <w:pPr>
      <w:keepNext/>
      <w:keepLines/>
      <w:spacing w:before="240"/>
      <w:outlineLvl w:val="0"/>
    </w:pPr>
    <w:rPr>
      <w:rFonts w:ascii="Impact" w:eastAsiaTheme="majorEastAsia" w:hAnsi="Impact" w:cs="Times New Roman (Headings CS)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6857"/>
    <w:pPr>
      <w:keepNext/>
      <w:keepLines/>
      <w:spacing w:before="40"/>
      <w:outlineLvl w:val="1"/>
    </w:pPr>
    <w:rPr>
      <w:rFonts w:ascii="Impact" w:eastAsiaTheme="majorEastAsia" w:hAnsi="Impact" w:cs="Times New Roman (Headings CS)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762D"/>
    <w:pPr>
      <w:keepNext/>
      <w:keepLines/>
      <w:spacing w:before="40"/>
      <w:outlineLvl w:val="2"/>
    </w:pPr>
    <w:rPr>
      <w:rFonts w:eastAsiaTheme="majorEastAsia" w:cs="Times New Roman (Headings CS)"/>
      <w:b/>
      <w:cap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B06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231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77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D040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77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040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77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63E3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77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63E3F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2B7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2B78"/>
  </w:style>
  <w:style w:type="paragraph" w:styleId="Sidefod">
    <w:name w:val="footer"/>
    <w:basedOn w:val="Normal"/>
    <w:link w:val="SidefodTegn"/>
    <w:uiPriority w:val="99"/>
    <w:unhideWhenUsed/>
    <w:rsid w:val="00A82B7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2B78"/>
  </w:style>
  <w:style w:type="character" w:styleId="Sidetal">
    <w:name w:val="page number"/>
    <w:basedOn w:val="Standardskrifttypeiafsnit"/>
    <w:uiPriority w:val="99"/>
    <w:semiHidden/>
    <w:unhideWhenUsed/>
    <w:rsid w:val="00A82B78"/>
  </w:style>
  <w:style w:type="character" w:customStyle="1" w:styleId="Overskrift1Tegn">
    <w:name w:val="Overskrift 1 Tegn"/>
    <w:basedOn w:val="Standardskrifttypeiafsnit"/>
    <w:link w:val="Overskrift1"/>
    <w:uiPriority w:val="9"/>
    <w:rsid w:val="00B26857"/>
    <w:rPr>
      <w:rFonts w:ascii="Impact" w:eastAsiaTheme="majorEastAsia" w:hAnsi="Impact" w:cs="Times New Roman (Headings CS)"/>
      <w:color w:val="221E1F" w:themeColor="text1"/>
      <w:sz w:val="4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6857"/>
    <w:rPr>
      <w:rFonts w:ascii="Impact" w:eastAsiaTheme="majorEastAsia" w:hAnsi="Impact" w:cs="Times New Roman (Headings CS)"/>
      <w:color w:val="221E1F" w:themeColor="text1"/>
      <w:sz w:val="32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5762D"/>
    <w:rPr>
      <w:rFonts w:ascii="Georgia" w:eastAsiaTheme="majorEastAsia" w:hAnsi="Georgia" w:cs="Times New Roman (Headings CS)"/>
      <w:b/>
      <w:caps/>
      <w:color w:val="221E1F" w:themeColor="text1"/>
      <w:sz w:val="20"/>
      <w:szCs w:val="18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B067E"/>
    <w:rPr>
      <w:rFonts w:asciiTheme="majorHAnsi" w:eastAsiaTheme="majorEastAsia" w:hAnsiTheme="majorHAnsi" w:cstheme="majorBidi"/>
      <w:b/>
      <w:iCs/>
      <w:color w:val="221E1F" w:themeColor="text1"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231BE"/>
    <w:rPr>
      <w:rFonts w:asciiTheme="majorHAnsi" w:eastAsiaTheme="majorEastAsia" w:hAnsiTheme="majorHAnsi" w:cstheme="majorBidi"/>
      <w:i/>
      <w:color w:val="221E1F" w:themeColor="text1"/>
      <w:sz w:val="20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77F8"/>
    <w:rPr>
      <w:rFonts w:asciiTheme="majorHAnsi" w:eastAsiaTheme="majorEastAsia" w:hAnsiTheme="majorHAnsi" w:cstheme="majorBidi"/>
      <w:color w:val="4D040F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77F8"/>
    <w:rPr>
      <w:rFonts w:asciiTheme="majorHAnsi" w:eastAsiaTheme="majorEastAsia" w:hAnsiTheme="majorHAnsi" w:cstheme="majorBidi"/>
      <w:i/>
      <w:iCs/>
      <w:color w:val="4D040F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77F8"/>
    <w:rPr>
      <w:rFonts w:asciiTheme="majorHAnsi" w:eastAsiaTheme="majorEastAsia" w:hAnsiTheme="majorHAnsi" w:cstheme="majorBidi"/>
      <w:color w:val="463E3F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77F8"/>
    <w:rPr>
      <w:rFonts w:asciiTheme="majorHAnsi" w:eastAsiaTheme="majorEastAsia" w:hAnsiTheme="majorHAnsi" w:cstheme="majorBidi"/>
      <w:i/>
      <w:iCs/>
      <w:color w:val="463E3F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77F8"/>
    <w:pPr>
      <w:spacing w:after="200"/>
    </w:pPr>
    <w:rPr>
      <w:i/>
      <w:iCs/>
      <w:color w:val="184134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161A52"/>
    <w:pPr>
      <w:spacing w:line="240" w:lineRule="auto"/>
      <w:contextualSpacing/>
    </w:pPr>
    <w:rPr>
      <w:rFonts w:ascii="Impact" w:eastAsiaTheme="majorEastAsia" w:hAnsi="Impact" w:cs="Times New Roman (Headings CS)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61A52"/>
    <w:rPr>
      <w:rFonts w:ascii="Impact" w:eastAsiaTheme="majorEastAsia" w:hAnsi="Impact" w:cs="Times New Roman (Headings CS)"/>
      <w:color w:val="221E1F" w:themeColor="text1"/>
      <w:kern w:val="28"/>
      <w:sz w:val="56"/>
      <w:szCs w:val="56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595E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595E"/>
    <w:rPr>
      <w:rFonts w:ascii="Georgia" w:eastAsiaTheme="minorEastAsia" w:hAnsi="Georgia"/>
      <w:color w:val="221E1F" w:themeColor="text1"/>
      <w:spacing w:val="15"/>
      <w:sz w:val="22"/>
      <w:szCs w:val="22"/>
      <w:lang w:val="en-US"/>
    </w:rPr>
  </w:style>
  <w:style w:type="character" w:styleId="Strk">
    <w:name w:val="Strong"/>
    <w:uiPriority w:val="22"/>
    <w:qFormat/>
    <w:rsid w:val="00B977F8"/>
    <w:rPr>
      <w:b/>
      <w:bCs/>
    </w:rPr>
  </w:style>
  <w:style w:type="character" w:styleId="Fremhv">
    <w:name w:val="Emphasis"/>
    <w:uiPriority w:val="20"/>
    <w:qFormat/>
    <w:rsid w:val="00B977F8"/>
    <w:rPr>
      <w:i/>
      <w:iCs/>
    </w:rPr>
  </w:style>
  <w:style w:type="paragraph" w:styleId="Ingenafstand">
    <w:name w:val="No Spacing"/>
    <w:basedOn w:val="Normal"/>
    <w:link w:val="IngenafstandTegn"/>
    <w:uiPriority w:val="1"/>
    <w:qFormat/>
    <w:rsid w:val="00B977F8"/>
  </w:style>
  <w:style w:type="character" w:customStyle="1" w:styleId="IngenafstandTegn">
    <w:name w:val="Ingen afstand Tegn"/>
    <w:basedOn w:val="Standardskrifttypeiafsnit"/>
    <w:link w:val="Ingenafstand"/>
    <w:uiPriority w:val="1"/>
    <w:rsid w:val="00B977F8"/>
  </w:style>
  <w:style w:type="paragraph" w:styleId="Listeafsnit">
    <w:name w:val="List Paragraph"/>
    <w:basedOn w:val="Normal"/>
    <w:uiPriority w:val="34"/>
    <w:qFormat/>
    <w:rsid w:val="00B977F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C35A0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C35A0"/>
    <w:rPr>
      <w:rFonts w:ascii="Georgia" w:hAnsi="Georgia"/>
      <w:i/>
      <w:iCs/>
      <w:color w:val="221E1F" w:themeColor="text1"/>
      <w:sz w:val="18"/>
      <w:szCs w:val="18"/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C35A0"/>
    <w:pPr>
      <w:pBdr>
        <w:top w:val="single" w:sz="4" w:space="10" w:color="9B081F" w:themeColor="accent1"/>
        <w:bottom w:val="single" w:sz="4" w:space="10" w:color="9B081F" w:themeColor="accent1"/>
      </w:pBdr>
      <w:spacing w:before="360" w:after="360"/>
      <w:ind w:left="864" w:right="864"/>
      <w:jc w:val="center"/>
    </w:pPr>
    <w:rPr>
      <w:rFonts w:ascii="Impact" w:hAnsi="Impact"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C35A0"/>
    <w:rPr>
      <w:rFonts w:ascii="Impact" w:hAnsi="Impact"/>
      <w:iCs/>
      <w:color w:val="221E1F" w:themeColor="text1"/>
      <w:sz w:val="20"/>
      <w:szCs w:val="18"/>
      <w:lang w:val="en-US"/>
    </w:rPr>
  </w:style>
  <w:style w:type="character" w:styleId="Svagfremhvning">
    <w:name w:val="Subtle Emphasis"/>
    <w:uiPriority w:val="19"/>
    <w:qFormat/>
    <w:rsid w:val="007E595E"/>
    <w:rPr>
      <w:i/>
      <w:iCs/>
      <w:color w:val="221E1F" w:themeColor="text1"/>
    </w:rPr>
  </w:style>
  <w:style w:type="character" w:styleId="Kraftigfremhvning">
    <w:name w:val="Intense Emphasis"/>
    <w:uiPriority w:val="21"/>
    <w:qFormat/>
    <w:rsid w:val="00FC35A0"/>
    <w:rPr>
      <w:i/>
      <w:iCs/>
      <w:color w:val="221E1F" w:themeColor="text1"/>
    </w:rPr>
  </w:style>
  <w:style w:type="character" w:styleId="Svaghenvisning">
    <w:name w:val="Subtle Reference"/>
    <w:uiPriority w:val="31"/>
    <w:qFormat/>
    <w:rsid w:val="00B977F8"/>
    <w:rPr>
      <w:smallCaps/>
      <w:color w:val="75676B" w:themeColor="text1" w:themeTint="A5"/>
    </w:rPr>
  </w:style>
  <w:style w:type="character" w:styleId="Kraftighenvisning">
    <w:name w:val="Intense Reference"/>
    <w:uiPriority w:val="32"/>
    <w:qFormat/>
    <w:rsid w:val="00FC35A0"/>
    <w:rPr>
      <w:b/>
      <w:bCs/>
      <w:smallCaps/>
      <w:color w:val="221E1F" w:themeColor="text1"/>
      <w:spacing w:val="5"/>
    </w:rPr>
  </w:style>
  <w:style w:type="character" w:styleId="Bogenstitel">
    <w:name w:val="Book Title"/>
    <w:uiPriority w:val="33"/>
    <w:qFormat/>
    <w:rsid w:val="00B977F8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977F8"/>
    <w:pPr>
      <w:outlineLvl w:val="9"/>
    </w:pPr>
  </w:style>
  <w:style w:type="paragraph" w:customStyle="1" w:styleId="Faktaboks">
    <w:name w:val="Faktaboks"/>
    <w:basedOn w:val="Ingenafstand"/>
    <w:link w:val="FaktaboksChar"/>
    <w:qFormat/>
    <w:rsid w:val="005F1BE4"/>
    <w:pPr>
      <w:spacing w:after="120"/>
      <w:contextualSpacing/>
    </w:pPr>
    <w:rPr>
      <w:rFonts w:cs="Times New Roman (Body CS)"/>
      <w:sz w:val="15"/>
    </w:rPr>
  </w:style>
  <w:style w:type="character" w:customStyle="1" w:styleId="FaktaboksChar">
    <w:name w:val="Faktaboks Char"/>
    <w:basedOn w:val="IngenafstandTegn"/>
    <w:link w:val="Faktaboks"/>
    <w:rsid w:val="005F1BE4"/>
    <w:rPr>
      <w:rFonts w:ascii="Georgia" w:hAnsi="Georgia" w:cs="Times New Roman (Body CS)"/>
      <w:color w:val="221E1F" w:themeColor="text1"/>
      <w:sz w:val="15"/>
      <w:szCs w:val="18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950"/>
    <w:pPr>
      <w:spacing w:line="240" w:lineRule="auto"/>
    </w:pPr>
    <w:rPr>
      <w:rFonts w:ascii="Times New Roman" w:hAnsi="Times New Roman"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950"/>
    <w:rPr>
      <w:rFonts w:ascii="Times New Roman" w:hAnsi="Times New Roman" w:cs="Times New Roman"/>
      <w:color w:val="221E1F" w:themeColor="text1"/>
      <w:sz w:val="18"/>
      <w:szCs w:val="18"/>
      <w:lang w:val="da-DK"/>
    </w:rPr>
  </w:style>
  <w:style w:type="paragraph" w:customStyle="1" w:styleId="Modtager">
    <w:name w:val="Modtager"/>
    <w:basedOn w:val="Normal"/>
    <w:qFormat/>
    <w:rsid w:val="00496EE0"/>
    <w:pPr>
      <w:spacing w:before="120" w:after="600"/>
      <w:contextualSpacing/>
    </w:pPr>
  </w:style>
  <w:style w:type="character" w:styleId="Hyperlink">
    <w:name w:val="Hyperlink"/>
    <w:basedOn w:val="Standardskrifttypeiafsnit"/>
    <w:uiPriority w:val="99"/>
    <w:unhideWhenUsed/>
    <w:rsid w:val="00B43D31"/>
    <w:rPr>
      <w:color w:val="51A055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B43D3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5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ktaboksHeader">
    <w:name w:val="Faktaboks Header"/>
    <w:basedOn w:val="Overskrift1"/>
    <w:next w:val="Faktaboks"/>
    <w:qFormat/>
    <w:rsid w:val="00312B6E"/>
    <w:pPr>
      <w:framePr w:hSpace="180" w:wrap="around" w:vAnchor="text" w:hAnchor="page" w:x="8804" w:y="97"/>
      <w:spacing w:before="0"/>
    </w:pPr>
    <w:rPr>
      <w:sz w:val="32"/>
    </w:rPr>
  </w:style>
  <w:style w:type="paragraph" w:customStyle="1" w:styleId="Faktabokssubheader">
    <w:name w:val="Faktaboks subheader"/>
    <w:basedOn w:val="Faktaboks"/>
    <w:qFormat/>
    <w:rsid w:val="00272890"/>
    <w:pPr>
      <w:spacing w:before="120" w:after="0" w:line="288" w:lineRule="auto"/>
    </w:pPr>
    <w:rPr>
      <w:rFonts w:ascii="Impact" w:hAnsi="Impact"/>
      <w:caps/>
    </w:rPr>
  </w:style>
  <w:style w:type="paragraph" w:customStyle="1" w:styleId="Tabeloverskrift">
    <w:name w:val="Tabel overskrift"/>
    <w:basedOn w:val="Faktabokssubheader"/>
    <w:qFormat/>
    <w:rsid w:val="004B3B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aaltid.sharepoint.com/Delte%20dokumenter/Projektguide/Projektdoku.%20R&#229;det%20for%20sund%20mad/Projektide_R&#229;det%20for%20sund%20mad.dotx" TargetMode="External"/></Relationships>
</file>

<file path=word/theme/theme1.xml><?xml version="1.0" encoding="utf-8"?>
<a:theme xmlns:a="http://schemas.openxmlformats.org/drawingml/2006/main" name="Office Theme">
  <a:themeElements>
    <a:clrScheme name="Spis Sundere DK 1">
      <a:dk1>
        <a:srgbClr val="221E1F"/>
      </a:dk1>
      <a:lt1>
        <a:srgbClr val="FFFFFF"/>
      </a:lt1>
      <a:dk2>
        <a:srgbClr val="184134"/>
      </a:dk2>
      <a:lt2>
        <a:srgbClr val="51A055"/>
      </a:lt2>
      <a:accent1>
        <a:srgbClr val="9B081F"/>
      </a:accent1>
      <a:accent2>
        <a:srgbClr val="FEA246"/>
      </a:accent2>
      <a:accent3>
        <a:srgbClr val="682E3B"/>
      </a:accent3>
      <a:accent4>
        <a:srgbClr val="344B64"/>
      </a:accent4>
      <a:accent5>
        <a:srgbClr val="83AA97"/>
      </a:accent5>
      <a:accent6>
        <a:srgbClr val="DCD3CA"/>
      </a:accent6>
      <a:hlink>
        <a:srgbClr val="51A055"/>
      </a:hlink>
      <a:folHlink>
        <a:srgbClr val="51A05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108127A8F9B4DA6163311567239D0" ma:contentTypeVersion="10" ma:contentTypeDescription="Opret et nyt dokument." ma:contentTypeScope="" ma:versionID="797f3efa07136edc2680987de57f2773">
  <xsd:schema xmlns:xsd="http://www.w3.org/2001/XMLSchema" xmlns:xs="http://www.w3.org/2001/XMLSchema" xmlns:p="http://schemas.microsoft.com/office/2006/metadata/properties" xmlns:ns2="4a9996d8-8212-4ea1-aabb-678345e85a8b" xmlns:ns3="684a3067-e374-4ad0-beee-896dc475ae99" targetNamespace="http://schemas.microsoft.com/office/2006/metadata/properties" ma:root="true" ma:fieldsID="ef8077c356b4227f2a2f98e66903452b" ns2:_="" ns3:_="">
    <xsd:import namespace="4a9996d8-8212-4ea1-aabb-678345e85a8b"/>
    <xsd:import namespace="684a3067-e374-4ad0-beee-896dc475a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996d8-8212-4ea1-aabb-678345e85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3067-e374-4ad0-beee-896dc475a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95679A-A070-4BC2-B1A0-E3D03FFA5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996d8-8212-4ea1-aabb-678345e85a8b"/>
    <ds:schemaRef ds:uri="684a3067-e374-4ad0-beee-896dc475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30477-5AE8-4BF7-9224-BE40BD49C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8D3EE-7BB4-476C-874F-A7810322C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41D332-1A15-4D0A-9991-02A7B4F0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Projektide_Rådet%20for%20sund%20mad</Template>
  <TotalTime>32</TotalTime>
  <Pages>3</Pages>
  <Words>161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Egeris</dc:creator>
  <cp:keywords/>
  <dc:description/>
  <cp:lastModifiedBy>Anne Mette Ravn Nielsen</cp:lastModifiedBy>
  <cp:revision>39</cp:revision>
  <cp:lastPrinted>2019-11-07T09:43:00Z</cp:lastPrinted>
  <dcterms:created xsi:type="dcterms:W3CDTF">2019-11-07T09:23:00Z</dcterms:created>
  <dcterms:modified xsi:type="dcterms:W3CDTF">2019-11-28T08:35:00Z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0x010100D4C108127A8F9B4DA6163311567239D0</vt:lpwstr>
  </property>
</Properties>
</file>