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809E" w14:textId="77777777" w:rsidR="00D62569" w:rsidRPr="0019571F" w:rsidRDefault="006A4616" w:rsidP="00FE59D6">
      <w:pPr>
        <w:pStyle w:val="Titel"/>
      </w:pPr>
      <w:bookmarkStart w:id="0" w:name="_GoBack"/>
      <w:bookmarkEnd w:id="0"/>
      <w:r w:rsidRPr="001957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B308" wp14:editId="04A40E5B">
                <wp:simplePos x="0" y="0"/>
                <wp:positionH relativeFrom="column">
                  <wp:posOffset>5179967</wp:posOffset>
                </wp:positionH>
                <wp:positionV relativeFrom="paragraph">
                  <wp:posOffset>1145994</wp:posOffset>
                </wp:positionV>
                <wp:extent cx="1439545" cy="1369695"/>
                <wp:effectExtent l="0" t="0" r="2730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36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F0E51" w14:textId="77777777" w:rsidR="004C6556" w:rsidRDefault="00C46987" w:rsidP="004C6556">
                            <w:pPr>
                              <w:pStyle w:val="Faktabokssubheader"/>
                            </w:pPr>
                            <w:r>
                              <w:t>Dato</w:t>
                            </w:r>
                          </w:p>
                          <w:p w14:paraId="1FA501F5" w14:textId="77777777" w:rsidR="00C46987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Dag, måned</w:t>
                            </w:r>
                            <w:r w:rsidR="004C6556" w:rsidRPr="00EC7570">
                              <w:t xml:space="preserve">, </w:t>
                            </w:r>
                            <w:r>
                              <w:t>år</w:t>
                            </w:r>
                          </w:p>
                          <w:p w14:paraId="1848E741" w14:textId="77777777" w:rsidR="004C6556" w:rsidRPr="00143C9A" w:rsidRDefault="00C46987" w:rsidP="004C6556">
                            <w:pPr>
                              <w:pStyle w:val="Faktabokssubheader"/>
                            </w:pPr>
                            <w:r>
                              <w:t>Projektleder</w:t>
                            </w:r>
                          </w:p>
                          <w:p w14:paraId="3FDC5486" w14:textId="77777777" w:rsidR="004C6556" w:rsidRDefault="00C46987" w:rsidP="004C6556">
                            <w:pPr>
                              <w:pStyle w:val="Faktaboks"/>
                            </w:pPr>
                            <w:r>
                              <w:t>Navn, organisation</w:t>
                            </w:r>
                          </w:p>
                          <w:p w14:paraId="02A35D18" w14:textId="77777777" w:rsidR="00C46987" w:rsidRDefault="00C46987" w:rsidP="004C6556">
                            <w:pPr>
                              <w:pStyle w:val="Faktaboks"/>
                            </w:pPr>
                          </w:p>
                          <w:p w14:paraId="50370EFA" w14:textId="77777777" w:rsidR="00C46987" w:rsidRPr="00EC7570" w:rsidRDefault="00C46987" w:rsidP="004C6556">
                            <w:pPr>
                              <w:pStyle w:val="Faktaboks"/>
                            </w:pPr>
                            <w:r>
                              <w:t>Telefon</w:t>
                            </w:r>
                          </w:p>
                          <w:p w14:paraId="6B465B92" w14:textId="77777777" w:rsidR="004C6556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B3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85pt;margin-top:90.25pt;width:113.3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" fillcolor="white [3201]" strokeweight=".5pt">
                <v:textbox style="mso-fit-shape-to-text:t" inset="3mm,2mm,3mm,1mm">
                  <w:txbxContent>
                    <w:p w14:paraId="1F0F0E51" w14:textId="77777777" w:rsidR="004C6556" w:rsidRDefault="00C46987" w:rsidP="004C6556">
                      <w:pPr>
                        <w:pStyle w:val="Faktabokssubheader"/>
                      </w:pPr>
                      <w:r>
                        <w:t>Dato</w:t>
                      </w:r>
                    </w:p>
                    <w:p w14:paraId="1FA501F5" w14:textId="77777777" w:rsidR="00C46987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Dag, måned</w:t>
                      </w:r>
                      <w:r w:rsidR="004C6556" w:rsidRPr="00EC7570">
                        <w:t xml:space="preserve">, </w:t>
                      </w:r>
                      <w:r>
                        <w:t>år</w:t>
                      </w:r>
                    </w:p>
                    <w:p w14:paraId="1848E741" w14:textId="77777777" w:rsidR="004C6556" w:rsidRPr="00143C9A" w:rsidRDefault="00C46987" w:rsidP="004C6556">
                      <w:pPr>
                        <w:pStyle w:val="Faktabokssubheader"/>
                      </w:pPr>
                      <w:r>
                        <w:t>Projektleder</w:t>
                      </w:r>
                    </w:p>
                    <w:p w14:paraId="3FDC5486" w14:textId="77777777" w:rsidR="004C6556" w:rsidRDefault="00C46987" w:rsidP="004C6556">
                      <w:pPr>
                        <w:pStyle w:val="Faktaboks"/>
                      </w:pPr>
                      <w:r>
                        <w:t>Navn, organisation</w:t>
                      </w:r>
                    </w:p>
                    <w:p w14:paraId="02A35D18" w14:textId="77777777" w:rsidR="00C46987" w:rsidRDefault="00C46987" w:rsidP="004C6556">
                      <w:pPr>
                        <w:pStyle w:val="Faktaboks"/>
                      </w:pPr>
                    </w:p>
                    <w:p w14:paraId="50370EFA" w14:textId="77777777" w:rsidR="00C46987" w:rsidRPr="00EC7570" w:rsidRDefault="00C46987" w:rsidP="004C6556">
                      <w:pPr>
                        <w:pStyle w:val="Faktaboks"/>
                      </w:pPr>
                      <w:r>
                        <w:t>Telefon</w:t>
                      </w:r>
                    </w:p>
                    <w:p w14:paraId="6B465B92" w14:textId="77777777" w:rsidR="004C6556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FE59D6" w:rsidRPr="0019571F">
        <w:t>Projektstatus</w:t>
      </w:r>
      <w:r w:rsidR="00FE59D6" w:rsidRPr="0019571F">
        <w:rPr>
          <w:noProof/>
        </w:rPr>
        <w:t xml:space="preserve"> </w:t>
      </w:r>
    </w:p>
    <w:p w14:paraId="6EC719BE" w14:textId="77777777" w:rsidR="00DA3950" w:rsidRPr="0019571F" w:rsidRDefault="00FE59D6" w:rsidP="00016F95">
      <w:pPr>
        <w:rPr>
          <w:rFonts w:ascii="Impact" w:hAnsi="Impact"/>
          <w:sz w:val="22"/>
        </w:rPr>
      </w:pPr>
      <w:r w:rsidRPr="0019571F">
        <w:rPr>
          <w:rFonts w:ascii="Impact" w:hAnsi="Impact" w:cs="Georgia"/>
          <w:color w:val="000000"/>
        </w:rPr>
        <w:t xml:space="preserve">Indsendes til Rådets sekretariat hhv. 15/1 </w:t>
      </w:r>
      <w:r w:rsidR="004A79ED" w:rsidRPr="0019571F">
        <w:rPr>
          <w:rFonts w:ascii="Impact" w:hAnsi="Impact" w:cs="Georgia"/>
          <w:color w:val="000000"/>
        </w:rPr>
        <w:t xml:space="preserve">og 15/8 </w:t>
      </w:r>
      <w:r w:rsidRPr="0019571F">
        <w:rPr>
          <w:rFonts w:ascii="Impact" w:hAnsi="Impact" w:cs="Georgia"/>
          <w:color w:val="000000"/>
        </w:rPr>
        <w:t>hvert år i projektets levetid</w:t>
      </w:r>
    </w:p>
    <w:p w14:paraId="673380E3" w14:textId="77777777" w:rsidR="00C46987" w:rsidRPr="0019571F" w:rsidRDefault="00C46987" w:rsidP="00016F95"/>
    <w:p w14:paraId="3DE46FD6" w14:textId="77777777" w:rsidR="00DA3950" w:rsidRPr="0019571F" w:rsidRDefault="00DA3950" w:rsidP="00016F95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2424"/>
        <w:gridCol w:w="5213"/>
      </w:tblGrid>
      <w:tr w:rsidR="00C46987" w:rsidRPr="0019571F" w14:paraId="61CC1D36" w14:textId="77777777" w:rsidTr="00FE59D6">
        <w:trPr>
          <w:trHeight w:val="479"/>
        </w:trPr>
        <w:tc>
          <w:tcPr>
            <w:tcW w:w="1696" w:type="dxa"/>
            <w:vAlign w:val="bottom"/>
          </w:tcPr>
          <w:p w14:paraId="7FA349BE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3650F888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Projektnavn</w:t>
            </w:r>
          </w:p>
          <w:p w14:paraId="5B5B52A5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97E6A98" w14:textId="77777777" w:rsidR="00C46987" w:rsidRPr="0019571F" w:rsidRDefault="00C46987" w:rsidP="00033BD1">
            <w:pPr>
              <w:pStyle w:val="Overskrift4"/>
            </w:pPr>
          </w:p>
        </w:tc>
      </w:tr>
      <w:tr w:rsidR="00C46987" w:rsidRPr="0019571F" w14:paraId="53677514" w14:textId="77777777" w:rsidTr="00FE59D6">
        <w:trPr>
          <w:trHeight w:val="484"/>
        </w:trPr>
        <w:tc>
          <w:tcPr>
            <w:tcW w:w="1696" w:type="dxa"/>
          </w:tcPr>
          <w:p w14:paraId="6E899235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2EBAE32E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Partnere</w:t>
            </w:r>
          </w:p>
          <w:p w14:paraId="52AA3327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66793808" w14:textId="77777777" w:rsidR="00C46987" w:rsidRPr="0019571F" w:rsidRDefault="00C46987" w:rsidP="00033BD1"/>
        </w:tc>
      </w:tr>
      <w:tr w:rsidR="00C46987" w:rsidRPr="0019571F" w14:paraId="21FD372D" w14:textId="77777777" w:rsidTr="00FE59D6">
        <w:trPr>
          <w:trHeight w:val="484"/>
        </w:trPr>
        <w:tc>
          <w:tcPr>
            <w:tcW w:w="1696" w:type="dxa"/>
          </w:tcPr>
          <w:p w14:paraId="430368DE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74DAD600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økonomi</w:t>
            </w:r>
          </w:p>
          <w:p w14:paraId="0A50B78A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59DCE39" w14:textId="77777777" w:rsidR="00C46987" w:rsidRPr="0019571F" w:rsidRDefault="00C46987" w:rsidP="00033BD1"/>
        </w:tc>
      </w:tr>
      <w:tr w:rsidR="00C46987" w:rsidRPr="0019571F" w14:paraId="68F84CD3" w14:textId="77777777" w:rsidTr="00FE59D6">
        <w:trPr>
          <w:trHeight w:val="484"/>
        </w:trPr>
        <w:tc>
          <w:tcPr>
            <w:tcW w:w="1696" w:type="dxa"/>
          </w:tcPr>
          <w:p w14:paraId="0A3A845B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01F443B8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Formål</w:t>
            </w:r>
          </w:p>
          <w:p w14:paraId="12D6A737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4FD99364" w14:textId="77777777" w:rsidR="00C46987" w:rsidRPr="0019571F" w:rsidRDefault="00C46987" w:rsidP="00C46987"/>
        </w:tc>
      </w:tr>
      <w:tr w:rsidR="00C46987" w:rsidRPr="0019571F" w14:paraId="71CEC942" w14:textId="77777777" w:rsidTr="00FE59D6">
        <w:trPr>
          <w:trHeight w:val="484"/>
        </w:trPr>
        <w:tc>
          <w:tcPr>
            <w:tcW w:w="1696" w:type="dxa"/>
          </w:tcPr>
          <w:p w14:paraId="18A83144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0776C5CA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tidsplan</w:t>
            </w:r>
          </w:p>
          <w:p w14:paraId="728E7FD1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FCA5FEC" w14:textId="77777777" w:rsidR="00C46987" w:rsidRPr="0019571F" w:rsidRDefault="00C46987" w:rsidP="00C46987"/>
        </w:tc>
      </w:tr>
      <w:tr w:rsidR="00C46987" w:rsidRPr="0019571F" w14:paraId="22907D2A" w14:textId="77777777" w:rsidTr="00FE59D6">
        <w:trPr>
          <w:trHeight w:val="484"/>
        </w:trPr>
        <w:tc>
          <w:tcPr>
            <w:tcW w:w="1696" w:type="dxa"/>
          </w:tcPr>
          <w:p w14:paraId="250BD1BA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5179A403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afvigelser</w:t>
            </w:r>
          </w:p>
          <w:p w14:paraId="4295DFF4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0ABD7DD1" w14:textId="77777777" w:rsidR="00C46987" w:rsidRPr="0019571F" w:rsidRDefault="00C46987" w:rsidP="00C46987"/>
        </w:tc>
      </w:tr>
      <w:tr w:rsidR="00C46987" w:rsidRPr="0019571F" w14:paraId="36CF9D7B" w14:textId="77777777" w:rsidTr="00FE59D6">
        <w:trPr>
          <w:trHeight w:val="484"/>
        </w:trPr>
        <w:tc>
          <w:tcPr>
            <w:tcW w:w="1696" w:type="dxa"/>
          </w:tcPr>
          <w:p w14:paraId="1C1E7D9D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58C5C334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forslag til ændringshåndtering</w:t>
            </w:r>
          </w:p>
        </w:tc>
        <w:tc>
          <w:tcPr>
            <w:tcW w:w="5658" w:type="dxa"/>
            <w:vAlign w:val="center"/>
          </w:tcPr>
          <w:p w14:paraId="35DE938F" w14:textId="77777777" w:rsidR="00C46987" w:rsidRPr="0019571F" w:rsidRDefault="00C46987" w:rsidP="00C46987"/>
        </w:tc>
      </w:tr>
    </w:tbl>
    <w:p w14:paraId="55D94AEE" w14:textId="77777777" w:rsidR="00EB1F51" w:rsidRPr="0019571F" w:rsidRDefault="00EB1F51" w:rsidP="003C2025"/>
    <w:p w14:paraId="0C1C5EBC" w14:textId="77777777" w:rsidR="00C46987" w:rsidRPr="0019571F" w:rsidRDefault="00C46987" w:rsidP="003C2025"/>
    <w:p w14:paraId="376B16B5" w14:textId="77777777" w:rsidR="00C46987" w:rsidRPr="0019571F" w:rsidRDefault="00C46987" w:rsidP="003C2025"/>
    <w:p w14:paraId="2252F160" w14:textId="77777777" w:rsidR="00EB1F51" w:rsidRPr="0019571F" w:rsidRDefault="00EB1F51" w:rsidP="003C2025"/>
    <w:p w14:paraId="6302BE9F" w14:textId="77777777" w:rsidR="00210290" w:rsidRPr="0019571F" w:rsidRDefault="00210290" w:rsidP="003C2025"/>
    <w:p w14:paraId="7B57D64A" w14:textId="77777777" w:rsidR="00210290" w:rsidRPr="0019571F" w:rsidRDefault="00210290" w:rsidP="003C2025"/>
    <w:p w14:paraId="73C4D0BD" w14:textId="77777777" w:rsidR="003C2025" w:rsidRPr="0019571F" w:rsidRDefault="003C2025" w:rsidP="003C2025"/>
    <w:p w14:paraId="6088C63D" w14:textId="77777777" w:rsidR="003C2025" w:rsidRPr="0019571F" w:rsidRDefault="003C2025" w:rsidP="00016F95"/>
    <w:p w14:paraId="7A29FB6E" w14:textId="77777777" w:rsidR="003C2025" w:rsidRPr="0019571F" w:rsidRDefault="003C2025" w:rsidP="00016F95">
      <w:r w:rsidRPr="0019571F">
        <w:t xml:space="preserve"> </w:t>
      </w:r>
    </w:p>
    <w:sectPr w:rsidR="003C2025" w:rsidRPr="0019571F" w:rsidSect="00672D2B">
      <w:headerReference w:type="default" r:id="rId11"/>
      <w:footerReference w:type="even" r:id="rId12"/>
      <w:footerReference w:type="default" r:id="rId13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1AC7" w14:textId="77777777" w:rsidR="00D25B35" w:rsidRDefault="00D25B35" w:rsidP="00016F95">
      <w:r>
        <w:separator/>
      </w:r>
    </w:p>
  </w:endnote>
  <w:endnote w:type="continuationSeparator" w:id="0">
    <w:p w14:paraId="6E2AB619" w14:textId="77777777" w:rsidR="00D25B35" w:rsidRDefault="00D25B35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36F3D89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D985C9A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947D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75B4F" wp14:editId="28A6B8DF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4E61C332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75B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4E61C332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48B7" w14:textId="77777777" w:rsidR="00D25B35" w:rsidRDefault="00D25B35" w:rsidP="00016F95">
      <w:r>
        <w:separator/>
      </w:r>
    </w:p>
  </w:footnote>
  <w:footnote w:type="continuationSeparator" w:id="0">
    <w:p w14:paraId="505DB410" w14:textId="77777777" w:rsidR="00D25B35" w:rsidRDefault="00D25B35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A8E2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25EF3" wp14:editId="5FA15283">
          <wp:simplePos x="0" y="0"/>
          <wp:positionH relativeFrom="column">
            <wp:posOffset>5033373</wp:posOffset>
          </wp:positionH>
          <wp:positionV relativeFrom="paragraph">
            <wp:posOffset>-247650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35"/>
    <w:rsid w:val="00016F95"/>
    <w:rsid w:val="0002372D"/>
    <w:rsid w:val="00061F3B"/>
    <w:rsid w:val="00092F56"/>
    <w:rsid w:val="00143C9A"/>
    <w:rsid w:val="00165752"/>
    <w:rsid w:val="0019571F"/>
    <w:rsid w:val="001C4734"/>
    <w:rsid w:val="001E19A5"/>
    <w:rsid w:val="00200C0B"/>
    <w:rsid w:val="00210290"/>
    <w:rsid w:val="0023605C"/>
    <w:rsid w:val="00260625"/>
    <w:rsid w:val="00260FDB"/>
    <w:rsid w:val="00307286"/>
    <w:rsid w:val="00360D7A"/>
    <w:rsid w:val="00383F5B"/>
    <w:rsid w:val="0039153C"/>
    <w:rsid w:val="003C2025"/>
    <w:rsid w:val="003C471E"/>
    <w:rsid w:val="003F2091"/>
    <w:rsid w:val="00427CA1"/>
    <w:rsid w:val="00496EE0"/>
    <w:rsid w:val="00497BE8"/>
    <w:rsid w:val="004A79ED"/>
    <w:rsid w:val="004C6556"/>
    <w:rsid w:val="00500993"/>
    <w:rsid w:val="00585743"/>
    <w:rsid w:val="005A6C33"/>
    <w:rsid w:val="005B48D8"/>
    <w:rsid w:val="005D3807"/>
    <w:rsid w:val="005E7A96"/>
    <w:rsid w:val="00643E2C"/>
    <w:rsid w:val="00672D2B"/>
    <w:rsid w:val="00684693"/>
    <w:rsid w:val="006A4616"/>
    <w:rsid w:val="006B052D"/>
    <w:rsid w:val="006B1BEE"/>
    <w:rsid w:val="006E3C13"/>
    <w:rsid w:val="006F705E"/>
    <w:rsid w:val="00725A07"/>
    <w:rsid w:val="007D54C0"/>
    <w:rsid w:val="007E595E"/>
    <w:rsid w:val="00827E37"/>
    <w:rsid w:val="00853D88"/>
    <w:rsid w:val="008563AD"/>
    <w:rsid w:val="00874BE6"/>
    <w:rsid w:val="00975669"/>
    <w:rsid w:val="00980B1A"/>
    <w:rsid w:val="009F3F74"/>
    <w:rsid w:val="00A12F8A"/>
    <w:rsid w:val="00A24C1D"/>
    <w:rsid w:val="00A3312A"/>
    <w:rsid w:val="00A365CA"/>
    <w:rsid w:val="00A52229"/>
    <w:rsid w:val="00A82B78"/>
    <w:rsid w:val="00AC0F7D"/>
    <w:rsid w:val="00B36562"/>
    <w:rsid w:val="00B43D31"/>
    <w:rsid w:val="00B977F8"/>
    <w:rsid w:val="00BF434D"/>
    <w:rsid w:val="00C01952"/>
    <w:rsid w:val="00C46987"/>
    <w:rsid w:val="00C66187"/>
    <w:rsid w:val="00C768F8"/>
    <w:rsid w:val="00C76FBF"/>
    <w:rsid w:val="00C85549"/>
    <w:rsid w:val="00CB2716"/>
    <w:rsid w:val="00CD4816"/>
    <w:rsid w:val="00D25B35"/>
    <w:rsid w:val="00D62569"/>
    <w:rsid w:val="00D90223"/>
    <w:rsid w:val="00D93A53"/>
    <w:rsid w:val="00DA373C"/>
    <w:rsid w:val="00DA3950"/>
    <w:rsid w:val="00DC5E1D"/>
    <w:rsid w:val="00E01AD6"/>
    <w:rsid w:val="00E7269C"/>
    <w:rsid w:val="00EB067E"/>
    <w:rsid w:val="00EB1F51"/>
    <w:rsid w:val="00EB6A54"/>
    <w:rsid w:val="00EC7570"/>
    <w:rsid w:val="00F02B9C"/>
    <w:rsid w:val="00F25C04"/>
    <w:rsid w:val="00F870E2"/>
    <w:rsid w:val="00FC35A0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79FA"/>
  <w14:defaultImageDpi w14:val="32767"/>
  <w15:chartTrackingRefBased/>
  <w15:docId w15:val="{EE074A19-3362-4698-B496-6AA5E44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052D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BF"/>
    <w:pPr>
      <w:keepNext/>
      <w:keepLines/>
      <w:spacing w:before="240" w:line="288" w:lineRule="auto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76FBF"/>
    <w:pPr>
      <w:spacing w:before="40"/>
      <w:outlineLvl w:val="1"/>
    </w:pPr>
    <w:rPr>
      <w:sz w:val="32"/>
      <w:szCs w:val="26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BF434D"/>
    <w:pPr>
      <w:spacing w:before="40"/>
      <w:outlineLvl w:val="2"/>
    </w:pPr>
    <w:rPr>
      <w:rFonts w:ascii="Georgia" w:hAnsi="Georgia"/>
      <w:b/>
      <w:cap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2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C76FBF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6FBF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434D"/>
    <w:rPr>
      <w:rFonts w:ascii="Georgia" w:eastAsiaTheme="majorEastAsia" w:hAnsi="Georgia" w:cs="Times New Roman (Headings CS)"/>
      <w:b/>
      <w:caps/>
      <w:color w:val="221E1F" w:themeColor="text1"/>
      <w:sz w:val="20"/>
      <w:szCs w:val="32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2716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5752"/>
    <w:pPr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57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C85549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C85549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F870E2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Indstillingsboks">
    <w:name w:val="Indstillingsboks"/>
    <w:basedOn w:val="Normal"/>
    <w:qFormat/>
    <w:rsid w:val="001E19A5"/>
    <w:pPr>
      <w:pBdr>
        <w:top w:val="single" w:sz="4" w:space="6" w:color="auto"/>
        <w:bottom w:val="single" w:sz="4" w:space="6" w:color="auto"/>
      </w:pBdr>
    </w:pPr>
    <w:rPr>
      <w:lang w:val="en-US"/>
    </w:rPr>
  </w:style>
  <w:style w:type="paragraph" w:customStyle="1" w:styleId="Faktabokssubheader">
    <w:name w:val="Faktaboks subheader"/>
    <w:basedOn w:val="Faktaboks"/>
    <w:qFormat/>
    <w:rsid w:val="00200C0B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Normal"/>
    <w:qFormat/>
    <w:rsid w:val="00C01952"/>
    <w:rPr>
      <w:rFonts w:ascii="Impact" w:hAnsi="Impact" w:cs="Times New Roman (Body CS)"/>
      <w:cap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R&#229;det%20for%20sund%20mad%20-%20f&#230;llesmappe\Projektdokumenter\Bilag%204%20Statusrapport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0" ma:contentTypeDescription="Opret et nyt dokument." ma:contentTypeScope="" ma:versionID="797f3efa07136edc2680987de57f2773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ef8077c356b4227f2a2f98e66903452b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B7D05-9316-4EED-98B9-274772E24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CA579-6F52-4F94-89D7-3A9C36D20E91}">
  <ds:schemaRefs>
    <ds:schemaRef ds:uri="http://purl.org/dc/elements/1.1/"/>
    <ds:schemaRef ds:uri="http://schemas.microsoft.com/office/2006/metadata/properties"/>
    <ds:schemaRef ds:uri="4a9996d8-8212-4ea1-aabb-678345e85a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a3067-e374-4ad0-beee-896dc475ae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AD9B5C-4CE7-4870-87F4-6DF491A0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5BFCD-376A-43D6-820C-EB2CFBE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4 Statusrapport_Rådet for sund mad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1</cp:revision>
  <cp:lastPrinted>2019-04-08T09:30:00Z</cp:lastPrinted>
  <dcterms:created xsi:type="dcterms:W3CDTF">2020-05-04T12:55:00Z</dcterms:created>
  <dcterms:modified xsi:type="dcterms:W3CDTF">2020-05-04T12:56:00Z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