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9BED" w14:textId="77777777" w:rsidR="00177391" w:rsidRPr="00177391" w:rsidRDefault="00177391" w:rsidP="00177391">
      <w:pPr>
        <w:pStyle w:val="Undertitel"/>
        <w:rPr>
          <w:noProof/>
        </w:rPr>
      </w:pPr>
      <w:bookmarkStart w:id="0" w:name="_GoBack"/>
      <w:bookmarkEnd w:id="0"/>
      <w:r w:rsidRPr="007C79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1F024" wp14:editId="3B3668EC">
                <wp:simplePos x="0" y="0"/>
                <wp:positionH relativeFrom="column">
                  <wp:posOffset>5092881</wp:posOffset>
                </wp:positionH>
                <wp:positionV relativeFrom="paragraph">
                  <wp:posOffset>1690279</wp:posOffset>
                </wp:positionV>
                <wp:extent cx="1439545" cy="3622040"/>
                <wp:effectExtent l="0" t="0" r="2730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2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09198" w14:textId="77777777" w:rsidR="001640A6" w:rsidRDefault="001640A6" w:rsidP="001640A6">
                            <w:pPr>
                              <w:pStyle w:val="FaktaboksHeader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Fakta</w:t>
                            </w:r>
                          </w:p>
                          <w:p w14:paraId="6A7E43F1" w14:textId="77777777" w:rsidR="001640A6" w:rsidRDefault="0087056D" w:rsidP="001640A6">
                            <w:pPr>
                              <w:pStyle w:val="Faktabokssubheader"/>
                            </w:pPr>
                            <w:r>
                              <w:t>Tidsplan</w:t>
                            </w:r>
                          </w:p>
                          <w:p w14:paraId="09015895" w14:textId="77777777" w:rsidR="001640A6" w:rsidRDefault="00790684" w:rsidP="001640A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Måned</w:t>
                            </w:r>
                            <w:r w:rsidR="001640A6" w:rsidRPr="00EC7570">
                              <w:t>, 20</w:t>
                            </w:r>
                            <w:r>
                              <w:t>xx</w:t>
                            </w:r>
                            <w:r w:rsidR="001640A6" w:rsidRPr="00EC7570">
                              <w:t xml:space="preserve"> – </w:t>
                            </w:r>
                            <w:r>
                              <w:t>måned</w:t>
                            </w:r>
                            <w:r w:rsidR="001640A6" w:rsidRPr="00EC7570">
                              <w:t>, 20</w:t>
                            </w:r>
                            <w:r>
                              <w:t>xx</w:t>
                            </w:r>
                          </w:p>
                          <w:p w14:paraId="13B0126A" w14:textId="77777777" w:rsidR="001640A6" w:rsidRPr="00143C9A" w:rsidRDefault="001640A6" w:rsidP="001640A6">
                            <w:pPr>
                              <w:pStyle w:val="Faktabokssubheader"/>
                            </w:pPr>
                            <w:r w:rsidRPr="00143C9A">
                              <w:t>P</w:t>
                            </w:r>
                            <w:r w:rsidR="0087056D">
                              <w:t>artnere</w:t>
                            </w:r>
                          </w:p>
                          <w:p w14:paraId="64BF2E85" w14:textId="77777777" w:rsidR="001640A6" w:rsidRPr="00EC7570" w:rsidRDefault="001640A6" w:rsidP="001640A6">
                            <w:pPr>
                              <w:pStyle w:val="Faktaboks"/>
                            </w:pPr>
                            <w:r w:rsidRPr="00EC7570">
                              <w:t>Partner 1</w:t>
                            </w:r>
                          </w:p>
                          <w:p w14:paraId="15687F22" w14:textId="77777777" w:rsidR="001640A6" w:rsidRPr="00EC7570" w:rsidRDefault="001640A6" w:rsidP="001640A6">
                            <w:pPr>
                              <w:pStyle w:val="Faktaboks"/>
                            </w:pPr>
                            <w:r w:rsidRPr="00EC7570">
                              <w:t>Partner 2</w:t>
                            </w:r>
                          </w:p>
                          <w:p w14:paraId="64E1F485" w14:textId="77777777" w:rsidR="001640A6" w:rsidRDefault="001640A6" w:rsidP="001640A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 w:rsidRPr="00EC7570">
                              <w:t>Partner 3</w:t>
                            </w:r>
                          </w:p>
                          <w:p w14:paraId="4B6E82DC" w14:textId="77777777" w:rsidR="001640A6" w:rsidRPr="00143C9A" w:rsidRDefault="005A1092" w:rsidP="001640A6">
                            <w:pPr>
                              <w:pStyle w:val="Faktabokssubheader"/>
                            </w:pPr>
                            <w:r>
                              <w:t>Eksterne</w:t>
                            </w:r>
                            <w:r w:rsidR="0087056D">
                              <w:t xml:space="preserve"> partnere</w:t>
                            </w:r>
                          </w:p>
                          <w:p w14:paraId="699F0504" w14:textId="77777777" w:rsidR="001640A6" w:rsidRDefault="001640A6" w:rsidP="001640A6">
                            <w:pPr>
                              <w:pStyle w:val="Faktaboks"/>
                            </w:pPr>
                            <w:r>
                              <w:t>Partner 1</w:t>
                            </w:r>
                          </w:p>
                          <w:p w14:paraId="14905527" w14:textId="77777777" w:rsidR="001640A6" w:rsidRDefault="001640A6" w:rsidP="001640A6">
                            <w:pPr>
                              <w:pStyle w:val="Faktaboks"/>
                            </w:pPr>
                            <w:r>
                              <w:t>Partner 2</w:t>
                            </w:r>
                          </w:p>
                          <w:p w14:paraId="001F85D3" w14:textId="77777777" w:rsidR="001640A6" w:rsidRDefault="001640A6" w:rsidP="001640A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Partner 3</w:t>
                            </w:r>
                          </w:p>
                          <w:p w14:paraId="545D9C29" w14:textId="77777777" w:rsidR="001640A6" w:rsidRPr="00143C9A" w:rsidRDefault="0087056D" w:rsidP="001640A6">
                            <w:pPr>
                              <w:pStyle w:val="Faktabokssubheader"/>
                            </w:pPr>
                            <w:r>
                              <w:t>Følgegruppe</w:t>
                            </w:r>
                          </w:p>
                          <w:p w14:paraId="263CA6B1" w14:textId="77777777" w:rsidR="001640A6" w:rsidRDefault="001640A6" w:rsidP="001640A6">
                            <w:pPr>
                              <w:pStyle w:val="Faktaboks"/>
                            </w:pPr>
                            <w:r>
                              <w:t>Partner 1</w:t>
                            </w:r>
                          </w:p>
                          <w:p w14:paraId="7FD39556" w14:textId="77777777" w:rsidR="001640A6" w:rsidRDefault="001640A6" w:rsidP="001640A6">
                            <w:pPr>
                              <w:pStyle w:val="Faktaboks"/>
                            </w:pPr>
                            <w:r>
                              <w:t>Partner 2</w:t>
                            </w:r>
                          </w:p>
                          <w:p w14:paraId="7314F78E" w14:textId="77777777" w:rsidR="001640A6" w:rsidRDefault="001640A6" w:rsidP="001640A6">
                            <w:pPr>
                              <w:pStyle w:val="Faktaboks"/>
                            </w:pPr>
                            <w:r>
                              <w:t>Partner 3</w:t>
                            </w:r>
                          </w:p>
                          <w:p w14:paraId="0669F169" w14:textId="77777777" w:rsidR="009C5560" w:rsidRDefault="001640A6" w:rsidP="009C5560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Partner 4</w:t>
                            </w:r>
                          </w:p>
                          <w:p w14:paraId="295EEF23" w14:textId="77777777" w:rsidR="005A1092" w:rsidRPr="00143C9A" w:rsidRDefault="009C5560" w:rsidP="005A1092">
                            <w:pPr>
                              <w:pStyle w:val="Faktabokssubheader"/>
                            </w:pPr>
                            <w:r>
                              <w:t xml:space="preserve">KOntaktinfo til </w:t>
                            </w:r>
                            <w:r w:rsidR="005A1092">
                              <w:t>projektejer og -leder</w:t>
                            </w:r>
                          </w:p>
                          <w:p w14:paraId="3A08C8B7" w14:textId="77777777" w:rsidR="0017687A" w:rsidRDefault="009C5560" w:rsidP="009C5560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Navn, organisation, mail, 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F0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1pt;margin-top:133.1pt;width:113.35pt;height:2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" fillcolor="white [3201]" strokeweight=".5pt">
                <v:textbox inset="3mm,2mm,3mm,1mm">
                  <w:txbxContent>
                    <w:p w14:paraId="46209198" w14:textId="77777777" w:rsidR="001640A6" w:rsidRDefault="001640A6" w:rsidP="001640A6">
                      <w:pPr>
                        <w:pStyle w:val="FaktaboksHeader"/>
                        <w:pBdr>
                          <w:bottom w:val="single" w:sz="6" w:space="1" w:color="auto"/>
                        </w:pBdr>
                      </w:pPr>
                      <w:r>
                        <w:t>Fakta</w:t>
                      </w:r>
                    </w:p>
                    <w:p w14:paraId="6A7E43F1" w14:textId="77777777" w:rsidR="001640A6" w:rsidRDefault="0087056D" w:rsidP="001640A6">
                      <w:pPr>
                        <w:pStyle w:val="Faktabokssubheader"/>
                      </w:pPr>
                      <w:r>
                        <w:t>Tidsplan</w:t>
                      </w:r>
                    </w:p>
                    <w:p w14:paraId="09015895" w14:textId="77777777" w:rsidR="001640A6" w:rsidRDefault="00790684" w:rsidP="001640A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Måned</w:t>
                      </w:r>
                      <w:r w:rsidR="001640A6" w:rsidRPr="00EC7570">
                        <w:t>, 20</w:t>
                      </w:r>
                      <w:r>
                        <w:t>xx</w:t>
                      </w:r>
                      <w:r w:rsidR="001640A6" w:rsidRPr="00EC7570">
                        <w:t xml:space="preserve"> – </w:t>
                      </w:r>
                      <w:r>
                        <w:t>måned</w:t>
                      </w:r>
                      <w:r w:rsidR="001640A6" w:rsidRPr="00EC7570">
                        <w:t>, 20</w:t>
                      </w:r>
                      <w:r>
                        <w:t>xx</w:t>
                      </w:r>
                    </w:p>
                    <w:p w14:paraId="13B0126A" w14:textId="77777777" w:rsidR="001640A6" w:rsidRPr="00143C9A" w:rsidRDefault="001640A6" w:rsidP="001640A6">
                      <w:pPr>
                        <w:pStyle w:val="Faktabokssubheader"/>
                      </w:pPr>
                      <w:r w:rsidRPr="00143C9A">
                        <w:t>P</w:t>
                      </w:r>
                      <w:r w:rsidR="0087056D">
                        <w:t>artnere</w:t>
                      </w:r>
                    </w:p>
                    <w:p w14:paraId="64BF2E85" w14:textId="77777777" w:rsidR="001640A6" w:rsidRPr="00EC7570" w:rsidRDefault="001640A6" w:rsidP="001640A6">
                      <w:pPr>
                        <w:pStyle w:val="Faktaboks"/>
                      </w:pPr>
                      <w:r w:rsidRPr="00EC7570">
                        <w:t>Partner 1</w:t>
                      </w:r>
                    </w:p>
                    <w:p w14:paraId="15687F22" w14:textId="77777777" w:rsidR="001640A6" w:rsidRPr="00EC7570" w:rsidRDefault="001640A6" w:rsidP="001640A6">
                      <w:pPr>
                        <w:pStyle w:val="Faktaboks"/>
                      </w:pPr>
                      <w:r w:rsidRPr="00EC7570">
                        <w:t>Partner 2</w:t>
                      </w:r>
                    </w:p>
                    <w:p w14:paraId="64E1F485" w14:textId="77777777" w:rsidR="001640A6" w:rsidRDefault="001640A6" w:rsidP="001640A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 w:rsidRPr="00EC7570">
                        <w:t>Partner 3</w:t>
                      </w:r>
                    </w:p>
                    <w:p w14:paraId="4B6E82DC" w14:textId="77777777" w:rsidR="001640A6" w:rsidRPr="00143C9A" w:rsidRDefault="005A1092" w:rsidP="001640A6">
                      <w:pPr>
                        <w:pStyle w:val="Faktabokssubheader"/>
                      </w:pPr>
                      <w:r>
                        <w:t>Eksterne</w:t>
                      </w:r>
                      <w:r w:rsidR="0087056D">
                        <w:t xml:space="preserve"> partnere</w:t>
                      </w:r>
                    </w:p>
                    <w:p w14:paraId="699F0504" w14:textId="77777777" w:rsidR="001640A6" w:rsidRDefault="001640A6" w:rsidP="001640A6">
                      <w:pPr>
                        <w:pStyle w:val="Faktaboks"/>
                      </w:pPr>
                      <w:r>
                        <w:t>Partner 1</w:t>
                      </w:r>
                    </w:p>
                    <w:p w14:paraId="14905527" w14:textId="77777777" w:rsidR="001640A6" w:rsidRDefault="001640A6" w:rsidP="001640A6">
                      <w:pPr>
                        <w:pStyle w:val="Faktaboks"/>
                      </w:pPr>
                      <w:r>
                        <w:t>Partner 2</w:t>
                      </w:r>
                    </w:p>
                    <w:p w14:paraId="001F85D3" w14:textId="77777777" w:rsidR="001640A6" w:rsidRDefault="001640A6" w:rsidP="001640A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Partner 3</w:t>
                      </w:r>
                    </w:p>
                    <w:p w14:paraId="545D9C29" w14:textId="77777777" w:rsidR="001640A6" w:rsidRPr="00143C9A" w:rsidRDefault="0087056D" w:rsidP="001640A6">
                      <w:pPr>
                        <w:pStyle w:val="Faktabokssubheader"/>
                      </w:pPr>
                      <w:r>
                        <w:t>Følgegruppe</w:t>
                      </w:r>
                    </w:p>
                    <w:p w14:paraId="263CA6B1" w14:textId="77777777" w:rsidR="001640A6" w:rsidRDefault="001640A6" w:rsidP="001640A6">
                      <w:pPr>
                        <w:pStyle w:val="Faktaboks"/>
                      </w:pPr>
                      <w:r>
                        <w:t>Partner 1</w:t>
                      </w:r>
                    </w:p>
                    <w:p w14:paraId="7FD39556" w14:textId="77777777" w:rsidR="001640A6" w:rsidRDefault="001640A6" w:rsidP="001640A6">
                      <w:pPr>
                        <w:pStyle w:val="Faktaboks"/>
                      </w:pPr>
                      <w:r>
                        <w:t>Partner 2</w:t>
                      </w:r>
                    </w:p>
                    <w:p w14:paraId="7314F78E" w14:textId="77777777" w:rsidR="001640A6" w:rsidRDefault="001640A6" w:rsidP="001640A6">
                      <w:pPr>
                        <w:pStyle w:val="Faktaboks"/>
                      </w:pPr>
                      <w:r>
                        <w:t>Partner 3</w:t>
                      </w:r>
                    </w:p>
                    <w:p w14:paraId="0669F169" w14:textId="77777777" w:rsidR="009C5560" w:rsidRDefault="001640A6" w:rsidP="009C5560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Partner 4</w:t>
                      </w:r>
                    </w:p>
                    <w:p w14:paraId="295EEF23" w14:textId="77777777" w:rsidR="005A1092" w:rsidRPr="00143C9A" w:rsidRDefault="009C5560" w:rsidP="005A1092">
                      <w:pPr>
                        <w:pStyle w:val="Faktabokssubheader"/>
                      </w:pPr>
                      <w:r>
                        <w:t xml:space="preserve">KOntaktinfo til </w:t>
                      </w:r>
                      <w:r w:rsidR="005A1092">
                        <w:t>projektejer og -leder</w:t>
                      </w:r>
                    </w:p>
                    <w:p w14:paraId="3A08C8B7" w14:textId="77777777" w:rsidR="0017687A" w:rsidRDefault="009C5560" w:rsidP="009C5560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Navn, organisation, mail, telefon</w:t>
                      </w:r>
                    </w:p>
                  </w:txbxContent>
                </v:textbox>
              </v:shape>
            </w:pict>
          </mc:Fallback>
        </mc:AlternateContent>
      </w:r>
      <w:r w:rsidR="00790684" w:rsidRPr="007C79A8">
        <w:rPr>
          <w:noProof/>
        </w:rPr>
        <w:t>Projektbeskrivelse</w:t>
      </w:r>
    </w:p>
    <w:p w14:paraId="2039C0DF" w14:textId="77777777" w:rsidR="00B36562" w:rsidRPr="007C79A8" w:rsidRDefault="009833CB" w:rsidP="0030764E">
      <w:pPr>
        <w:pStyle w:val="Titel"/>
      </w:pPr>
      <w:r>
        <w:rPr>
          <w:noProof/>
        </w:rPr>
        <w:t>[</w:t>
      </w:r>
      <w:r w:rsidR="003B1F90" w:rsidRPr="007C79A8">
        <w:rPr>
          <w:noProof/>
        </w:rPr>
        <w:t>Overskrift</w:t>
      </w:r>
      <w:r>
        <w:rPr>
          <w:noProof/>
        </w:rPr>
        <w:t>]</w:t>
      </w:r>
    </w:p>
    <w:p w14:paraId="62A8EDEC" w14:textId="77777777" w:rsidR="002A7C3C" w:rsidRPr="007C79A8" w:rsidRDefault="002A7C3C" w:rsidP="00016F95"/>
    <w:p w14:paraId="05BC5872" w14:textId="77777777" w:rsidR="00135D30" w:rsidRPr="007C79A8" w:rsidRDefault="009833CB" w:rsidP="00135D30">
      <w:pPr>
        <w:pStyle w:val="Tabeloverskrift"/>
        <w:rPr>
          <w:lang w:val="da-DK"/>
        </w:rPr>
      </w:pPr>
      <w:r>
        <w:rPr>
          <w:sz w:val="18"/>
          <w:lang w:val="da-DK"/>
        </w:rPr>
        <w:t>[</w:t>
      </w:r>
      <w:r w:rsidR="00135D30" w:rsidRPr="007C79A8">
        <w:rPr>
          <w:sz w:val="18"/>
          <w:lang w:val="da-DK"/>
        </w:rPr>
        <w:t>Navn, organisation</w:t>
      </w:r>
      <w:r w:rsidR="00B31F58" w:rsidRPr="007C79A8">
        <w:rPr>
          <w:sz w:val="18"/>
          <w:lang w:val="da-DK"/>
        </w:rPr>
        <w:t>]</w:t>
      </w:r>
    </w:p>
    <w:p w14:paraId="2599BB7F" w14:textId="77777777" w:rsidR="00135D30" w:rsidRPr="007C79A8" w:rsidRDefault="00B31F58" w:rsidP="00135D30">
      <w:pPr>
        <w:pStyle w:val="Tabeloverskrift"/>
        <w:rPr>
          <w:sz w:val="18"/>
          <w:lang w:val="da-DK"/>
        </w:rPr>
      </w:pPr>
      <w:r w:rsidRPr="007C79A8">
        <w:rPr>
          <w:sz w:val="18"/>
          <w:lang w:val="da-DK"/>
        </w:rPr>
        <w:t>[</w:t>
      </w:r>
      <w:r w:rsidR="00135D30" w:rsidRPr="007C79A8">
        <w:rPr>
          <w:sz w:val="18"/>
          <w:lang w:val="da-DK"/>
        </w:rPr>
        <w:t>dato</w:t>
      </w:r>
      <w:r w:rsidR="009833CB">
        <w:rPr>
          <w:sz w:val="18"/>
          <w:lang w:val="da-DK"/>
        </w:rPr>
        <w:t>]</w:t>
      </w:r>
    </w:p>
    <w:p w14:paraId="15BAC5D0" w14:textId="77777777" w:rsidR="009C5560" w:rsidRPr="007C79A8" w:rsidRDefault="009C5560" w:rsidP="009C5560">
      <w:pPr>
        <w:pBdr>
          <w:bottom w:val="single" w:sz="6" w:space="1" w:color="auto"/>
        </w:pBdr>
      </w:pPr>
    </w:p>
    <w:p w14:paraId="39438BC3" w14:textId="77777777" w:rsidR="00E975D3" w:rsidRPr="007C79A8" w:rsidRDefault="00E975D3" w:rsidP="009C5560">
      <w:pPr>
        <w:pBdr>
          <w:bottom w:val="single" w:sz="6" w:space="1" w:color="auto"/>
        </w:pBdr>
      </w:pPr>
    </w:p>
    <w:p w14:paraId="6F559174" w14:textId="77777777" w:rsidR="00E975D3" w:rsidRPr="007C79A8" w:rsidRDefault="00E975D3" w:rsidP="00412A01"/>
    <w:p w14:paraId="40B9F245" w14:textId="77777777" w:rsidR="009C5560" w:rsidRPr="007C79A8" w:rsidRDefault="009C5560" w:rsidP="00412A01"/>
    <w:p w14:paraId="389026E5" w14:textId="77777777" w:rsidR="0030764E" w:rsidRPr="007C79A8" w:rsidRDefault="00135D30" w:rsidP="004B3BF6">
      <w:r w:rsidRPr="007C79A8">
        <w:t xml:space="preserve">[Kort </w:t>
      </w:r>
      <w:r w:rsidR="00F24915" w:rsidRPr="007C79A8">
        <w:t>resumé</w:t>
      </w:r>
      <w:r w:rsidR="009C5560" w:rsidRPr="007C79A8">
        <w:t xml:space="preserve"> af projektet</w:t>
      </w:r>
      <w:r w:rsidR="00366AF1" w:rsidRPr="007C79A8">
        <w:t>s</w:t>
      </w:r>
      <w:r w:rsidR="00F24915" w:rsidRPr="007C79A8">
        <w:t xml:space="preserve"> formål og mål</w:t>
      </w:r>
      <w:r w:rsidRPr="007C79A8">
        <w:t>]</w:t>
      </w:r>
    </w:p>
    <w:p w14:paraId="0D30F344" w14:textId="77777777" w:rsidR="004B3BF6" w:rsidRPr="007C79A8" w:rsidRDefault="004B3BF6" w:rsidP="0030764E">
      <w:pPr>
        <w:pBdr>
          <w:bottom w:val="single" w:sz="6" w:space="1" w:color="auto"/>
        </w:pBdr>
      </w:pPr>
    </w:p>
    <w:p w14:paraId="29F1238A" w14:textId="77777777" w:rsidR="00FB2716" w:rsidRPr="007C79A8" w:rsidRDefault="00FB2716" w:rsidP="0030764E">
      <w:pPr>
        <w:pBdr>
          <w:bottom w:val="single" w:sz="6" w:space="1" w:color="auto"/>
        </w:pBdr>
      </w:pPr>
    </w:p>
    <w:p w14:paraId="22ED2293" w14:textId="77777777" w:rsidR="00FB2716" w:rsidRPr="007C79A8" w:rsidRDefault="00FB2716" w:rsidP="0030764E"/>
    <w:p w14:paraId="7E543924" w14:textId="77777777" w:rsidR="005A1092" w:rsidRPr="007C79A8" w:rsidRDefault="0030764E" w:rsidP="005A1092">
      <w:pPr>
        <w:pStyle w:val="Overskrift1"/>
        <w:numPr>
          <w:ilvl w:val="0"/>
          <w:numId w:val="15"/>
        </w:numPr>
      </w:pPr>
      <w:r w:rsidRPr="007C79A8">
        <w:t>Baggrund</w:t>
      </w:r>
    </w:p>
    <w:p w14:paraId="00210ED2" w14:textId="77777777" w:rsidR="0030764E" w:rsidRPr="007C79A8" w:rsidRDefault="009C5560" w:rsidP="003C2025">
      <w:pPr>
        <w:pBdr>
          <w:bottom w:val="single" w:sz="6" w:space="1" w:color="auto"/>
        </w:pBdr>
      </w:pPr>
      <w:r w:rsidRPr="007C79A8">
        <w:t>[De bagvedliggende grunde til at starte projektet.]</w:t>
      </w:r>
    </w:p>
    <w:p w14:paraId="0F4241C5" w14:textId="77777777" w:rsidR="00FB2716" w:rsidRPr="007C79A8" w:rsidRDefault="00FB2716" w:rsidP="003C2025">
      <w:pPr>
        <w:pBdr>
          <w:bottom w:val="single" w:sz="6" w:space="1" w:color="auto"/>
        </w:pBdr>
      </w:pPr>
    </w:p>
    <w:p w14:paraId="7BE1CDE0" w14:textId="77777777" w:rsidR="008C753A" w:rsidRPr="007C79A8" w:rsidRDefault="008C753A" w:rsidP="003C2025">
      <w:pPr>
        <w:pBdr>
          <w:bottom w:val="single" w:sz="6" w:space="1" w:color="auto"/>
        </w:pBdr>
      </w:pPr>
    </w:p>
    <w:p w14:paraId="20A3F222" w14:textId="77777777" w:rsidR="00FB2716" w:rsidRPr="007C79A8" w:rsidRDefault="00FB2716" w:rsidP="003C2025"/>
    <w:p w14:paraId="4C8CD3A6" w14:textId="77777777" w:rsidR="0030764E" w:rsidRPr="007C79A8" w:rsidRDefault="0030764E" w:rsidP="00D5033A">
      <w:pPr>
        <w:pStyle w:val="Overskrift1"/>
        <w:numPr>
          <w:ilvl w:val="0"/>
          <w:numId w:val="15"/>
        </w:numPr>
      </w:pPr>
      <w:r w:rsidRPr="007C79A8">
        <w:t>Formål</w:t>
      </w:r>
    </w:p>
    <w:p w14:paraId="51A06437" w14:textId="77777777" w:rsidR="003C2025" w:rsidRPr="007C79A8" w:rsidRDefault="00965AF6" w:rsidP="00965AF6">
      <w:r w:rsidRPr="007C79A8">
        <w:t>[Hvorfor gennemføres projektet</w:t>
      </w:r>
      <w:r w:rsidR="009C5560" w:rsidRPr="007C79A8">
        <w:t>? H</w:t>
      </w:r>
      <w:r w:rsidRPr="007C79A8">
        <w:t>vordan bidrager det til eksekvering af Rådet for sund mads vision og mission</w:t>
      </w:r>
      <w:r w:rsidR="009C5560" w:rsidRPr="007C79A8">
        <w:t>?</w:t>
      </w:r>
      <w:r w:rsidRPr="007C79A8">
        <w:t xml:space="preserve">] </w:t>
      </w:r>
    </w:p>
    <w:p w14:paraId="113174D0" w14:textId="77777777" w:rsidR="00B675D7" w:rsidRPr="007C79A8" w:rsidRDefault="00B675D7" w:rsidP="003C2025">
      <w:pPr>
        <w:pBdr>
          <w:bottom w:val="single" w:sz="6" w:space="1" w:color="auto"/>
        </w:pBdr>
        <w:rPr>
          <w:noProof/>
        </w:rPr>
      </w:pPr>
    </w:p>
    <w:p w14:paraId="315B1971" w14:textId="77777777" w:rsidR="00DD4FF8" w:rsidRPr="007C79A8" w:rsidRDefault="00B675D7" w:rsidP="003C2025">
      <w:pPr>
        <w:pBdr>
          <w:bottom w:val="single" w:sz="6" w:space="1" w:color="auto"/>
        </w:pBdr>
      </w:pPr>
      <w:r w:rsidRPr="007C79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40964" wp14:editId="65C90B21">
                <wp:simplePos x="0" y="0"/>
                <wp:positionH relativeFrom="rightMargin">
                  <wp:align>left</wp:align>
                </wp:positionH>
                <wp:positionV relativeFrom="paragraph">
                  <wp:posOffset>1065237</wp:posOffset>
                </wp:positionV>
                <wp:extent cx="1587500" cy="17087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7087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C8FE35" w14:textId="77777777" w:rsidR="00223170" w:rsidRDefault="00223170" w:rsidP="0054351F">
                            <w:pPr>
                              <w:pStyle w:val="Billedtekst"/>
                            </w:pPr>
                          </w:p>
                          <w:p w14:paraId="40CD1716" w14:textId="77777777" w:rsidR="00223170" w:rsidRDefault="00223170" w:rsidP="0054351F">
                            <w:pPr>
                              <w:pStyle w:val="Billedtekst"/>
                            </w:pPr>
                          </w:p>
                          <w:p w14:paraId="16FB8D0C" w14:textId="77777777" w:rsidR="00871A4D" w:rsidRDefault="00871A4D" w:rsidP="0054351F">
                            <w:pPr>
                              <w:pStyle w:val="Billedtekst"/>
                            </w:pPr>
                          </w:p>
                          <w:p w14:paraId="4B5EC7F8" w14:textId="77777777" w:rsidR="0054351F" w:rsidRPr="00FF78B7" w:rsidRDefault="0054351F" w:rsidP="0054351F">
                            <w:pPr>
                              <w:pStyle w:val="Billedtekst"/>
                              <w:rPr>
                                <w:noProof/>
                                <w:color w:val="221E1F" w:themeColor="text1"/>
                              </w:rPr>
                            </w:pPr>
                            <w:r>
                              <w:t xml:space="preserve">Billede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Billede \* ARABIC </w:instrText>
                            </w:r>
                            <w:r>
                              <w:fldChar w:fldCharType="separate"/>
                            </w:r>
                            <w:r w:rsidR="007F0072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r w:rsidR="00223170">
                              <w:t>Indsæt evt. billeder</w:t>
                            </w:r>
                            <w:r w:rsidR="00871A4D">
                              <w:t>, som I har rettigheder til,</w:t>
                            </w:r>
                            <w:r w:rsidR="00223170">
                              <w:t xml:space="preserve"> der kan illustrere projektet</w:t>
                            </w:r>
                            <w:r w:rsidR="00871A4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0964" id="Text Box 11" o:spid="_x0000_s1027" type="#_x0000_t202" style="position:absolute;margin-left:0;margin-top:83.9pt;width:125pt;height:134.55pt;z-index:251663360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" stroked="f">
                <v:textbox inset="0,0,0,0">
                  <w:txbxContent>
                    <w:p w14:paraId="33C8FE35" w14:textId="77777777" w:rsidR="00223170" w:rsidRDefault="00223170" w:rsidP="0054351F">
                      <w:pPr>
                        <w:pStyle w:val="Billedtekst"/>
                      </w:pPr>
                    </w:p>
                    <w:p w14:paraId="40CD1716" w14:textId="77777777" w:rsidR="00223170" w:rsidRDefault="00223170" w:rsidP="0054351F">
                      <w:pPr>
                        <w:pStyle w:val="Billedtekst"/>
                      </w:pPr>
                    </w:p>
                    <w:p w14:paraId="16FB8D0C" w14:textId="77777777" w:rsidR="00871A4D" w:rsidRDefault="00871A4D" w:rsidP="0054351F">
                      <w:pPr>
                        <w:pStyle w:val="Billedtekst"/>
                      </w:pPr>
                    </w:p>
                    <w:p w14:paraId="4B5EC7F8" w14:textId="77777777" w:rsidR="0054351F" w:rsidRPr="00FF78B7" w:rsidRDefault="0054351F" w:rsidP="0054351F">
                      <w:pPr>
                        <w:pStyle w:val="Billedtekst"/>
                        <w:rPr>
                          <w:noProof/>
                          <w:color w:val="221E1F" w:themeColor="text1"/>
                        </w:rPr>
                      </w:pPr>
                      <w:r>
                        <w:t xml:space="preserve">Billede </w:t>
                      </w:r>
                      <w:r>
                        <w:fldChar w:fldCharType="begin"/>
                      </w:r>
                      <w:r>
                        <w:instrText xml:space="preserve"> SEQ Billede \* ARABIC </w:instrText>
                      </w:r>
                      <w:r>
                        <w:fldChar w:fldCharType="separate"/>
                      </w:r>
                      <w:r w:rsidR="007F0072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 w:rsidR="00223170">
                        <w:t>Indsæt evt. billeder</w:t>
                      </w:r>
                      <w:r w:rsidR="00871A4D">
                        <w:t>, som I har rettigheder til,</w:t>
                      </w:r>
                      <w:r w:rsidR="00223170">
                        <w:t xml:space="preserve"> der kan illustrere projektet</w:t>
                      </w:r>
                      <w:r w:rsidR="00871A4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8B4" w:rsidRPr="007C79A8">
        <w:rPr>
          <w:noProof/>
        </w:rPr>
        <w:drawing>
          <wp:inline distT="0" distB="0" distL="0" distR="0" wp14:anchorId="6CBCEDF7" wp14:editId="27021C09">
            <wp:extent cx="4675626" cy="276044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r1096242300352-17946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0" b="11252"/>
                    <a:stretch/>
                  </pic:blipFill>
                  <pic:spPr bwMode="auto">
                    <a:xfrm>
                      <a:off x="0" y="0"/>
                      <a:ext cx="4676140" cy="276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BE1A4" w14:textId="77777777" w:rsidR="00FB2716" w:rsidRPr="007C79A8" w:rsidRDefault="00FB2716" w:rsidP="003C2025">
      <w:pPr>
        <w:pBdr>
          <w:bottom w:val="single" w:sz="6" w:space="1" w:color="auto"/>
        </w:pBdr>
      </w:pPr>
    </w:p>
    <w:p w14:paraId="0A3BFF0A" w14:textId="77777777" w:rsidR="0030764E" w:rsidRPr="007C79A8" w:rsidRDefault="0030764E" w:rsidP="00D5033A">
      <w:pPr>
        <w:pStyle w:val="Overskrift1"/>
        <w:numPr>
          <w:ilvl w:val="0"/>
          <w:numId w:val="15"/>
        </w:numPr>
      </w:pPr>
      <w:r w:rsidRPr="007C79A8">
        <w:lastRenderedPageBreak/>
        <w:t>Projektmål</w:t>
      </w:r>
    </w:p>
    <w:p w14:paraId="3AB3C76C" w14:textId="77777777" w:rsidR="00813C8F" w:rsidRPr="007C79A8" w:rsidRDefault="009C5560" w:rsidP="00813C8F">
      <w:r w:rsidRPr="007C79A8">
        <w:t>[Hvad vil vi opnå med projektet?]</w:t>
      </w:r>
    </w:p>
    <w:p w14:paraId="1DF65B32" w14:textId="77777777" w:rsidR="009C5560" w:rsidRPr="007C79A8" w:rsidRDefault="009C5560" w:rsidP="00813C8F"/>
    <w:p w14:paraId="0F15424B" w14:textId="77777777" w:rsidR="009C5560" w:rsidRPr="007C79A8" w:rsidRDefault="009C5560" w:rsidP="009C5560">
      <w:pPr>
        <w:pStyle w:val="Listeafsnit"/>
        <w:numPr>
          <w:ilvl w:val="0"/>
          <w:numId w:val="14"/>
        </w:numPr>
      </w:pPr>
      <w:r w:rsidRPr="007C79A8">
        <w:t>[Indsæt]</w:t>
      </w:r>
    </w:p>
    <w:p w14:paraId="3D9CE268" w14:textId="77777777" w:rsidR="009C5560" w:rsidRPr="007C79A8" w:rsidRDefault="009C5560" w:rsidP="009C5560">
      <w:pPr>
        <w:pStyle w:val="Listeafsnit"/>
        <w:numPr>
          <w:ilvl w:val="0"/>
          <w:numId w:val="14"/>
        </w:numPr>
      </w:pPr>
      <w:r w:rsidRPr="007C79A8">
        <w:t>[Indsæt]</w:t>
      </w:r>
    </w:p>
    <w:p w14:paraId="46A67B3C" w14:textId="77777777" w:rsidR="009C5560" w:rsidRPr="007C79A8" w:rsidRDefault="009C5560" w:rsidP="009C5560">
      <w:pPr>
        <w:pStyle w:val="Listeafsnit"/>
        <w:numPr>
          <w:ilvl w:val="0"/>
          <w:numId w:val="14"/>
        </w:numPr>
      </w:pPr>
      <w:r w:rsidRPr="007C79A8">
        <w:t>[Indsæt]</w:t>
      </w:r>
    </w:p>
    <w:p w14:paraId="7BD28343" w14:textId="77777777" w:rsidR="009C5560" w:rsidRPr="007C79A8" w:rsidRDefault="009C5560" w:rsidP="009C5560">
      <w:pPr>
        <w:pStyle w:val="Listeafsnit"/>
        <w:numPr>
          <w:ilvl w:val="0"/>
          <w:numId w:val="14"/>
        </w:numPr>
      </w:pPr>
      <w:r w:rsidRPr="007C79A8">
        <w:t>[Indsæt]</w:t>
      </w:r>
    </w:p>
    <w:p w14:paraId="560292B5" w14:textId="77777777" w:rsidR="00FB2716" w:rsidRPr="007C79A8" w:rsidRDefault="00FB2716" w:rsidP="00FB2716">
      <w:pPr>
        <w:pBdr>
          <w:bottom w:val="single" w:sz="6" w:space="1" w:color="auto"/>
        </w:pBdr>
      </w:pPr>
    </w:p>
    <w:p w14:paraId="3BC2FCDA" w14:textId="77777777" w:rsidR="00FB2716" w:rsidRPr="007C79A8" w:rsidRDefault="00FB2716" w:rsidP="00FB2716">
      <w:pPr>
        <w:pBdr>
          <w:bottom w:val="single" w:sz="6" w:space="1" w:color="auto"/>
        </w:pBdr>
      </w:pPr>
    </w:p>
    <w:p w14:paraId="426AFB88" w14:textId="77777777" w:rsidR="00FB2716" w:rsidRPr="007C79A8" w:rsidRDefault="00FB2716" w:rsidP="00FB2716"/>
    <w:p w14:paraId="1D405D0F" w14:textId="77777777" w:rsidR="00412A01" w:rsidRPr="007C79A8" w:rsidRDefault="00412A01" w:rsidP="00D5033A">
      <w:pPr>
        <w:pStyle w:val="Overskrift1"/>
        <w:numPr>
          <w:ilvl w:val="0"/>
          <w:numId w:val="15"/>
        </w:numPr>
      </w:pPr>
      <w:r w:rsidRPr="007C79A8">
        <w:t>Succeskriterier</w:t>
      </w:r>
    </w:p>
    <w:p w14:paraId="493EDB52" w14:textId="77777777" w:rsidR="00D5033A" w:rsidRPr="007C79A8" w:rsidRDefault="009C5560" w:rsidP="00D5033A">
      <w:r w:rsidRPr="007C79A8">
        <w:t>[Hvad skal til for at formålet er realiseret?]</w:t>
      </w:r>
    </w:p>
    <w:p w14:paraId="0B70AE96" w14:textId="77777777" w:rsidR="00F67E76" w:rsidRPr="007C79A8" w:rsidRDefault="00F67E76" w:rsidP="00D5033A"/>
    <w:p w14:paraId="7CE66324" w14:textId="77777777" w:rsidR="001F7233" w:rsidRPr="007C79A8" w:rsidRDefault="001F7233" w:rsidP="001F7233">
      <w:pPr>
        <w:pStyle w:val="Listeafsnit"/>
        <w:numPr>
          <w:ilvl w:val="0"/>
          <w:numId w:val="14"/>
        </w:numPr>
      </w:pPr>
      <w:r w:rsidRPr="007C79A8">
        <w:t>[Indsæt]</w:t>
      </w:r>
    </w:p>
    <w:p w14:paraId="2D765431" w14:textId="77777777" w:rsidR="001F7233" w:rsidRPr="007C79A8" w:rsidRDefault="001F7233" w:rsidP="001F7233">
      <w:pPr>
        <w:pStyle w:val="Listeafsnit"/>
        <w:numPr>
          <w:ilvl w:val="0"/>
          <w:numId w:val="14"/>
        </w:numPr>
      </w:pPr>
      <w:r w:rsidRPr="007C79A8">
        <w:t>[Indsæt]</w:t>
      </w:r>
    </w:p>
    <w:p w14:paraId="2F8895DF" w14:textId="77777777" w:rsidR="001F7233" w:rsidRPr="007C79A8" w:rsidRDefault="001F7233" w:rsidP="001F7233">
      <w:pPr>
        <w:pStyle w:val="Listeafsnit"/>
        <w:numPr>
          <w:ilvl w:val="0"/>
          <w:numId w:val="14"/>
        </w:numPr>
      </w:pPr>
      <w:r w:rsidRPr="007C79A8">
        <w:t>[Indsæt]</w:t>
      </w:r>
    </w:p>
    <w:p w14:paraId="25EA5D16" w14:textId="77777777" w:rsidR="001F7233" w:rsidRPr="007C79A8" w:rsidRDefault="001F7233" w:rsidP="001F7233">
      <w:pPr>
        <w:pStyle w:val="Listeafsnit"/>
        <w:numPr>
          <w:ilvl w:val="0"/>
          <w:numId w:val="14"/>
        </w:numPr>
      </w:pPr>
      <w:r w:rsidRPr="007C79A8">
        <w:t>[Indsæt]</w:t>
      </w:r>
    </w:p>
    <w:p w14:paraId="2B01DD00" w14:textId="77777777" w:rsidR="001F7233" w:rsidRPr="007C79A8" w:rsidRDefault="001F7233" w:rsidP="00412A01">
      <w:pPr>
        <w:pBdr>
          <w:bottom w:val="single" w:sz="6" w:space="1" w:color="auto"/>
        </w:pBdr>
      </w:pPr>
    </w:p>
    <w:p w14:paraId="018811D6" w14:textId="77777777" w:rsidR="00FB2716" w:rsidRPr="007C79A8" w:rsidRDefault="00FB2716" w:rsidP="00412A01">
      <w:pPr>
        <w:pBdr>
          <w:bottom w:val="single" w:sz="6" w:space="1" w:color="auto"/>
        </w:pBdr>
      </w:pPr>
    </w:p>
    <w:p w14:paraId="5C20E122" w14:textId="77777777" w:rsidR="00FB2716" w:rsidRPr="007C79A8" w:rsidRDefault="00FB2716" w:rsidP="00412A01"/>
    <w:p w14:paraId="7469BD80" w14:textId="77777777" w:rsidR="00412A01" w:rsidRPr="007C79A8" w:rsidRDefault="00412A01" w:rsidP="00D5033A">
      <w:pPr>
        <w:pStyle w:val="Overskrift1"/>
        <w:numPr>
          <w:ilvl w:val="0"/>
          <w:numId w:val="15"/>
        </w:numPr>
      </w:pPr>
      <w:r w:rsidRPr="007C79A8">
        <w:t>Målgrupper</w:t>
      </w:r>
    </w:p>
    <w:p w14:paraId="1797CF3D" w14:textId="77777777" w:rsidR="00D5033A" w:rsidRPr="007C79A8" w:rsidRDefault="009C5560" w:rsidP="00D5033A">
      <w:r w:rsidRPr="007C79A8">
        <w:t>[Hvem henvender projektet sig til?]</w:t>
      </w:r>
    </w:p>
    <w:p w14:paraId="35F614D4" w14:textId="77777777" w:rsidR="00D5033A" w:rsidRPr="007C79A8" w:rsidRDefault="00D5033A" w:rsidP="00D5033A"/>
    <w:p w14:paraId="3C89CF4D" w14:textId="77777777" w:rsidR="001F7233" w:rsidRPr="007C79A8" w:rsidRDefault="001F7233" w:rsidP="001F7233">
      <w:pPr>
        <w:pStyle w:val="Listeafsnit"/>
        <w:numPr>
          <w:ilvl w:val="0"/>
          <w:numId w:val="17"/>
        </w:numPr>
      </w:pPr>
      <w:r w:rsidRPr="007C79A8">
        <w:t>[Indsæt]</w:t>
      </w:r>
    </w:p>
    <w:p w14:paraId="0DE27EFD" w14:textId="77777777" w:rsidR="001F7233" w:rsidRPr="007C79A8" w:rsidRDefault="001F7233" w:rsidP="001F7233">
      <w:pPr>
        <w:pStyle w:val="Listeafsnit"/>
        <w:numPr>
          <w:ilvl w:val="0"/>
          <w:numId w:val="17"/>
        </w:numPr>
      </w:pPr>
      <w:r w:rsidRPr="007C79A8">
        <w:t>[Indsæt]</w:t>
      </w:r>
    </w:p>
    <w:p w14:paraId="452E645C" w14:textId="77777777" w:rsidR="001F7233" w:rsidRPr="007C79A8" w:rsidRDefault="001F7233" w:rsidP="001F7233">
      <w:pPr>
        <w:pStyle w:val="Listeafsnit"/>
        <w:numPr>
          <w:ilvl w:val="0"/>
          <w:numId w:val="17"/>
        </w:numPr>
      </w:pPr>
      <w:r w:rsidRPr="007C79A8">
        <w:t>[Indsæt]</w:t>
      </w:r>
    </w:p>
    <w:p w14:paraId="1FCCFCF5" w14:textId="77777777" w:rsidR="002A7C3C" w:rsidRPr="007C79A8" w:rsidRDefault="002A7C3C" w:rsidP="002A7C3C">
      <w:pPr>
        <w:pStyle w:val="Listeafsnit"/>
      </w:pPr>
    </w:p>
    <w:p w14:paraId="16110D30" w14:textId="77777777" w:rsidR="00FB2716" w:rsidRPr="007C79A8" w:rsidRDefault="00FB2716" w:rsidP="00412A01">
      <w:pPr>
        <w:pBdr>
          <w:bottom w:val="single" w:sz="6" w:space="1" w:color="auto"/>
        </w:pBdr>
      </w:pPr>
    </w:p>
    <w:p w14:paraId="2733972C" w14:textId="77777777" w:rsidR="00FB2716" w:rsidRPr="007C79A8" w:rsidRDefault="00FB2716" w:rsidP="00412A01"/>
    <w:p w14:paraId="013B3753" w14:textId="77777777" w:rsidR="00412A01" w:rsidRPr="007C79A8" w:rsidRDefault="00412A01" w:rsidP="00D5033A">
      <w:pPr>
        <w:pStyle w:val="Overskrift1"/>
        <w:numPr>
          <w:ilvl w:val="0"/>
          <w:numId w:val="15"/>
        </w:numPr>
      </w:pPr>
      <w:r w:rsidRPr="007C79A8">
        <w:t>Projektplan</w:t>
      </w:r>
    </w:p>
    <w:p w14:paraId="57C61171" w14:textId="77777777" w:rsidR="00D5033A" w:rsidRPr="007C79A8" w:rsidRDefault="001F7233" w:rsidP="00D5033A">
      <w:r w:rsidRPr="007C79A8">
        <w:t>[</w:t>
      </w:r>
      <w:r w:rsidR="0096272F" w:rsidRPr="007C79A8">
        <w:t>Hovedaktivitet</w:t>
      </w:r>
      <w:r w:rsidRPr="007C79A8">
        <w:t>]</w:t>
      </w:r>
      <w:r w:rsidR="00D5033A" w:rsidRPr="007C79A8">
        <w:t xml:space="preserve"> </w:t>
      </w:r>
    </w:p>
    <w:p w14:paraId="6497EEEC" w14:textId="77777777" w:rsidR="00FB2716" w:rsidRPr="007C79A8" w:rsidRDefault="00FB2716" w:rsidP="00412A01"/>
    <w:p w14:paraId="33B5B4FE" w14:textId="77777777" w:rsidR="00BC5FDB" w:rsidRPr="007C79A8" w:rsidRDefault="00BC5FDB" w:rsidP="00BC5FDB">
      <w:pPr>
        <w:pStyle w:val="Listeafsnit"/>
        <w:numPr>
          <w:ilvl w:val="0"/>
          <w:numId w:val="17"/>
        </w:numPr>
      </w:pPr>
      <w:r w:rsidRPr="007C79A8">
        <w:t>[</w:t>
      </w:r>
      <w:r w:rsidR="0096272F" w:rsidRPr="007C79A8">
        <w:t>Delaktivitet</w:t>
      </w:r>
      <w:r w:rsidRPr="007C79A8">
        <w:t>]</w:t>
      </w:r>
    </w:p>
    <w:p w14:paraId="5CED4545" w14:textId="77777777" w:rsidR="0096272F" w:rsidRPr="007C79A8" w:rsidRDefault="0096272F" w:rsidP="0096272F">
      <w:pPr>
        <w:pStyle w:val="Listeafsnit"/>
        <w:numPr>
          <w:ilvl w:val="0"/>
          <w:numId w:val="17"/>
        </w:numPr>
      </w:pPr>
      <w:r w:rsidRPr="007C79A8">
        <w:t>[Delaktivitet]</w:t>
      </w:r>
    </w:p>
    <w:p w14:paraId="15874F78" w14:textId="77777777" w:rsidR="0096272F" w:rsidRPr="007C79A8" w:rsidRDefault="0096272F" w:rsidP="0096272F">
      <w:pPr>
        <w:pStyle w:val="Listeafsnit"/>
        <w:numPr>
          <w:ilvl w:val="0"/>
          <w:numId w:val="17"/>
        </w:numPr>
      </w:pPr>
      <w:r w:rsidRPr="007C79A8">
        <w:t>[Delaktivitet]</w:t>
      </w:r>
    </w:p>
    <w:p w14:paraId="03007B8D" w14:textId="77777777" w:rsidR="00BC5FDB" w:rsidRPr="007C79A8" w:rsidRDefault="00BC5FDB" w:rsidP="00BC5FDB">
      <w:pPr>
        <w:pStyle w:val="Listeafsnit"/>
      </w:pPr>
    </w:p>
    <w:p w14:paraId="4490723D" w14:textId="77777777" w:rsidR="0096272F" w:rsidRPr="007C79A8" w:rsidRDefault="0096272F" w:rsidP="00BC5FDB">
      <w:pPr>
        <w:pStyle w:val="Listeafsnit"/>
      </w:pPr>
    </w:p>
    <w:p w14:paraId="747B79D5" w14:textId="77777777" w:rsidR="0096272F" w:rsidRPr="007C79A8" w:rsidRDefault="0096272F" w:rsidP="0096272F">
      <w:r w:rsidRPr="007C79A8">
        <w:lastRenderedPageBreak/>
        <w:t xml:space="preserve">[Hovedaktivitet] </w:t>
      </w:r>
    </w:p>
    <w:p w14:paraId="3FFDD1E5" w14:textId="77777777" w:rsidR="0096272F" w:rsidRPr="007C79A8" w:rsidRDefault="0096272F" w:rsidP="0096272F"/>
    <w:p w14:paraId="076A1F3A" w14:textId="77777777" w:rsidR="0096272F" w:rsidRPr="007C79A8" w:rsidRDefault="0096272F" w:rsidP="0096272F">
      <w:pPr>
        <w:pStyle w:val="Listeafsnit"/>
        <w:numPr>
          <w:ilvl w:val="0"/>
          <w:numId w:val="17"/>
        </w:numPr>
      </w:pPr>
      <w:r w:rsidRPr="007C79A8">
        <w:t>[Delaktivitet]</w:t>
      </w:r>
    </w:p>
    <w:p w14:paraId="0D3CB02B" w14:textId="77777777" w:rsidR="0096272F" w:rsidRPr="007C79A8" w:rsidRDefault="0096272F" w:rsidP="0096272F">
      <w:pPr>
        <w:pStyle w:val="Listeafsnit"/>
        <w:numPr>
          <w:ilvl w:val="0"/>
          <w:numId w:val="17"/>
        </w:numPr>
      </w:pPr>
      <w:r w:rsidRPr="007C79A8">
        <w:t>[Delaktivitet]</w:t>
      </w:r>
    </w:p>
    <w:p w14:paraId="6C3F08A8" w14:textId="77777777" w:rsidR="0096272F" w:rsidRPr="007C79A8" w:rsidRDefault="0096272F" w:rsidP="0096272F">
      <w:pPr>
        <w:pStyle w:val="Listeafsnit"/>
        <w:numPr>
          <w:ilvl w:val="0"/>
          <w:numId w:val="17"/>
        </w:numPr>
      </w:pPr>
      <w:r w:rsidRPr="007C79A8">
        <w:t>[Delaktivitet]</w:t>
      </w:r>
    </w:p>
    <w:p w14:paraId="493C0739" w14:textId="77777777" w:rsidR="0096272F" w:rsidRPr="007C79A8" w:rsidRDefault="0096272F" w:rsidP="0096272F"/>
    <w:p w14:paraId="1EEDE8A8" w14:textId="77777777" w:rsidR="0096272F" w:rsidRPr="007C79A8" w:rsidRDefault="0096272F" w:rsidP="0096272F"/>
    <w:p w14:paraId="28032B6E" w14:textId="77777777" w:rsidR="0096272F" w:rsidRPr="007C79A8" w:rsidRDefault="0096272F" w:rsidP="0096272F">
      <w:r w:rsidRPr="007C79A8">
        <w:t xml:space="preserve">[Hovedaktivitet] </w:t>
      </w:r>
    </w:p>
    <w:p w14:paraId="1CA5EFDB" w14:textId="77777777" w:rsidR="0096272F" w:rsidRPr="007C79A8" w:rsidRDefault="0096272F" w:rsidP="0096272F"/>
    <w:p w14:paraId="24EF76AF" w14:textId="77777777" w:rsidR="0096272F" w:rsidRPr="007C79A8" w:rsidRDefault="0096272F" w:rsidP="0096272F">
      <w:pPr>
        <w:pStyle w:val="Listeafsnit"/>
        <w:numPr>
          <w:ilvl w:val="0"/>
          <w:numId w:val="17"/>
        </w:numPr>
      </w:pPr>
      <w:r w:rsidRPr="007C79A8">
        <w:t>[Delaktivitet]</w:t>
      </w:r>
    </w:p>
    <w:p w14:paraId="11A8CE0D" w14:textId="77777777" w:rsidR="0096272F" w:rsidRPr="007C79A8" w:rsidRDefault="0096272F" w:rsidP="0096272F">
      <w:pPr>
        <w:pStyle w:val="Listeafsnit"/>
        <w:numPr>
          <w:ilvl w:val="0"/>
          <w:numId w:val="17"/>
        </w:numPr>
      </w:pPr>
      <w:r w:rsidRPr="007C79A8">
        <w:t>[Delaktivitet]</w:t>
      </w:r>
    </w:p>
    <w:p w14:paraId="13F57E39" w14:textId="77777777" w:rsidR="0096272F" w:rsidRPr="007C79A8" w:rsidRDefault="0096272F" w:rsidP="0096272F">
      <w:pPr>
        <w:pStyle w:val="Listeafsnit"/>
        <w:numPr>
          <w:ilvl w:val="0"/>
          <w:numId w:val="17"/>
        </w:numPr>
      </w:pPr>
      <w:r w:rsidRPr="007C79A8">
        <w:t>[Delaktivitet]</w:t>
      </w:r>
    </w:p>
    <w:p w14:paraId="4BF81EB5" w14:textId="77777777" w:rsidR="002374BE" w:rsidRPr="007C79A8" w:rsidRDefault="002374BE" w:rsidP="002374BE">
      <w:pPr>
        <w:pStyle w:val="Listeafsnit"/>
      </w:pPr>
    </w:p>
    <w:p w14:paraId="08BEE2F8" w14:textId="77777777" w:rsidR="0096272F" w:rsidRPr="007C79A8" w:rsidRDefault="0096272F" w:rsidP="00BC5FDB">
      <w:pPr>
        <w:pBdr>
          <w:bottom w:val="single" w:sz="6" w:space="1" w:color="auto"/>
        </w:pBdr>
      </w:pPr>
    </w:p>
    <w:p w14:paraId="1E15F613" w14:textId="77777777" w:rsidR="00BC5FDB" w:rsidRPr="007C79A8" w:rsidRDefault="00BC5FDB" w:rsidP="00BC5FDB"/>
    <w:p w14:paraId="4B8DF04C" w14:textId="77777777" w:rsidR="000874F2" w:rsidRPr="007C79A8" w:rsidRDefault="000874F2" w:rsidP="000874F2">
      <w:pPr>
        <w:pStyle w:val="Overskrift1"/>
        <w:numPr>
          <w:ilvl w:val="0"/>
          <w:numId w:val="15"/>
        </w:numPr>
      </w:pPr>
      <w:r w:rsidRPr="007C79A8">
        <w:t>Tidsplan</w:t>
      </w:r>
    </w:p>
    <w:p w14:paraId="1F4872B2" w14:textId="77777777" w:rsidR="000874F2" w:rsidRPr="007C79A8" w:rsidRDefault="00746694" w:rsidP="00746694">
      <w:pPr>
        <w:pBdr>
          <w:bottom w:val="single" w:sz="6" w:space="1" w:color="auto"/>
        </w:pBdr>
      </w:pPr>
      <w:r w:rsidRPr="007C79A8">
        <w:t>[Projektets start og slut dato samt milepælsdatoer for hovedaktiviteterne</w:t>
      </w:r>
      <w:r w:rsidR="002374BE" w:rsidRPr="007C79A8">
        <w:t>]</w:t>
      </w:r>
    </w:p>
    <w:p w14:paraId="3964DD66" w14:textId="77777777" w:rsidR="002374BE" w:rsidRPr="007C79A8" w:rsidRDefault="002374BE" w:rsidP="00746694">
      <w:pPr>
        <w:pBdr>
          <w:bottom w:val="single" w:sz="6" w:space="1" w:color="auto"/>
        </w:pBdr>
      </w:pPr>
    </w:p>
    <w:p w14:paraId="6D8E5783" w14:textId="77777777" w:rsidR="002374BE" w:rsidRPr="007C79A8" w:rsidRDefault="002374BE" w:rsidP="00746694">
      <w:pPr>
        <w:pBdr>
          <w:bottom w:val="single" w:sz="6" w:space="1" w:color="auto"/>
        </w:pBdr>
      </w:pPr>
    </w:p>
    <w:p w14:paraId="08C0250B" w14:textId="77777777" w:rsidR="000874F2" w:rsidRPr="007C79A8" w:rsidRDefault="000874F2" w:rsidP="000874F2">
      <w:pPr>
        <w:pStyle w:val="Listeafsnit"/>
        <w:ind w:left="360"/>
      </w:pPr>
    </w:p>
    <w:p w14:paraId="4E59D290" w14:textId="77777777" w:rsidR="00412A01" w:rsidRPr="007C79A8" w:rsidRDefault="00412A01" w:rsidP="00D5033A">
      <w:pPr>
        <w:pStyle w:val="Overskrift1"/>
        <w:numPr>
          <w:ilvl w:val="0"/>
          <w:numId w:val="15"/>
        </w:numPr>
      </w:pPr>
      <w:r w:rsidRPr="007C79A8">
        <w:t>Projektorganisering</w:t>
      </w:r>
    </w:p>
    <w:p w14:paraId="66EFC7A9" w14:textId="77777777" w:rsidR="00D5033A" w:rsidRPr="007C79A8" w:rsidRDefault="00135D30" w:rsidP="00D5033A">
      <w:r w:rsidRPr="007C79A8">
        <w:t>[Hvem deltager i projektet</w:t>
      </w:r>
      <w:r w:rsidR="005A1092" w:rsidRPr="007C79A8">
        <w:t xml:space="preserve">. </w:t>
      </w:r>
      <w:r w:rsidR="001F7233" w:rsidRPr="007C79A8">
        <w:t xml:space="preserve">Roller. </w:t>
      </w:r>
      <w:r w:rsidR="005A1092" w:rsidRPr="007C79A8">
        <w:t>Hvem bidrager med hvad.</w:t>
      </w:r>
      <w:r w:rsidR="009C5560" w:rsidRPr="007C79A8">
        <w:t xml:space="preserve"> Hvem er ansvarlig for hvad.</w:t>
      </w:r>
      <w:r w:rsidR="005A1092" w:rsidRPr="007C79A8">
        <w:t xml:space="preserve">] </w:t>
      </w:r>
    </w:p>
    <w:p w14:paraId="17CB8712" w14:textId="77777777" w:rsidR="009C5560" w:rsidRPr="007C79A8" w:rsidRDefault="009C5560" w:rsidP="00D5033A"/>
    <w:p w14:paraId="76098DDC" w14:textId="77777777" w:rsidR="009C5560" w:rsidRPr="007C79A8" w:rsidRDefault="009C5560" w:rsidP="009C5560">
      <w:pPr>
        <w:pStyle w:val="Listeafsnit"/>
        <w:numPr>
          <w:ilvl w:val="0"/>
          <w:numId w:val="14"/>
        </w:numPr>
      </w:pPr>
      <w:r w:rsidRPr="007C79A8">
        <w:t>[Partner 1: Rolle – bidrag - ansvar]</w:t>
      </w:r>
    </w:p>
    <w:p w14:paraId="67942655" w14:textId="77777777" w:rsidR="009C5560" w:rsidRPr="007C79A8" w:rsidRDefault="009C5560" w:rsidP="009C5560">
      <w:pPr>
        <w:pStyle w:val="Listeafsnit"/>
        <w:numPr>
          <w:ilvl w:val="0"/>
          <w:numId w:val="14"/>
        </w:numPr>
      </w:pPr>
      <w:r w:rsidRPr="007C79A8">
        <w:t>[Partner 2: Rolle – bidrag - ansvar]</w:t>
      </w:r>
    </w:p>
    <w:p w14:paraId="398F7CFF" w14:textId="77777777" w:rsidR="009C5560" w:rsidRPr="007C79A8" w:rsidRDefault="009C5560" w:rsidP="009C5560">
      <w:pPr>
        <w:pStyle w:val="Listeafsnit"/>
        <w:numPr>
          <w:ilvl w:val="0"/>
          <w:numId w:val="14"/>
        </w:numPr>
      </w:pPr>
      <w:r w:rsidRPr="007C79A8">
        <w:t>[Partner 3: Rolle – bidrag - ansvar]</w:t>
      </w:r>
    </w:p>
    <w:p w14:paraId="50BB0E9D" w14:textId="77777777" w:rsidR="009C5560" w:rsidRPr="007C79A8" w:rsidRDefault="009C5560" w:rsidP="009C5560">
      <w:pPr>
        <w:pStyle w:val="Listeafsnit"/>
        <w:numPr>
          <w:ilvl w:val="0"/>
          <w:numId w:val="14"/>
        </w:numPr>
      </w:pPr>
      <w:r w:rsidRPr="007C79A8">
        <w:t>[Partner 4: Rolle – bidrag - ansvar]</w:t>
      </w:r>
    </w:p>
    <w:p w14:paraId="332C7DEB" w14:textId="77777777" w:rsidR="0064098C" w:rsidRPr="007C79A8" w:rsidRDefault="009C5560" w:rsidP="00016F95">
      <w:pPr>
        <w:pStyle w:val="Listeafsnit"/>
        <w:numPr>
          <w:ilvl w:val="0"/>
          <w:numId w:val="14"/>
        </w:numPr>
      </w:pPr>
      <w:r w:rsidRPr="007C79A8">
        <w:t>[Partner 5: Rolle – bidrag - ansvar]</w:t>
      </w:r>
    </w:p>
    <w:p w14:paraId="4CE774E4" w14:textId="77777777" w:rsidR="001F7233" w:rsidRPr="007C79A8" w:rsidRDefault="001F7233" w:rsidP="001F7233"/>
    <w:p w14:paraId="667C2478" w14:textId="77777777" w:rsidR="001F7233" w:rsidRPr="007C79A8" w:rsidRDefault="001F7233" w:rsidP="001F7233">
      <w:pPr>
        <w:pBdr>
          <w:bottom w:val="single" w:sz="6" w:space="1" w:color="auto"/>
        </w:pBdr>
      </w:pPr>
    </w:p>
    <w:p w14:paraId="43900109" w14:textId="77777777" w:rsidR="001F7233" w:rsidRPr="007C79A8" w:rsidRDefault="001F7233" w:rsidP="001F7233"/>
    <w:p w14:paraId="06849043" w14:textId="77777777" w:rsidR="008C753A" w:rsidRPr="007C79A8" w:rsidRDefault="008C753A">
      <w:pPr>
        <w:spacing w:line="240" w:lineRule="auto"/>
      </w:pPr>
    </w:p>
    <w:p w14:paraId="269F1396" w14:textId="77777777" w:rsidR="001F7233" w:rsidRPr="007C79A8" w:rsidRDefault="001F7233" w:rsidP="001F7233">
      <w:pPr>
        <w:pStyle w:val="Overskrift1"/>
        <w:numPr>
          <w:ilvl w:val="0"/>
          <w:numId w:val="15"/>
        </w:numPr>
      </w:pPr>
      <w:r w:rsidRPr="007C79A8">
        <w:t>Kommunikationsplan</w:t>
      </w:r>
    </w:p>
    <w:p w14:paraId="3FBF32A4" w14:textId="77777777" w:rsidR="005A1092" w:rsidRPr="007C79A8" w:rsidRDefault="001F7233" w:rsidP="005A1092">
      <w:pPr>
        <w:pBdr>
          <w:bottom w:val="single" w:sz="6" w:space="1" w:color="auto"/>
        </w:pBdr>
      </w:pPr>
      <w:r w:rsidRPr="007C79A8">
        <w:t>[Produkter, platforme, målgrupper]</w:t>
      </w:r>
    </w:p>
    <w:p w14:paraId="25068C8E" w14:textId="77777777" w:rsidR="001F7233" w:rsidRPr="007C79A8" w:rsidRDefault="001F7233" w:rsidP="005A1092">
      <w:pPr>
        <w:pBdr>
          <w:bottom w:val="single" w:sz="6" w:space="1" w:color="auto"/>
        </w:pBdr>
      </w:pPr>
    </w:p>
    <w:p w14:paraId="074AE84D" w14:textId="77777777" w:rsidR="008C753A" w:rsidRPr="007C79A8" w:rsidRDefault="008C753A" w:rsidP="005A1092">
      <w:pPr>
        <w:pBdr>
          <w:bottom w:val="single" w:sz="6" w:space="1" w:color="auto"/>
        </w:pBdr>
      </w:pPr>
    </w:p>
    <w:p w14:paraId="5FBE74BD" w14:textId="77777777" w:rsidR="003C2025" w:rsidRPr="007C79A8" w:rsidRDefault="003C2025" w:rsidP="00016F95"/>
    <w:p w14:paraId="28915B4A" w14:textId="77777777" w:rsidR="001F7233" w:rsidRPr="007C79A8" w:rsidRDefault="005A1092" w:rsidP="001F7233">
      <w:pPr>
        <w:pStyle w:val="Overskrift1"/>
        <w:numPr>
          <w:ilvl w:val="0"/>
          <w:numId w:val="15"/>
        </w:numPr>
      </w:pPr>
      <w:r w:rsidRPr="007C79A8">
        <w:lastRenderedPageBreak/>
        <w:t>Budget</w:t>
      </w:r>
    </w:p>
    <w:p w14:paraId="6B67FD8C" w14:textId="77777777" w:rsidR="002374BE" w:rsidRPr="007C79A8" w:rsidRDefault="005A1092" w:rsidP="005A1092">
      <w:r w:rsidRPr="007C79A8">
        <w:t xml:space="preserve">[Samlet </w:t>
      </w:r>
      <w:r w:rsidR="00D831C9" w:rsidRPr="007C79A8">
        <w:t>ressourcebehov fordelt på projektaktiviteter]</w:t>
      </w:r>
    </w:p>
    <w:p w14:paraId="0F76D1A2" w14:textId="77777777" w:rsidR="002374BE" w:rsidRPr="007C79A8" w:rsidRDefault="002374BE" w:rsidP="005A1092"/>
    <w:p w14:paraId="5C54EB5F" w14:textId="77777777" w:rsidR="005D0569" w:rsidRPr="007C79A8" w:rsidRDefault="005D0569" w:rsidP="005D0569">
      <w:pPr>
        <w:pBdr>
          <w:bottom w:val="single" w:sz="6" w:space="1" w:color="auto"/>
        </w:pBdr>
      </w:pPr>
    </w:p>
    <w:p w14:paraId="40D68C34" w14:textId="77777777" w:rsidR="005D0569" w:rsidRPr="007C79A8" w:rsidRDefault="005D0569" w:rsidP="005A1092"/>
    <w:p w14:paraId="01CD87ED" w14:textId="77777777" w:rsidR="002374BE" w:rsidRPr="007C79A8" w:rsidRDefault="00D831C9" w:rsidP="00D831C9">
      <w:pPr>
        <w:pStyle w:val="Overskrift1"/>
        <w:numPr>
          <w:ilvl w:val="0"/>
          <w:numId w:val="15"/>
        </w:numPr>
      </w:pPr>
      <w:r w:rsidRPr="007C79A8">
        <w:t>Finansiering</w:t>
      </w:r>
    </w:p>
    <w:p w14:paraId="44E44B31" w14:textId="77777777" w:rsidR="002374BE" w:rsidRPr="007C79A8" w:rsidRDefault="002374BE" w:rsidP="005A1092"/>
    <w:p w14:paraId="05256435" w14:textId="77777777" w:rsidR="005A1092" w:rsidRPr="007C79A8" w:rsidRDefault="003D5386" w:rsidP="005A1092">
      <w:r w:rsidRPr="007C79A8">
        <w:t>[O</w:t>
      </w:r>
      <w:r w:rsidR="005A1092" w:rsidRPr="007C79A8">
        <w:t>verblik over de enkelte finansielle</w:t>
      </w:r>
      <w:r w:rsidRPr="007C79A8">
        <w:t xml:space="preserve"> og/eller </w:t>
      </w:r>
      <w:r w:rsidR="005A1092" w:rsidRPr="007C79A8">
        <w:t>in</w:t>
      </w:r>
      <w:r w:rsidR="00C131FF" w:rsidRPr="007C79A8">
        <w:t xml:space="preserve"> </w:t>
      </w:r>
      <w:r w:rsidR="005A1092" w:rsidRPr="007C79A8">
        <w:t>kind</w:t>
      </w:r>
      <w:r w:rsidR="00C131FF" w:rsidRPr="007C79A8">
        <w:t xml:space="preserve"> </w:t>
      </w:r>
      <w:r w:rsidR="005A1092" w:rsidRPr="007C79A8">
        <w:t xml:space="preserve">bidrag fra partnere og evt. eksterne </w:t>
      </w:r>
      <w:r w:rsidR="0008040A" w:rsidRPr="007C79A8">
        <w:t>finansieringskilder</w:t>
      </w:r>
      <w:r w:rsidR="005A1092" w:rsidRPr="007C79A8">
        <w:t>]</w:t>
      </w:r>
    </w:p>
    <w:p w14:paraId="068201BA" w14:textId="77777777" w:rsidR="007E1381" w:rsidRPr="007C79A8" w:rsidRDefault="007E1381" w:rsidP="005A1092"/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1555"/>
        <w:gridCol w:w="2899"/>
        <w:gridCol w:w="2900"/>
      </w:tblGrid>
      <w:tr w:rsidR="007E1381" w:rsidRPr="007C79A8" w14:paraId="53C890A5" w14:textId="77777777" w:rsidTr="00F71379">
        <w:trPr>
          <w:trHeight w:val="479"/>
        </w:trPr>
        <w:tc>
          <w:tcPr>
            <w:tcW w:w="1555" w:type="dxa"/>
            <w:vAlign w:val="center"/>
          </w:tcPr>
          <w:p w14:paraId="4488E016" w14:textId="77777777" w:rsidR="007E1381" w:rsidRPr="007C79A8" w:rsidRDefault="007E1381" w:rsidP="00033BD1">
            <w:pPr>
              <w:pStyle w:val="Overskrift4"/>
            </w:pPr>
            <w:r w:rsidRPr="007C79A8">
              <w:t>Partner</w:t>
            </w:r>
          </w:p>
        </w:tc>
        <w:tc>
          <w:tcPr>
            <w:tcW w:w="2899" w:type="dxa"/>
            <w:vAlign w:val="center"/>
          </w:tcPr>
          <w:p w14:paraId="52098994" w14:textId="77777777" w:rsidR="007E1381" w:rsidRPr="007C79A8" w:rsidRDefault="007E1381" w:rsidP="007E1381">
            <w:pPr>
              <w:pStyle w:val="Overskrift4"/>
            </w:pPr>
            <w:r w:rsidRPr="007C79A8">
              <w:t>In</w:t>
            </w:r>
            <w:r w:rsidR="00C131FF" w:rsidRPr="007C79A8">
              <w:t xml:space="preserve"> </w:t>
            </w:r>
            <w:r w:rsidRPr="007C79A8">
              <w:t>kind</w:t>
            </w:r>
          </w:p>
        </w:tc>
        <w:tc>
          <w:tcPr>
            <w:tcW w:w="2900" w:type="dxa"/>
            <w:vAlign w:val="center"/>
          </w:tcPr>
          <w:p w14:paraId="52EFC795" w14:textId="77777777" w:rsidR="007E1381" w:rsidRPr="007C79A8" w:rsidRDefault="007E1381" w:rsidP="00033BD1">
            <w:pPr>
              <w:rPr>
                <w:b/>
              </w:rPr>
            </w:pPr>
            <w:r w:rsidRPr="007C79A8">
              <w:rPr>
                <w:b/>
              </w:rPr>
              <w:t>DKK</w:t>
            </w:r>
          </w:p>
        </w:tc>
      </w:tr>
      <w:tr w:rsidR="007E1381" w:rsidRPr="007C79A8" w14:paraId="3934B1C5" w14:textId="77777777" w:rsidTr="00F71379">
        <w:trPr>
          <w:trHeight w:val="484"/>
        </w:trPr>
        <w:tc>
          <w:tcPr>
            <w:tcW w:w="1555" w:type="dxa"/>
            <w:vAlign w:val="center"/>
          </w:tcPr>
          <w:p w14:paraId="5061EAE6" w14:textId="77777777" w:rsidR="007E1381" w:rsidRPr="007C79A8" w:rsidRDefault="00B658E0" w:rsidP="00033BD1">
            <w:r w:rsidRPr="007C79A8">
              <w:t>Partner 1</w:t>
            </w:r>
          </w:p>
        </w:tc>
        <w:tc>
          <w:tcPr>
            <w:tcW w:w="2899" w:type="dxa"/>
            <w:vAlign w:val="center"/>
          </w:tcPr>
          <w:p w14:paraId="577D550B" w14:textId="77777777" w:rsidR="007E1381" w:rsidRPr="007C79A8" w:rsidRDefault="007E1381" w:rsidP="00033BD1"/>
        </w:tc>
        <w:tc>
          <w:tcPr>
            <w:tcW w:w="2900" w:type="dxa"/>
            <w:vAlign w:val="center"/>
          </w:tcPr>
          <w:p w14:paraId="7E345884" w14:textId="77777777" w:rsidR="007E1381" w:rsidRPr="007C79A8" w:rsidRDefault="007E1381" w:rsidP="00033BD1"/>
        </w:tc>
      </w:tr>
      <w:tr w:rsidR="007E1381" w:rsidRPr="007C79A8" w14:paraId="716010B5" w14:textId="77777777" w:rsidTr="00F71379">
        <w:trPr>
          <w:trHeight w:val="484"/>
        </w:trPr>
        <w:tc>
          <w:tcPr>
            <w:tcW w:w="1555" w:type="dxa"/>
            <w:vAlign w:val="center"/>
          </w:tcPr>
          <w:p w14:paraId="3594A91C" w14:textId="77777777" w:rsidR="007E1381" w:rsidRPr="007C79A8" w:rsidRDefault="00B658E0" w:rsidP="00033BD1">
            <w:r w:rsidRPr="007C79A8">
              <w:t xml:space="preserve">Partner </w:t>
            </w:r>
            <w:r w:rsidR="007E1381" w:rsidRPr="007C79A8">
              <w:t>2</w:t>
            </w:r>
          </w:p>
        </w:tc>
        <w:tc>
          <w:tcPr>
            <w:tcW w:w="2899" w:type="dxa"/>
            <w:vAlign w:val="center"/>
          </w:tcPr>
          <w:p w14:paraId="23286925" w14:textId="77777777" w:rsidR="007E1381" w:rsidRPr="007C79A8" w:rsidRDefault="007E1381" w:rsidP="00033BD1"/>
        </w:tc>
        <w:tc>
          <w:tcPr>
            <w:tcW w:w="2900" w:type="dxa"/>
            <w:vAlign w:val="center"/>
          </w:tcPr>
          <w:p w14:paraId="60567F57" w14:textId="77777777" w:rsidR="007E1381" w:rsidRPr="007C79A8" w:rsidRDefault="007E1381" w:rsidP="00033BD1"/>
        </w:tc>
      </w:tr>
      <w:tr w:rsidR="007E1381" w:rsidRPr="007C79A8" w14:paraId="03EB1B37" w14:textId="77777777" w:rsidTr="00F71379">
        <w:trPr>
          <w:trHeight w:val="484"/>
        </w:trPr>
        <w:tc>
          <w:tcPr>
            <w:tcW w:w="1555" w:type="dxa"/>
            <w:vAlign w:val="center"/>
          </w:tcPr>
          <w:p w14:paraId="0D6DE35F" w14:textId="77777777" w:rsidR="007E1381" w:rsidRPr="007C79A8" w:rsidRDefault="00B658E0" w:rsidP="00033BD1">
            <w:r w:rsidRPr="007C79A8">
              <w:t xml:space="preserve">Partner </w:t>
            </w:r>
            <w:r w:rsidR="007E1381" w:rsidRPr="007C79A8">
              <w:t>3</w:t>
            </w:r>
          </w:p>
        </w:tc>
        <w:tc>
          <w:tcPr>
            <w:tcW w:w="2899" w:type="dxa"/>
            <w:vAlign w:val="center"/>
          </w:tcPr>
          <w:p w14:paraId="4BB8717A" w14:textId="77777777" w:rsidR="007E1381" w:rsidRPr="007C79A8" w:rsidRDefault="007E1381" w:rsidP="00033BD1"/>
        </w:tc>
        <w:tc>
          <w:tcPr>
            <w:tcW w:w="2900" w:type="dxa"/>
            <w:vAlign w:val="center"/>
          </w:tcPr>
          <w:p w14:paraId="7DE63779" w14:textId="77777777" w:rsidR="007E1381" w:rsidRPr="007C79A8" w:rsidRDefault="007E1381" w:rsidP="00033BD1"/>
        </w:tc>
      </w:tr>
    </w:tbl>
    <w:p w14:paraId="6D7FC300" w14:textId="77777777" w:rsidR="00EE5B8D" w:rsidRPr="007C79A8" w:rsidRDefault="00EE5B8D" w:rsidP="00EE5B8D">
      <w:pPr>
        <w:rPr>
          <w:sz w:val="16"/>
        </w:rPr>
      </w:pPr>
      <w:r w:rsidRPr="007C79A8">
        <w:rPr>
          <w:sz w:val="16"/>
        </w:rPr>
        <w:t xml:space="preserve">Indsæt </w:t>
      </w:r>
      <w:r w:rsidR="0036707D" w:rsidRPr="007C79A8">
        <w:rPr>
          <w:sz w:val="16"/>
        </w:rPr>
        <w:t>evt. et mere</w:t>
      </w:r>
      <w:r w:rsidRPr="007C79A8">
        <w:rPr>
          <w:sz w:val="16"/>
        </w:rPr>
        <w:t xml:space="preserve"> detaljeret overblik</w:t>
      </w:r>
    </w:p>
    <w:p w14:paraId="5968D5C7" w14:textId="77777777" w:rsidR="005D0569" w:rsidRPr="007C79A8" w:rsidRDefault="005D0569" w:rsidP="005D0569">
      <w:pPr>
        <w:pBdr>
          <w:bottom w:val="single" w:sz="6" w:space="1" w:color="auto"/>
        </w:pBdr>
      </w:pPr>
    </w:p>
    <w:p w14:paraId="25DE1A06" w14:textId="77777777" w:rsidR="005D0569" w:rsidRPr="007C79A8" w:rsidRDefault="005D0569" w:rsidP="005D0569">
      <w:pPr>
        <w:pBdr>
          <w:bottom w:val="single" w:sz="6" w:space="1" w:color="auto"/>
        </w:pBdr>
      </w:pPr>
    </w:p>
    <w:p w14:paraId="54990CC7" w14:textId="77777777" w:rsidR="005D0569" w:rsidRPr="007C79A8" w:rsidRDefault="005D0569" w:rsidP="005D0569"/>
    <w:p w14:paraId="0E8C1BC4" w14:textId="77777777" w:rsidR="00762280" w:rsidRPr="007C79A8" w:rsidRDefault="00762280" w:rsidP="005A1092"/>
    <w:sectPr w:rsidR="00762280" w:rsidRPr="007C79A8" w:rsidSect="00971E9F">
      <w:headerReference w:type="default" r:id="rId12"/>
      <w:footerReference w:type="even" r:id="rId13"/>
      <w:footerReference w:type="default" r:id="rId14"/>
      <w:pgSz w:w="11900" w:h="16840"/>
      <w:pgMar w:top="1701" w:right="311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4CA4" w14:textId="77777777" w:rsidR="007F0072" w:rsidRDefault="007F0072" w:rsidP="00016F95">
      <w:r>
        <w:separator/>
      </w:r>
    </w:p>
  </w:endnote>
  <w:endnote w:type="continuationSeparator" w:id="0">
    <w:p w14:paraId="65949D15" w14:textId="77777777" w:rsidR="007F0072" w:rsidRDefault="007F0072" w:rsidP="0001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7577095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008A539" w14:textId="77777777" w:rsidR="00A82B78" w:rsidRDefault="00A82B78" w:rsidP="00016F95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6B771F2" w14:textId="77777777" w:rsidR="00A82B78" w:rsidRDefault="00A82B78" w:rsidP="00016F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9819" w14:textId="77777777" w:rsidR="00A82B78" w:rsidRDefault="003C2025" w:rsidP="00016F9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EE835" wp14:editId="40DF0070">
              <wp:simplePos x="0" y="0"/>
              <wp:positionH relativeFrom="column">
                <wp:posOffset>4861023</wp:posOffset>
              </wp:positionH>
              <wp:positionV relativeFrom="paragraph">
                <wp:posOffset>-260985</wp:posOffset>
              </wp:positionV>
              <wp:extent cx="1406769" cy="589085"/>
              <wp:effectExtent l="0" t="0" r="317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769" cy="58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etal"/>
                              <w:sz w:val="16"/>
                              <w:szCs w:val="16"/>
                            </w:rPr>
                            <w:id w:val="864183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idetal"/>
                            </w:rPr>
                          </w:sdtEndPr>
                          <w:sdtContent>
                            <w:p w14:paraId="4A0750BD" w14:textId="77777777" w:rsidR="003C2025" w:rsidRPr="003C2025" w:rsidRDefault="003C2025" w:rsidP="003C2025">
                              <w:pPr>
                                <w:pStyle w:val="Sidefod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NUMPAGES  \* MERGEFORMAT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EE8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2.75pt;margin-top:-20.55pt;width:110.7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" fillcolor="white [3201]" stroked="f" strokeweight=".5pt">
              <v:textbox>
                <w:txbxContent>
                  <w:sdt>
                    <w:sdtPr>
                      <w:rPr>
                        <w:rStyle w:val="Sidetal"/>
                        <w:sz w:val="16"/>
                        <w:szCs w:val="16"/>
                      </w:rPr>
                      <w:id w:val="864183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idetal"/>
                      </w:rPr>
                    </w:sdtEndPr>
                    <w:sdtContent>
                      <w:p w14:paraId="4A0750BD" w14:textId="77777777" w:rsidR="003C2025" w:rsidRPr="003C2025" w:rsidRDefault="003C2025" w:rsidP="003C2025">
                        <w:pPr>
                          <w:pStyle w:val="Sidefod"/>
                          <w:rPr>
                            <w:sz w:val="16"/>
                            <w:szCs w:val="16"/>
                          </w:rPr>
                        </w:pP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Side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>1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 /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NUMPAGES  \* MERGEFORMAT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A0B6" w14:textId="77777777" w:rsidR="007F0072" w:rsidRDefault="007F0072" w:rsidP="00016F95">
      <w:r>
        <w:separator/>
      </w:r>
    </w:p>
  </w:footnote>
  <w:footnote w:type="continuationSeparator" w:id="0">
    <w:p w14:paraId="03D44E99" w14:textId="77777777" w:rsidR="007F0072" w:rsidRDefault="007F0072" w:rsidP="0001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A2B2" w14:textId="77777777" w:rsidR="00DA3950" w:rsidRDefault="00DA39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7B3E4" wp14:editId="237D2346">
          <wp:simplePos x="0" y="0"/>
          <wp:positionH relativeFrom="column">
            <wp:posOffset>5033010</wp:posOffset>
          </wp:positionH>
          <wp:positionV relativeFrom="paragraph">
            <wp:posOffset>-161925</wp:posOffset>
          </wp:positionV>
          <wp:extent cx="1440000" cy="11664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sSundere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166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A0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E0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4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2E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E6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0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40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8F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C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A20C5"/>
    <w:multiLevelType w:val="hybridMultilevel"/>
    <w:tmpl w:val="0A70C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C6380"/>
    <w:multiLevelType w:val="hybridMultilevel"/>
    <w:tmpl w:val="C15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17010"/>
    <w:multiLevelType w:val="hybridMultilevel"/>
    <w:tmpl w:val="E460B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7AC9"/>
    <w:multiLevelType w:val="hybridMultilevel"/>
    <w:tmpl w:val="DC0C7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6462D"/>
    <w:multiLevelType w:val="hybridMultilevel"/>
    <w:tmpl w:val="E8C21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27826"/>
    <w:multiLevelType w:val="hybridMultilevel"/>
    <w:tmpl w:val="DE14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9136C"/>
    <w:multiLevelType w:val="hybridMultilevel"/>
    <w:tmpl w:val="A0D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72"/>
    <w:rsid w:val="00016F95"/>
    <w:rsid w:val="0008040A"/>
    <w:rsid w:val="00085C72"/>
    <w:rsid w:val="000874F2"/>
    <w:rsid w:val="000A27CF"/>
    <w:rsid w:val="00135D30"/>
    <w:rsid w:val="00143C9A"/>
    <w:rsid w:val="00160798"/>
    <w:rsid w:val="00161A52"/>
    <w:rsid w:val="001640A6"/>
    <w:rsid w:val="0017687A"/>
    <w:rsid w:val="00177391"/>
    <w:rsid w:val="001F7233"/>
    <w:rsid w:val="0020336C"/>
    <w:rsid w:val="00210290"/>
    <w:rsid w:val="00223170"/>
    <w:rsid w:val="002374BE"/>
    <w:rsid w:val="002564CA"/>
    <w:rsid w:val="00260625"/>
    <w:rsid w:val="00272890"/>
    <w:rsid w:val="002822DD"/>
    <w:rsid w:val="0028324A"/>
    <w:rsid w:val="002A7C3C"/>
    <w:rsid w:val="002B1783"/>
    <w:rsid w:val="0030764E"/>
    <w:rsid w:val="00312B6E"/>
    <w:rsid w:val="003148EF"/>
    <w:rsid w:val="00360D7A"/>
    <w:rsid w:val="00366AF1"/>
    <w:rsid w:val="0036707D"/>
    <w:rsid w:val="00374B09"/>
    <w:rsid w:val="00381846"/>
    <w:rsid w:val="003831E5"/>
    <w:rsid w:val="003B1F90"/>
    <w:rsid w:val="003C1434"/>
    <w:rsid w:val="003C2025"/>
    <w:rsid w:val="003D5386"/>
    <w:rsid w:val="00412A01"/>
    <w:rsid w:val="0044486C"/>
    <w:rsid w:val="00463C80"/>
    <w:rsid w:val="00482110"/>
    <w:rsid w:val="00496EE0"/>
    <w:rsid w:val="004B3BF6"/>
    <w:rsid w:val="004D5B88"/>
    <w:rsid w:val="0054351F"/>
    <w:rsid w:val="00566E9A"/>
    <w:rsid w:val="005A1092"/>
    <w:rsid w:val="005B48D8"/>
    <w:rsid w:val="005D0569"/>
    <w:rsid w:val="005E5326"/>
    <w:rsid w:val="005E7A96"/>
    <w:rsid w:val="005F1BE4"/>
    <w:rsid w:val="00610040"/>
    <w:rsid w:val="00612E72"/>
    <w:rsid w:val="00617F1C"/>
    <w:rsid w:val="0064098C"/>
    <w:rsid w:val="00643E2C"/>
    <w:rsid w:val="006B1BEE"/>
    <w:rsid w:val="006C0D41"/>
    <w:rsid w:val="006F5086"/>
    <w:rsid w:val="00725A07"/>
    <w:rsid w:val="007346EC"/>
    <w:rsid w:val="00746694"/>
    <w:rsid w:val="0075762D"/>
    <w:rsid w:val="00762280"/>
    <w:rsid w:val="00774EF8"/>
    <w:rsid w:val="00790684"/>
    <w:rsid w:val="007C79A8"/>
    <w:rsid w:val="007D54C0"/>
    <w:rsid w:val="007E1381"/>
    <w:rsid w:val="007E595E"/>
    <w:rsid w:val="007F0072"/>
    <w:rsid w:val="00813C8F"/>
    <w:rsid w:val="00827E37"/>
    <w:rsid w:val="0083067E"/>
    <w:rsid w:val="008563AD"/>
    <w:rsid w:val="0087056D"/>
    <w:rsid w:val="00871A4D"/>
    <w:rsid w:val="00874BE6"/>
    <w:rsid w:val="008C753A"/>
    <w:rsid w:val="008D324F"/>
    <w:rsid w:val="0096272F"/>
    <w:rsid w:val="00965AF6"/>
    <w:rsid w:val="00971E9F"/>
    <w:rsid w:val="00980B1A"/>
    <w:rsid w:val="009833CB"/>
    <w:rsid w:val="00995E17"/>
    <w:rsid w:val="009C5560"/>
    <w:rsid w:val="00A013F1"/>
    <w:rsid w:val="00A12F8A"/>
    <w:rsid w:val="00A408B4"/>
    <w:rsid w:val="00A72DF1"/>
    <w:rsid w:val="00A82B78"/>
    <w:rsid w:val="00AB6302"/>
    <w:rsid w:val="00AC0F7D"/>
    <w:rsid w:val="00AE6F51"/>
    <w:rsid w:val="00B13C3B"/>
    <w:rsid w:val="00B26857"/>
    <w:rsid w:val="00B31F58"/>
    <w:rsid w:val="00B36562"/>
    <w:rsid w:val="00B43D31"/>
    <w:rsid w:val="00B658E0"/>
    <w:rsid w:val="00B675D7"/>
    <w:rsid w:val="00B85385"/>
    <w:rsid w:val="00B977F8"/>
    <w:rsid w:val="00BC5FDB"/>
    <w:rsid w:val="00BD16C6"/>
    <w:rsid w:val="00BE1C12"/>
    <w:rsid w:val="00BF1DC0"/>
    <w:rsid w:val="00BF2C79"/>
    <w:rsid w:val="00C131FF"/>
    <w:rsid w:val="00C231BE"/>
    <w:rsid w:val="00C51FE0"/>
    <w:rsid w:val="00C66187"/>
    <w:rsid w:val="00C835C2"/>
    <w:rsid w:val="00CD4D18"/>
    <w:rsid w:val="00CE5735"/>
    <w:rsid w:val="00D5033A"/>
    <w:rsid w:val="00D81C31"/>
    <w:rsid w:val="00D831C9"/>
    <w:rsid w:val="00DA28E6"/>
    <w:rsid w:val="00DA373C"/>
    <w:rsid w:val="00DA3950"/>
    <w:rsid w:val="00DA781A"/>
    <w:rsid w:val="00DC6A00"/>
    <w:rsid w:val="00DD4FF8"/>
    <w:rsid w:val="00E46981"/>
    <w:rsid w:val="00E63452"/>
    <w:rsid w:val="00E7269C"/>
    <w:rsid w:val="00E95D64"/>
    <w:rsid w:val="00E975D3"/>
    <w:rsid w:val="00EB067E"/>
    <w:rsid w:val="00EB6A54"/>
    <w:rsid w:val="00EC7570"/>
    <w:rsid w:val="00EE0C4D"/>
    <w:rsid w:val="00EE5B8D"/>
    <w:rsid w:val="00F02B9C"/>
    <w:rsid w:val="00F24915"/>
    <w:rsid w:val="00F25C04"/>
    <w:rsid w:val="00F67E76"/>
    <w:rsid w:val="00F71A4E"/>
    <w:rsid w:val="00FB2716"/>
    <w:rsid w:val="00FC35A0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D36E"/>
  <w14:defaultImageDpi w14:val="32767"/>
  <w15:chartTrackingRefBased/>
  <w15:docId w15:val="{F3B41877-FA22-45EA-9123-73DA3FB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D41"/>
    <w:pPr>
      <w:spacing w:line="312" w:lineRule="auto"/>
    </w:pPr>
    <w:rPr>
      <w:rFonts w:ascii="Georgia" w:hAnsi="Georgia"/>
      <w:color w:val="221E1F" w:themeColor="text1"/>
      <w:sz w:val="20"/>
      <w:szCs w:val="18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857"/>
    <w:pPr>
      <w:keepNext/>
      <w:keepLines/>
      <w:spacing w:before="240"/>
      <w:outlineLvl w:val="0"/>
    </w:pPr>
    <w:rPr>
      <w:rFonts w:ascii="Impact" w:eastAsiaTheme="majorEastAsia" w:hAnsi="Impact" w:cs="Times New Roman (Headings CS)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6857"/>
    <w:pPr>
      <w:keepNext/>
      <w:keepLines/>
      <w:spacing w:before="40"/>
      <w:outlineLvl w:val="1"/>
    </w:pPr>
    <w:rPr>
      <w:rFonts w:ascii="Impact" w:eastAsiaTheme="majorEastAsia" w:hAnsi="Impact" w:cs="Times New Roman (Headings CS)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762D"/>
    <w:pPr>
      <w:keepNext/>
      <w:keepLines/>
      <w:spacing w:before="40"/>
      <w:outlineLvl w:val="2"/>
    </w:pPr>
    <w:rPr>
      <w:rFonts w:eastAsiaTheme="majorEastAsia" w:cs="Times New Roman (Headings CS)"/>
      <w:b/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B06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31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7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40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77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77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77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B78"/>
  </w:style>
  <w:style w:type="paragraph" w:styleId="Sidefod">
    <w:name w:val="footer"/>
    <w:basedOn w:val="Normal"/>
    <w:link w:val="Sidefo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B78"/>
  </w:style>
  <w:style w:type="character" w:styleId="Sidetal">
    <w:name w:val="page number"/>
    <w:basedOn w:val="Standardskrifttypeiafsnit"/>
    <w:uiPriority w:val="99"/>
    <w:semiHidden/>
    <w:unhideWhenUsed/>
    <w:rsid w:val="00A82B78"/>
  </w:style>
  <w:style w:type="character" w:customStyle="1" w:styleId="Overskrift1Tegn">
    <w:name w:val="Overskrift 1 Tegn"/>
    <w:basedOn w:val="Standardskrifttypeiafsnit"/>
    <w:link w:val="Overskrift1"/>
    <w:uiPriority w:val="9"/>
    <w:rsid w:val="00B26857"/>
    <w:rPr>
      <w:rFonts w:ascii="Impact" w:eastAsiaTheme="majorEastAsia" w:hAnsi="Impact" w:cs="Times New Roman (Headings CS)"/>
      <w:color w:val="221E1F" w:themeColor="text1"/>
      <w:sz w:val="4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6857"/>
    <w:rPr>
      <w:rFonts w:ascii="Impact" w:eastAsiaTheme="majorEastAsia" w:hAnsi="Impact" w:cs="Times New Roman (Headings CS)"/>
      <w:color w:val="221E1F" w:themeColor="text1"/>
      <w:sz w:val="3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762D"/>
    <w:rPr>
      <w:rFonts w:ascii="Georgia" w:eastAsiaTheme="majorEastAsia" w:hAnsi="Georgia" w:cs="Times New Roman (Headings CS)"/>
      <w:b/>
      <w:caps/>
      <w:color w:val="221E1F" w:themeColor="text1"/>
      <w:sz w:val="20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067E"/>
    <w:rPr>
      <w:rFonts w:asciiTheme="majorHAnsi" w:eastAsiaTheme="majorEastAsia" w:hAnsiTheme="majorHAnsi" w:cstheme="majorBidi"/>
      <w:b/>
      <w:iCs/>
      <w:color w:val="221E1F" w:themeColor="text1"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231BE"/>
    <w:rPr>
      <w:rFonts w:asciiTheme="majorHAnsi" w:eastAsiaTheme="majorEastAsia" w:hAnsiTheme="majorHAnsi" w:cstheme="majorBidi"/>
      <w:i/>
      <w:color w:val="221E1F" w:themeColor="text1"/>
      <w:sz w:val="20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77F8"/>
    <w:rPr>
      <w:rFonts w:asciiTheme="majorHAnsi" w:eastAsiaTheme="majorEastAsia" w:hAnsiTheme="majorHAnsi" w:cstheme="majorBidi"/>
      <w:color w:val="4D040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77F8"/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77F8"/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77F8"/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77F8"/>
    <w:pPr>
      <w:spacing w:after="200"/>
    </w:pPr>
    <w:rPr>
      <w:i/>
      <w:iCs/>
      <w:color w:val="184134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161A52"/>
    <w:pPr>
      <w:spacing w:line="240" w:lineRule="auto"/>
      <w:contextualSpacing/>
    </w:pPr>
    <w:rPr>
      <w:rFonts w:ascii="Impact" w:eastAsiaTheme="majorEastAsia" w:hAnsi="Impact" w:cs="Times New Roman (Headings CS)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61A52"/>
    <w:rPr>
      <w:rFonts w:ascii="Impact" w:eastAsiaTheme="majorEastAsia" w:hAnsi="Impact" w:cs="Times New Roman (Headings CS)"/>
      <w:color w:val="221E1F" w:themeColor="text1"/>
      <w:kern w:val="28"/>
      <w:sz w:val="56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595E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595E"/>
    <w:rPr>
      <w:rFonts w:ascii="Georgia" w:eastAsiaTheme="minorEastAsia" w:hAnsi="Georgia"/>
      <w:color w:val="221E1F" w:themeColor="text1"/>
      <w:spacing w:val="15"/>
      <w:sz w:val="22"/>
      <w:szCs w:val="22"/>
      <w:lang w:val="en-US"/>
    </w:rPr>
  </w:style>
  <w:style w:type="character" w:styleId="Strk">
    <w:name w:val="Strong"/>
    <w:uiPriority w:val="22"/>
    <w:qFormat/>
    <w:rsid w:val="00B977F8"/>
    <w:rPr>
      <w:b/>
      <w:bCs/>
    </w:rPr>
  </w:style>
  <w:style w:type="character" w:styleId="Fremhv">
    <w:name w:val="Emphasis"/>
    <w:uiPriority w:val="20"/>
    <w:qFormat/>
    <w:rsid w:val="00B977F8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B977F8"/>
  </w:style>
  <w:style w:type="character" w:customStyle="1" w:styleId="IngenafstandTegn">
    <w:name w:val="Ingen afstand Tegn"/>
    <w:basedOn w:val="Standardskrifttypeiafsnit"/>
    <w:link w:val="Ingenafstand"/>
    <w:uiPriority w:val="1"/>
    <w:rsid w:val="00B977F8"/>
  </w:style>
  <w:style w:type="paragraph" w:styleId="Listeafsnit">
    <w:name w:val="List Paragraph"/>
    <w:basedOn w:val="Normal"/>
    <w:uiPriority w:val="34"/>
    <w:qFormat/>
    <w:rsid w:val="00B977F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C35A0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C35A0"/>
    <w:rPr>
      <w:rFonts w:ascii="Georgia" w:hAnsi="Georgia"/>
      <w:i/>
      <w:iCs/>
      <w:color w:val="221E1F" w:themeColor="text1"/>
      <w:sz w:val="18"/>
      <w:szCs w:val="18"/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35A0"/>
    <w:pPr>
      <w:pBdr>
        <w:top w:val="single" w:sz="4" w:space="10" w:color="9B081F" w:themeColor="accent1"/>
        <w:bottom w:val="single" w:sz="4" w:space="10" w:color="9B081F" w:themeColor="accent1"/>
      </w:pBdr>
      <w:spacing w:before="360" w:after="360"/>
      <w:ind w:left="864" w:right="864"/>
      <w:jc w:val="center"/>
    </w:pPr>
    <w:rPr>
      <w:rFonts w:ascii="Impact" w:hAnsi="Impact"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35A0"/>
    <w:rPr>
      <w:rFonts w:ascii="Impact" w:hAnsi="Impact"/>
      <w:iCs/>
      <w:color w:val="221E1F" w:themeColor="text1"/>
      <w:sz w:val="20"/>
      <w:szCs w:val="18"/>
      <w:lang w:val="en-US"/>
    </w:rPr>
  </w:style>
  <w:style w:type="character" w:styleId="Svagfremhvning">
    <w:name w:val="Subtle Emphasis"/>
    <w:uiPriority w:val="19"/>
    <w:qFormat/>
    <w:rsid w:val="007E595E"/>
    <w:rPr>
      <w:i/>
      <w:iCs/>
      <w:color w:val="221E1F" w:themeColor="text1"/>
    </w:rPr>
  </w:style>
  <w:style w:type="character" w:styleId="Kraftigfremhvning">
    <w:name w:val="Intense Emphasis"/>
    <w:uiPriority w:val="21"/>
    <w:qFormat/>
    <w:rsid w:val="00FC35A0"/>
    <w:rPr>
      <w:i/>
      <w:iCs/>
      <w:color w:val="221E1F" w:themeColor="text1"/>
    </w:rPr>
  </w:style>
  <w:style w:type="character" w:styleId="Svaghenvisning">
    <w:name w:val="Subtle Reference"/>
    <w:uiPriority w:val="31"/>
    <w:qFormat/>
    <w:rsid w:val="00B977F8"/>
    <w:rPr>
      <w:smallCaps/>
      <w:color w:val="75676B" w:themeColor="text1" w:themeTint="A5"/>
    </w:rPr>
  </w:style>
  <w:style w:type="character" w:styleId="Kraftighenvisning">
    <w:name w:val="Intense Reference"/>
    <w:uiPriority w:val="32"/>
    <w:qFormat/>
    <w:rsid w:val="00FC35A0"/>
    <w:rPr>
      <w:b/>
      <w:bCs/>
      <w:smallCaps/>
      <w:color w:val="221E1F" w:themeColor="text1"/>
      <w:spacing w:val="5"/>
    </w:rPr>
  </w:style>
  <w:style w:type="character" w:styleId="Bogenstitel">
    <w:name w:val="Book Title"/>
    <w:uiPriority w:val="33"/>
    <w:qFormat/>
    <w:rsid w:val="00B977F8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77F8"/>
    <w:pPr>
      <w:outlineLvl w:val="9"/>
    </w:pPr>
  </w:style>
  <w:style w:type="paragraph" w:customStyle="1" w:styleId="Faktaboks">
    <w:name w:val="Faktaboks"/>
    <w:basedOn w:val="Ingenafstand"/>
    <w:link w:val="FaktaboksChar"/>
    <w:qFormat/>
    <w:rsid w:val="005F1BE4"/>
    <w:pPr>
      <w:spacing w:after="120"/>
      <w:contextualSpacing/>
    </w:pPr>
    <w:rPr>
      <w:rFonts w:cs="Times New Roman (Body CS)"/>
      <w:sz w:val="15"/>
    </w:rPr>
  </w:style>
  <w:style w:type="character" w:customStyle="1" w:styleId="FaktaboksChar">
    <w:name w:val="Faktaboks Char"/>
    <w:basedOn w:val="IngenafstandTegn"/>
    <w:link w:val="Faktaboks"/>
    <w:rsid w:val="005F1BE4"/>
    <w:rPr>
      <w:rFonts w:ascii="Georgia" w:hAnsi="Georgia" w:cs="Times New Roman (Body CS)"/>
      <w:color w:val="221E1F" w:themeColor="text1"/>
      <w:sz w:val="15"/>
      <w:szCs w:val="1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950"/>
    <w:pPr>
      <w:spacing w:line="240" w:lineRule="auto"/>
    </w:pPr>
    <w:rPr>
      <w:rFonts w:ascii="Times New Roman" w:hAnsi="Times New Roman"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950"/>
    <w:rPr>
      <w:rFonts w:ascii="Times New Roman" w:hAnsi="Times New Roman" w:cs="Times New Roman"/>
      <w:color w:val="221E1F" w:themeColor="text1"/>
      <w:sz w:val="18"/>
      <w:szCs w:val="18"/>
      <w:lang w:val="da-DK"/>
    </w:rPr>
  </w:style>
  <w:style w:type="paragraph" w:customStyle="1" w:styleId="Modtager">
    <w:name w:val="Modtager"/>
    <w:basedOn w:val="Normal"/>
    <w:qFormat/>
    <w:rsid w:val="00496EE0"/>
    <w:pPr>
      <w:spacing w:before="120" w:after="600"/>
      <w:contextualSpacing/>
    </w:pPr>
  </w:style>
  <w:style w:type="character" w:styleId="Hyperlink">
    <w:name w:val="Hyperlink"/>
    <w:basedOn w:val="Standardskrifttypeiafsnit"/>
    <w:uiPriority w:val="99"/>
    <w:unhideWhenUsed/>
    <w:rsid w:val="00B43D31"/>
    <w:rPr>
      <w:color w:val="51A055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43D3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boksHeader">
    <w:name w:val="Faktaboks Header"/>
    <w:basedOn w:val="Overskrift1"/>
    <w:next w:val="Faktaboks"/>
    <w:qFormat/>
    <w:rsid w:val="00312B6E"/>
    <w:pPr>
      <w:framePr w:hSpace="180" w:wrap="around" w:vAnchor="text" w:hAnchor="page" w:x="8804" w:y="97"/>
      <w:spacing w:before="0"/>
    </w:pPr>
    <w:rPr>
      <w:sz w:val="32"/>
    </w:rPr>
  </w:style>
  <w:style w:type="paragraph" w:customStyle="1" w:styleId="Faktabokssubheader">
    <w:name w:val="Faktaboks subheader"/>
    <w:basedOn w:val="Faktaboks"/>
    <w:qFormat/>
    <w:rsid w:val="00272890"/>
    <w:pPr>
      <w:spacing w:before="120" w:after="0" w:line="288" w:lineRule="auto"/>
    </w:pPr>
    <w:rPr>
      <w:rFonts w:ascii="Impact" w:hAnsi="Impact"/>
      <w:caps/>
    </w:rPr>
  </w:style>
  <w:style w:type="paragraph" w:customStyle="1" w:styleId="Tabeloverskrift">
    <w:name w:val="Tabel overskrift"/>
    <w:basedOn w:val="Faktabokssubheader"/>
    <w:qFormat/>
    <w:rsid w:val="004B3B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N\M&#229;ltidspartnerskabet\F&#230;lles%20-%20Dokumenter\R&#229;det%20for%20sund%20mad%20-%20f&#230;llesmappe\Projektdokumenter\Bilag%202%20Projektbeskrivelse_R&#229;det%20for%20sund%20mad.dotx" TargetMode="External"/></Relationships>
</file>

<file path=word/theme/theme1.xml><?xml version="1.0" encoding="utf-8"?>
<a:theme xmlns:a="http://schemas.openxmlformats.org/drawingml/2006/main" name="Office Theme">
  <a:themeElements>
    <a:clrScheme name="Spis Sundere DK 1">
      <a:dk1>
        <a:srgbClr val="221E1F"/>
      </a:dk1>
      <a:lt1>
        <a:srgbClr val="FFFFFF"/>
      </a:lt1>
      <a:dk2>
        <a:srgbClr val="184134"/>
      </a:dk2>
      <a:lt2>
        <a:srgbClr val="51A055"/>
      </a:lt2>
      <a:accent1>
        <a:srgbClr val="9B081F"/>
      </a:accent1>
      <a:accent2>
        <a:srgbClr val="FEA246"/>
      </a:accent2>
      <a:accent3>
        <a:srgbClr val="682E3B"/>
      </a:accent3>
      <a:accent4>
        <a:srgbClr val="344B64"/>
      </a:accent4>
      <a:accent5>
        <a:srgbClr val="83AA97"/>
      </a:accent5>
      <a:accent6>
        <a:srgbClr val="DCD3CA"/>
      </a:accent6>
      <a:hlink>
        <a:srgbClr val="51A055"/>
      </a:hlink>
      <a:folHlink>
        <a:srgbClr val="51A05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108127A8F9B4DA6163311567239D0" ma:contentTypeVersion="10" ma:contentTypeDescription="Opret et nyt dokument." ma:contentTypeScope="" ma:versionID="797f3efa07136edc2680987de57f2773">
  <xsd:schema xmlns:xsd="http://www.w3.org/2001/XMLSchema" xmlns:xs="http://www.w3.org/2001/XMLSchema" xmlns:p="http://schemas.microsoft.com/office/2006/metadata/properties" xmlns:ns2="4a9996d8-8212-4ea1-aabb-678345e85a8b" xmlns:ns3="684a3067-e374-4ad0-beee-896dc475ae99" targetNamespace="http://schemas.microsoft.com/office/2006/metadata/properties" ma:root="true" ma:fieldsID="ef8077c356b4227f2a2f98e66903452b" ns2:_="" ns3:_="">
    <xsd:import namespace="4a9996d8-8212-4ea1-aabb-678345e85a8b"/>
    <xsd:import namespace="684a3067-e374-4ad0-beee-896dc475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96d8-8212-4ea1-aabb-678345e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067-e374-4ad0-beee-896dc475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30477-5AE8-4BF7-9224-BE40BD49C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5679A-A070-4BC2-B1A0-E3D03FFA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96d8-8212-4ea1-aabb-678345e85a8b"/>
    <ds:schemaRef ds:uri="684a3067-e374-4ad0-beee-896dc475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8D3EE-7BB4-476C-874F-A7810322CD26}">
  <ds:schemaRefs>
    <ds:schemaRef ds:uri="684a3067-e374-4ad0-beee-896dc475ae99"/>
    <ds:schemaRef ds:uri="http://purl.org/dc/terms/"/>
    <ds:schemaRef ds:uri="http://schemas.microsoft.com/office/2006/documentManagement/types"/>
    <ds:schemaRef ds:uri="4a9996d8-8212-4ea1-aabb-678345e85a8b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96D6FB-5A90-4AAA-8B31-C1BA0CA8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2 Projektbeskrivelse_Rådet for sund mad</Template>
  <TotalTime>0</TotalTime>
  <Pages>4</Pages>
  <Words>204</Words>
  <Characters>1313</Characters>
  <Application>Microsoft Office Word</Application>
  <DocSecurity>0</DocSecurity>
  <Lines>37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Ravn Nielsen</dc:creator>
  <cp:keywords/>
  <dc:description/>
  <cp:lastModifiedBy>Anne Mette Ravn Nielsen</cp:lastModifiedBy>
  <cp:revision>1</cp:revision>
  <cp:lastPrinted>2019-04-08T09:30:00Z</cp:lastPrinted>
  <dcterms:created xsi:type="dcterms:W3CDTF">2020-05-04T12:48:00Z</dcterms:created>
  <dcterms:modified xsi:type="dcterms:W3CDTF">2020-05-04T12:48:00Z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0x010100D4C108127A8F9B4DA6163311567239D0</vt:lpwstr>
  </property>
</Properties>
</file>