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BD4F" w14:textId="77777777" w:rsidR="00F17EBA" w:rsidRPr="00196D3D" w:rsidRDefault="00BC3B27" w:rsidP="00F17EBA">
      <w:pPr>
        <w:pStyle w:val="Undertitel"/>
        <w:rPr>
          <w:noProof/>
        </w:rPr>
      </w:pPr>
      <w:bookmarkStart w:id="0" w:name="_GoBack"/>
      <w:bookmarkEnd w:id="0"/>
      <w:r w:rsidRPr="00196D3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01ABAF" wp14:editId="7223FEDC">
                <wp:simplePos x="0" y="0"/>
                <wp:positionH relativeFrom="column">
                  <wp:posOffset>5174524</wp:posOffset>
                </wp:positionH>
                <wp:positionV relativeFrom="paragraph">
                  <wp:posOffset>1728379</wp:posOffset>
                </wp:positionV>
                <wp:extent cx="1439545" cy="2326640"/>
                <wp:effectExtent l="0" t="0" r="2730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2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C2E24" w14:textId="77777777" w:rsidR="001640A6" w:rsidRDefault="001640A6" w:rsidP="001640A6">
                            <w:pPr>
                              <w:pStyle w:val="FaktaboksHeader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Fakta</w:t>
                            </w:r>
                          </w:p>
                          <w:p w14:paraId="0F82F1EC" w14:textId="77777777" w:rsidR="001640A6" w:rsidRDefault="0087056D" w:rsidP="001640A6">
                            <w:pPr>
                              <w:pStyle w:val="Faktabokssubheader"/>
                            </w:pPr>
                            <w:r>
                              <w:t>Tidsplan</w:t>
                            </w:r>
                          </w:p>
                          <w:p w14:paraId="2D87B238" w14:textId="77777777" w:rsidR="001640A6" w:rsidRDefault="00267703" w:rsidP="001640A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Måned</w:t>
                            </w:r>
                            <w:r w:rsidR="001640A6" w:rsidRPr="00EC7570">
                              <w:t xml:space="preserve">, </w:t>
                            </w:r>
                            <w:r>
                              <w:t>20xx</w:t>
                            </w:r>
                            <w:r w:rsidR="001640A6" w:rsidRPr="00EC7570">
                              <w:t xml:space="preserve"> – </w:t>
                            </w:r>
                            <w:r>
                              <w:t>måned</w:t>
                            </w:r>
                            <w:r w:rsidR="001640A6" w:rsidRPr="00EC7570">
                              <w:t>, 20</w:t>
                            </w:r>
                            <w:r>
                              <w:t>xx</w:t>
                            </w:r>
                          </w:p>
                          <w:p w14:paraId="49CCCCC2" w14:textId="77777777" w:rsidR="001640A6" w:rsidRPr="00143C9A" w:rsidRDefault="00BD58A1" w:rsidP="001640A6">
                            <w:pPr>
                              <w:pStyle w:val="Faktabokssubheader"/>
                            </w:pPr>
                            <w:r>
                              <w:t xml:space="preserve">interesserede </w:t>
                            </w:r>
                            <w:r w:rsidR="001640A6" w:rsidRPr="00143C9A">
                              <w:t>P</w:t>
                            </w:r>
                            <w:r w:rsidR="0087056D">
                              <w:t>artnere</w:t>
                            </w:r>
                          </w:p>
                          <w:p w14:paraId="50D81414" w14:textId="77777777" w:rsidR="001640A6" w:rsidRPr="00EC7570" w:rsidRDefault="001640A6" w:rsidP="001640A6">
                            <w:pPr>
                              <w:pStyle w:val="Faktaboks"/>
                            </w:pPr>
                            <w:r w:rsidRPr="00EC7570">
                              <w:t>Partner 1</w:t>
                            </w:r>
                          </w:p>
                          <w:p w14:paraId="0C8728CC" w14:textId="77777777" w:rsidR="001640A6" w:rsidRPr="00EC7570" w:rsidRDefault="001640A6" w:rsidP="001640A6">
                            <w:pPr>
                              <w:pStyle w:val="Faktaboks"/>
                            </w:pPr>
                            <w:r w:rsidRPr="00EC7570">
                              <w:t>Partner 2</w:t>
                            </w:r>
                          </w:p>
                          <w:p w14:paraId="3834D24E" w14:textId="77777777" w:rsidR="001640A6" w:rsidRDefault="001640A6" w:rsidP="001640A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 w:rsidRPr="00EC7570">
                              <w:t>Partner 3</w:t>
                            </w:r>
                          </w:p>
                          <w:p w14:paraId="5D74DD04" w14:textId="77777777" w:rsidR="005A1092" w:rsidRPr="00143C9A" w:rsidRDefault="009C5560" w:rsidP="005A1092">
                            <w:pPr>
                              <w:pStyle w:val="Faktabokssubheader"/>
                            </w:pPr>
                            <w:r>
                              <w:t xml:space="preserve">KOntaktinfo til </w:t>
                            </w:r>
                            <w:r w:rsidR="00BD58A1">
                              <w:t>kontaktperson</w:t>
                            </w:r>
                          </w:p>
                          <w:p w14:paraId="674FC4C2" w14:textId="77777777" w:rsidR="00BB2B3C" w:rsidRDefault="009C5560" w:rsidP="009C5560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Navn, organisation, mail, 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AB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7.45pt;margin-top:136.1pt;width:113.35pt;height:18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" fillcolor="white [3201]" strokeweight=".5pt">
                <v:textbox inset="3mm,2mm,3mm,1mm">
                  <w:txbxContent>
                    <w:p w14:paraId="32FC2E24" w14:textId="77777777" w:rsidR="001640A6" w:rsidRDefault="001640A6" w:rsidP="001640A6">
                      <w:pPr>
                        <w:pStyle w:val="FaktaboksHeader"/>
                        <w:pBdr>
                          <w:bottom w:val="single" w:sz="6" w:space="1" w:color="auto"/>
                        </w:pBdr>
                      </w:pPr>
                      <w:r>
                        <w:t>Fakta</w:t>
                      </w:r>
                    </w:p>
                    <w:p w14:paraId="0F82F1EC" w14:textId="77777777" w:rsidR="001640A6" w:rsidRDefault="0087056D" w:rsidP="001640A6">
                      <w:pPr>
                        <w:pStyle w:val="Faktabokssubheader"/>
                      </w:pPr>
                      <w:r>
                        <w:t>Tidsplan</w:t>
                      </w:r>
                    </w:p>
                    <w:p w14:paraId="2D87B238" w14:textId="77777777" w:rsidR="001640A6" w:rsidRDefault="00267703" w:rsidP="001640A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Måned</w:t>
                      </w:r>
                      <w:r w:rsidR="001640A6" w:rsidRPr="00EC7570">
                        <w:t xml:space="preserve">, </w:t>
                      </w:r>
                      <w:r>
                        <w:t>20xx</w:t>
                      </w:r>
                      <w:r w:rsidR="001640A6" w:rsidRPr="00EC7570">
                        <w:t xml:space="preserve"> – </w:t>
                      </w:r>
                      <w:r>
                        <w:t>måned</w:t>
                      </w:r>
                      <w:r w:rsidR="001640A6" w:rsidRPr="00EC7570">
                        <w:t>, 20</w:t>
                      </w:r>
                      <w:r>
                        <w:t>xx</w:t>
                      </w:r>
                    </w:p>
                    <w:p w14:paraId="49CCCCC2" w14:textId="77777777" w:rsidR="001640A6" w:rsidRPr="00143C9A" w:rsidRDefault="00BD58A1" w:rsidP="001640A6">
                      <w:pPr>
                        <w:pStyle w:val="Faktabokssubheader"/>
                      </w:pPr>
                      <w:r>
                        <w:t xml:space="preserve">interesserede </w:t>
                      </w:r>
                      <w:r w:rsidR="001640A6" w:rsidRPr="00143C9A">
                        <w:t>P</w:t>
                      </w:r>
                      <w:r w:rsidR="0087056D">
                        <w:t>artnere</w:t>
                      </w:r>
                    </w:p>
                    <w:p w14:paraId="50D81414" w14:textId="77777777" w:rsidR="001640A6" w:rsidRPr="00EC7570" w:rsidRDefault="001640A6" w:rsidP="001640A6">
                      <w:pPr>
                        <w:pStyle w:val="Faktaboks"/>
                      </w:pPr>
                      <w:r w:rsidRPr="00EC7570">
                        <w:t>Partner 1</w:t>
                      </w:r>
                    </w:p>
                    <w:p w14:paraId="0C8728CC" w14:textId="77777777" w:rsidR="001640A6" w:rsidRPr="00EC7570" w:rsidRDefault="001640A6" w:rsidP="001640A6">
                      <w:pPr>
                        <w:pStyle w:val="Faktaboks"/>
                      </w:pPr>
                      <w:r w:rsidRPr="00EC7570">
                        <w:t>Partner 2</w:t>
                      </w:r>
                    </w:p>
                    <w:p w14:paraId="3834D24E" w14:textId="77777777" w:rsidR="001640A6" w:rsidRDefault="001640A6" w:rsidP="001640A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 w:rsidRPr="00EC7570">
                        <w:t>Partner 3</w:t>
                      </w:r>
                    </w:p>
                    <w:p w14:paraId="5D74DD04" w14:textId="77777777" w:rsidR="005A1092" w:rsidRPr="00143C9A" w:rsidRDefault="009C5560" w:rsidP="005A1092">
                      <w:pPr>
                        <w:pStyle w:val="Faktabokssubheader"/>
                      </w:pPr>
                      <w:r>
                        <w:t xml:space="preserve">KOntaktinfo til </w:t>
                      </w:r>
                      <w:r w:rsidR="00BD58A1">
                        <w:t>kontaktperson</w:t>
                      </w:r>
                    </w:p>
                    <w:p w14:paraId="674FC4C2" w14:textId="77777777" w:rsidR="00BB2B3C" w:rsidRDefault="009C5560" w:rsidP="009C5560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Navn, organisation, mail, telefon</w:t>
                      </w:r>
                    </w:p>
                  </w:txbxContent>
                </v:textbox>
              </v:shape>
            </w:pict>
          </mc:Fallback>
        </mc:AlternateContent>
      </w:r>
      <w:r w:rsidR="00F17EBA" w:rsidRPr="00196D3D">
        <w:rPr>
          <w:noProof/>
        </w:rPr>
        <w:t>Projektid</w:t>
      </w:r>
      <w:r w:rsidR="00087D8D" w:rsidRPr="00196D3D">
        <w:rPr>
          <w:noProof/>
        </w:rPr>
        <w:t>é</w:t>
      </w:r>
    </w:p>
    <w:p w14:paraId="571286B8" w14:textId="77777777" w:rsidR="00B36562" w:rsidRPr="00196D3D" w:rsidRDefault="00F47E7A" w:rsidP="0030764E">
      <w:pPr>
        <w:pStyle w:val="Titel"/>
      </w:pPr>
      <w:r w:rsidRPr="00196D3D">
        <w:rPr>
          <w:noProof/>
        </w:rPr>
        <w:t>[</w:t>
      </w:r>
      <w:r w:rsidR="003B1F90" w:rsidRPr="00196D3D">
        <w:rPr>
          <w:noProof/>
        </w:rPr>
        <w:t>Overskrift</w:t>
      </w:r>
      <w:r w:rsidRPr="00196D3D">
        <w:rPr>
          <w:noProof/>
        </w:rPr>
        <w:t>]</w:t>
      </w:r>
    </w:p>
    <w:p w14:paraId="7CC726F8" w14:textId="77777777" w:rsidR="002A7C3C" w:rsidRPr="00196D3D" w:rsidRDefault="002A7C3C" w:rsidP="00016F95"/>
    <w:p w14:paraId="7F2EE808" w14:textId="77777777" w:rsidR="00135D30" w:rsidRPr="00196D3D" w:rsidRDefault="00F47E7A" w:rsidP="00135D30">
      <w:pPr>
        <w:pStyle w:val="Tabeloverskrift"/>
        <w:rPr>
          <w:sz w:val="20"/>
          <w:lang w:val="da-DK"/>
        </w:rPr>
      </w:pPr>
      <w:r w:rsidRPr="00196D3D">
        <w:rPr>
          <w:sz w:val="20"/>
          <w:lang w:val="da-DK"/>
        </w:rPr>
        <w:t>[</w:t>
      </w:r>
      <w:r w:rsidR="00135D30" w:rsidRPr="00196D3D">
        <w:rPr>
          <w:sz w:val="20"/>
          <w:lang w:val="da-DK"/>
        </w:rPr>
        <w:t>Navn, organisation</w:t>
      </w:r>
      <w:r w:rsidRPr="00196D3D">
        <w:rPr>
          <w:sz w:val="20"/>
          <w:lang w:val="da-DK"/>
        </w:rPr>
        <w:t>]</w:t>
      </w:r>
    </w:p>
    <w:p w14:paraId="4588897F" w14:textId="77777777" w:rsidR="00135D30" w:rsidRPr="00196D3D" w:rsidRDefault="00F47E7A" w:rsidP="00135D30">
      <w:pPr>
        <w:pStyle w:val="Tabeloverskrift"/>
        <w:rPr>
          <w:sz w:val="20"/>
          <w:lang w:val="da-DK"/>
        </w:rPr>
      </w:pPr>
      <w:r w:rsidRPr="00196D3D">
        <w:rPr>
          <w:sz w:val="20"/>
          <w:lang w:val="da-DK"/>
        </w:rPr>
        <w:t>[</w:t>
      </w:r>
      <w:r w:rsidR="00135D30" w:rsidRPr="00196D3D">
        <w:rPr>
          <w:sz w:val="20"/>
          <w:lang w:val="da-DK"/>
        </w:rPr>
        <w:t>dato</w:t>
      </w:r>
      <w:r w:rsidRPr="00196D3D">
        <w:rPr>
          <w:sz w:val="20"/>
          <w:lang w:val="da-DK"/>
        </w:rPr>
        <w:t>]</w:t>
      </w:r>
    </w:p>
    <w:p w14:paraId="220F9A17" w14:textId="77777777" w:rsidR="009C5560" w:rsidRPr="00196D3D" w:rsidRDefault="009C5560" w:rsidP="009C5560">
      <w:pPr>
        <w:pBdr>
          <w:bottom w:val="single" w:sz="6" w:space="1" w:color="auto"/>
        </w:pBdr>
      </w:pPr>
    </w:p>
    <w:p w14:paraId="4B972CBC" w14:textId="77777777" w:rsidR="009C5560" w:rsidRPr="00196D3D" w:rsidRDefault="009C5560" w:rsidP="009C5560">
      <w:pPr>
        <w:pBdr>
          <w:bottom w:val="single" w:sz="6" w:space="1" w:color="auto"/>
        </w:pBdr>
      </w:pPr>
    </w:p>
    <w:p w14:paraId="019C13F9" w14:textId="77777777" w:rsidR="009C5560" w:rsidRPr="00196D3D" w:rsidRDefault="009C5560" w:rsidP="00412A01"/>
    <w:p w14:paraId="5BB6EB9B" w14:textId="77777777" w:rsidR="009C5560" w:rsidRPr="00196D3D" w:rsidRDefault="009C5560" w:rsidP="00412A01"/>
    <w:p w14:paraId="13798356" w14:textId="77777777" w:rsidR="0030764E" w:rsidRPr="00196D3D" w:rsidRDefault="00135D30" w:rsidP="004B3BF6">
      <w:r w:rsidRPr="00196D3D">
        <w:t xml:space="preserve">[Kort </w:t>
      </w:r>
      <w:r w:rsidR="00F47E7A" w:rsidRPr="00196D3D">
        <w:t>resumé</w:t>
      </w:r>
      <w:r w:rsidR="009C5560" w:rsidRPr="00196D3D">
        <w:t xml:space="preserve"> af projektet</w:t>
      </w:r>
      <w:r w:rsidR="00F47E7A" w:rsidRPr="00196D3D">
        <w:t>s formål og mål</w:t>
      </w:r>
      <w:r w:rsidRPr="00196D3D">
        <w:t>]</w:t>
      </w:r>
    </w:p>
    <w:p w14:paraId="37B03A02" w14:textId="77777777" w:rsidR="004B3BF6" w:rsidRPr="00196D3D" w:rsidRDefault="004B3BF6" w:rsidP="0030764E">
      <w:pPr>
        <w:pBdr>
          <w:bottom w:val="single" w:sz="6" w:space="1" w:color="auto"/>
        </w:pBdr>
      </w:pPr>
    </w:p>
    <w:p w14:paraId="7EAE284D" w14:textId="77777777" w:rsidR="00FB2716" w:rsidRPr="00196D3D" w:rsidRDefault="00FB2716" w:rsidP="0030764E">
      <w:pPr>
        <w:pBdr>
          <w:bottom w:val="single" w:sz="6" w:space="1" w:color="auto"/>
        </w:pBdr>
      </w:pPr>
    </w:p>
    <w:p w14:paraId="7A4D2068" w14:textId="77777777" w:rsidR="00FB2716" w:rsidRPr="00196D3D" w:rsidRDefault="00FB2716" w:rsidP="0030764E"/>
    <w:p w14:paraId="7BE14185" w14:textId="77777777" w:rsidR="005A1092" w:rsidRPr="00196D3D" w:rsidRDefault="0030764E" w:rsidP="005A1092">
      <w:pPr>
        <w:pStyle w:val="Overskrift1"/>
        <w:numPr>
          <w:ilvl w:val="0"/>
          <w:numId w:val="15"/>
        </w:numPr>
      </w:pPr>
      <w:r w:rsidRPr="00196D3D">
        <w:t>Baggrund</w:t>
      </w:r>
    </w:p>
    <w:p w14:paraId="0B9B8262" w14:textId="77777777" w:rsidR="00F47E7A" w:rsidRPr="00196D3D" w:rsidRDefault="00F47E7A" w:rsidP="003C2025">
      <w:pPr>
        <w:pBdr>
          <w:bottom w:val="single" w:sz="6" w:space="1" w:color="auto"/>
        </w:pBdr>
      </w:pPr>
    </w:p>
    <w:p w14:paraId="67E58ED7" w14:textId="77777777" w:rsidR="0030764E" w:rsidRPr="00196D3D" w:rsidRDefault="009C5560" w:rsidP="003C2025">
      <w:pPr>
        <w:pBdr>
          <w:bottom w:val="single" w:sz="6" w:space="1" w:color="auto"/>
        </w:pBdr>
      </w:pPr>
      <w:r w:rsidRPr="00196D3D">
        <w:t>[De bagvedliggende grunde til at starte projektet.]</w:t>
      </w:r>
    </w:p>
    <w:p w14:paraId="6CA5B282" w14:textId="77777777" w:rsidR="00FB2716" w:rsidRPr="00196D3D" w:rsidRDefault="00FB2716" w:rsidP="003C2025">
      <w:pPr>
        <w:pBdr>
          <w:bottom w:val="single" w:sz="6" w:space="1" w:color="auto"/>
        </w:pBdr>
      </w:pPr>
    </w:p>
    <w:p w14:paraId="2BBE0E5A" w14:textId="77777777" w:rsidR="00887829" w:rsidRPr="00196D3D" w:rsidRDefault="00887829" w:rsidP="003C2025">
      <w:pPr>
        <w:pBdr>
          <w:bottom w:val="single" w:sz="6" w:space="1" w:color="auto"/>
        </w:pBdr>
      </w:pPr>
    </w:p>
    <w:p w14:paraId="3539668B" w14:textId="77777777" w:rsidR="00FB2716" w:rsidRPr="00196D3D" w:rsidRDefault="00FB2716" w:rsidP="003C2025"/>
    <w:p w14:paraId="761F9FC9" w14:textId="77777777" w:rsidR="0030764E" w:rsidRPr="00196D3D" w:rsidRDefault="0030764E" w:rsidP="00D5033A">
      <w:pPr>
        <w:pStyle w:val="Overskrift1"/>
        <w:numPr>
          <w:ilvl w:val="0"/>
          <w:numId w:val="15"/>
        </w:numPr>
      </w:pPr>
      <w:r w:rsidRPr="00196D3D">
        <w:t>Formål</w:t>
      </w:r>
    </w:p>
    <w:p w14:paraId="3641D230" w14:textId="77777777" w:rsidR="00C51EEA" w:rsidRPr="00196D3D" w:rsidRDefault="00C51EEA" w:rsidP="00965AF6"/>
    <w:p w14:paraId="16295222" w14:textId="77777777" w:rsidR="003C2025" w:rsidRPr="00196D3D" w:rsidRDefault="00965AF6" w:rsidP="00965AF6">
      <w:r w:rsidRPr="00196D3D">
        <w:t>[Hvorfor gennemføres projektet</w:t>
      </w:r>
      <w:r w:rsidR="009C5560" w:rsidRPr="00196D3D">
        <w:t>? H</w:t>
      </w:r>
      <w:r w:rsidRPr="00196D3D">
        <w:t>vordan bidrager det til eksekvering af Rådets vision og mission</w:t>
      </w:r>
      <w:r w:rsidR="009C5560" w:rsidRPr="00196D3D">
        <w:t>?</w:t>
      </w:r>
      <w:r w:rsidRPr="00196D3D">
        <w:t xml:space="preserve">] </w:t>
      </w:r>
    </w:p>
    <w:p w14:paraId="4A409BE5" w14:textId="77777777" w:rsidR="00DD4FF8" w:rsidRPr="00196D3D" w:rsidRDefault="00DD4FF8" w:rsidP="003C2025">
      <w:pPr>
        <w:pBdr>
          <w:bottom w:val="single" w:sz="6" w:space="1" w:color="auto"/>
        </w:pBdr>
      </w:pPr>
    </w:p>
    <w:p w14:paraId="2BA98D37" w14:textId="77777777" w:rsidR="00FB2716" w:rsidRPr="00196D3D" w:rsidRDefault="00FB2716" w:rsidP="003C2025">
      <w:pPr>
        <w:pBdr>
          <w:bottom w:val="single" w:sz="6" w:space="1" w:color="auto"/>
        </w:pBdr>
      </w:pPr>
    </w:p>
    <w:p w14:paraId="229B3579" w14:textId="77777777" w:rsidR="00FB2716" w:rsidRPr="00196D3D" w:rsidRDefault="00FB2716" w:rsidP="003C2025"/>
    <w:p w14:paraId="375F292A" w14:textId="77777777" w:rsidR="0030764E" w:rsidRPr="00196D3D" w:rsidRDefault="0030764E" w:rsidP="00D5033A">
      <w:pPr>
        <w:pStyle w:val="Overskrift1"/>
        <w:numPr>
          <w:ilvl w:val="0"/>
          <w:numId w:val="15"/>
        </w:numPr>
      </w:pPr>
      <w:r w:rsidRPr="00196D3D">
        <w:t>Projektmål</w:t>
      </w:r>
    </w:p>
    <w:p w14:paraId="58BB11AA" w14:textId="77777777" w:rsidR="00C51EEA" w:rsidRPr="00196D3D" w:rsidRDefault="00C51EEA" w:rsidP="00813C8F"/>
    <w:p w14:paraId="1BA185B2" w14:textId="77777777" w:rsidR="00813C8F" w:rsidRPr="00196D3D" w:rsidRDefault="009C5560" w:rsidP="00813C8F">
      <w:r w:rsidRPr="00196D3D">
        <w:t>[Hvad vil vi opnå med projektet?]</w:t>
      </w:r>
    </w:p>
    <w:p w14:paraId="1E92B676" w14:textId="77777777" w:rsidR="009C5560" w:rsidRPr="00196D3D" w:rsidRDefault="009C5560" w:rsidP="00813C8F"/>
    <w:p w14:paraId="7D6E9A90" w14:textId="77777777" w:rsidR="009C5560" w:rsidRPr="00196D3D" w:rsidRDefault="009C5560" w:rsidP="009C5560">
      <w:pPr>
        <w:pStyle w:val="Listeafsnit"/>
        <w:numPr>
          <w:ilvl w:val="0"/>
          <w:numId w:val="14"/>
        </w:numPr>
      </w:pPr>
      <w:r w:rsidRPr="00196D3D">
        <w:t>[Indsæt]</w:t>
      </w:r>
    </w:p>
    <w:p w14:paraId="172C9461" w14:textId="77777777" w:rsidR="009C5560" w:rsidRPr="00196D3D" w:rsidRDefault="009C5560" w:rsidP="009C5560">
      <w:pPr>
        <w:pStyle w:val="Listeafsnit"/>
        <w:numPr>
          <w:ilvl w:val="0"/>
          <w:numId w:val="14"/>
        </w:numPr>
      </w:pPr>
      <w:r w:rsidRPr="00196D3D">
        <w:t>[Indsæt]</w:t>
      </w:r>
    </w:p>
    <w:p w14:paraId="24450FB4" w14:textId="77777777" w:rsidR="009C5560" w:rsidRPr="00196D3D" w:rsidRDefault="009C5560" w:rsidP="009C5560">
      <w:pPr>
        <w:pStyle w:val="Listeafsnit"/>
        <w:numPr>
          <w:ilvl w:val="0"/>
          <w:numId w:val="14"/>
        </w:numPr>
      </w:pPr>
      <w:r w:rsidRPr="00196D3D">
        <w:t>[Indsæt]</w:t>
      </w:r>
    </w:p>
    <w:p w14:paraId="0878244A" w14:textId="77777777" w:rsidR="00C51EEA" w:rsidRPr="00196D3D" w:rsidRDefault="00C51EEA" w:rsidP="00FB2716">
      <w:pPr>
        <w:pBdr>
          <w:bottom w:val="single" w:sz="6" w:space="1" w:color="auto"/>
        </w:pBdr>
      </w:pPr>
    </w:p>
    <w:p w14:paraId="0414F1B2" w14:textId="77777777" w:rsidR="00FB2716" w:rsidRPr="00196D3D" w:rsidRDefault="00FB2716" w:rsidP="00FB2716">
      <w:pPr>
        <w:pBdr>
          <w:bottom w:val="single" w:sz="6" w:space="1" w:color="auto"/>
        </w:pBdr>
      </w:pPr>
    </w:p>
    <w:p w14:paraId="3288DFBB" w14:textId="77777777" w:rsidR="00412A01" w:rsidRPr="00196D3D" w:rsidRDefault="00412A01" w:rsidP="00D5033A">
      <w:pPr>
        <w:pStyle w:val="Overskrift1"/>
        <w:numPr>
          <w:ilvl w:val="0"/>
          <w:numId w:val="15"/>
        </w:numPr>
      </w:pPr>
      <w:r w:rsidRPr="00196D3D">
        <w:lastRenderedPageBreak/>
        <w:t>Succeskriterier</w:t>
      </w:r>
    </w:p>
    <w:p w14:paraId="47FBC6E6" w14:textId="77777777" w:rsidR="00C51EEA" w:rsidRPr="00196D3D" w:rsidRDefault="00C51EEA" w:rsidP="00D5033A"/>
    <w:p w14:paraId="210A47B7" w14:textId="77777777" w:rsidR="00412A01" w:rsidRPr="00196D3D" w:rsidRDefault="009C5560" w:rsidP="00D5033A">
      <w:r w:rsidRPr="00196D3D">
        <w:t>[Hvad skal til for at formålet er realiseret?]</w:t>
      </w:r>
    </w:p>
    <w:p w14:paraId="226DE903" w14:textId="77777777" w:rsidR="00D5033A" w:rsidRPr="00196D3D" w:rsidRDefault="00D5033A" w:rsidP="00D5033A"/>
    <w:p w14:paraId="6D90CE09" w14:textId="77777777" w:rsidR="001F7233" w:rsidRPr="00196D3D" w:rsidRDefault="001F7233" w:rsidP="001F7233">
      <w:pPr>
        <w:pStyle w:val="Listeafsnit"/>
        <w:numPr>
          <w:ilvl w:val="0"/>
          <w:numId w:val="14"/>
        </w:numPr>
      </w:pPr>
      <w:r w:rsidRPr="00196D3D">
        <w:t>[Indsæt]</w:t>
      </w:r>
    </w:p>
    <w:p w14:paraId="673D2714" w14:textId="77777777" w:rsidR="001F7233" w:rsidRPr="00196D3D" w:rsidRDefault="001F7233" w:rsidP="001F7233">
      <w:pPr>
        <w:pStyle w:val="Listeafsnit"/>
        <w:numPr>
          <w:ilvl w:val="0"/>
          <w:numId w:val="14"/>
        </w:numPr>
      </w:pPr>
      <w:r w:rsidRPr="00196D3D">
        <w:t>[Indsæt]</w:t>
      </w:r>
    </w:p>
    <w:p w14:paraId="30111531" w14:textId="77777777" w:rsidR="001F7233" w:rsidRPr="00196D3D" w:rsidRDefault="001F7233" w:rsidP="001F7233">
      <w:pPr>
        <w:pStyle w:val="Listeafsnit"/>
        <w:numPr>
          <w:ilvl w:val="0"/>
          <w:numId w:val="14"/>
        </w:numPr>
      </w:pPr>
      <w:r w:rsidRPr="00196D3D">
        <w:t>[Indsæt]</w:t>
      </w:r>
    </w:p>
    <w:p w14:paraId="1A66B3FF" w14:textId="77777777" w:rsidR="00412A01" w:rsidRPr="00196D3D" w:rsidRDefault="00412A01" w:rsidP="00412A01">
      <w:pPr>
        <w:pBdr>
          <w:bottom w:val="single" w:sz="6" w:space="1" w:color="auto"/>
        </w:pBdr>
      </w:pPr>
    </w:p>
    <w:p w14:paraId="71140424" w14:textId="77777777" w:rsidR="00FB2716" w:rsidRPr="00196D3D" w:rsidRDefault="00FB2716" w:rsidP="00412A01">
      <w:pPr>
        <w:pBdr>
          <w:bottom w:val="single" w:sz="6" w:space="1" w:color="auto"/>
        </w:pBdr>
      </w:pPr>
    </w:p>
    <w:p w14:paraId="27EFD65C" w14:textId="77777777" w:rsidR="00C51EEA" w:rsidRPr="00196D3D" w:rsidRDefault="00C51EEA" w:rsidP="00412A01"/>
    <w:p w14:paraId="36FF55DF" w14:textId="77777777" w:rsidR="00412A01" w:rsidRPr="00196D3D" w:rsidRDefault="00412A01" w:rsidP="00D5033A">
      <w:pPr>
        <w:pStyle w:val="Overskrift1"/>
        <w:numPr>
          <w:ilvl w:val="0"/>
          <w:numId w:val="15"/>
        </w:numPr>
      </w:pPr>
      <w:r w:rsidRPr="00196D3D">
        <w:t>Målgruppe</w:t>
      </w:r>
    </w:p>
    <w:p w14:paraId="7C8E2CAA" w14:textId="77777777" w:rsidR="00DF5A25" w:rsidRPr="00196D3D" w:rsidRDefault="00DF5A25" w:rsidP="00DF5A25"/>
    <w:p w14:paraId="75548218" w14:textId="77777777" w:rsidR="00D5033A" w:rsidRPr="00196D3D" w:rsidRDefault="009C5560" w:rsidP="00D5033A">
      <w:r w:rsidRPr="00196D3D">
        <w:t>[Hvem henvender projektet sig til?]</w:t>
      </w:r>
    </w:p>
    <w:p w14:paraId="460FDB2A" w14:textId="77777777" w:rsidR="00D5033A" w:rsidRPr="00196D3D" w:rsidRDefault="00D5033A" w:rsidP="00D5033A"/>
    <w:p w14:paraId="6957AB41" w14:textId="77777777" w:rsidR="00FB2716" w:rsidRPr="00196D3D" w:rsidRDefault="00FB2716" w:rsidP="00412A01">
      <w:pPr>
        <w:pBdr>
          <w:bottom w:val="single" w:sz="6" w:space="1" w:color="auto"/>
        </w:pBdr>
      </w:pPr>
    </w:p>
    <w:p w14:paraId="6351C403" w14:textId="77777777" w:rsidR="00FB2716" w:rsidRPr="00196D3D" w:rsidRDefault="00FB2716" w:rsidP="00412A01"/>
    <w:p w14:paraId="52D99A67" w14:textId="77777777" w:rsidR="00412A01" w:rsidRPr="00196D3D" w:rsidRDefault="0094529B" w:rsidP="00D5033A">
      <w:pPr>
        <w:pStyle w:val="Overskrift1"/>
        <w:numPr>
          <w:ilvl w:val="0"/>
          <w:numId w:val="15"/>
        </w:numPr>
      </w:pPr>
      <w:r w:rsidRPr="00196D3D">
        <w:t>T</w:t>
      </w:r>
      <w:r w:rsidR="007346EC" w:rsidRPr="00196D3D">
        <w:t>ids</w:t>
      </w:r>
      <w:r w:rsidR="00412A01" w:rsidRPr="00196D3D">
        <w:t>plan</w:t>
      </w:r>
    </w:p>
    <w:p w14:paraId="0105502B" w14:textId="77777777" w:rsidR="00DF5A25" w:rsidRPr="00196D3D" w:rsidRDefault="00DF5A25" w:rsidP="00DF5A25"/>
    <w:p w14:paraId="43E12091" w14:textId="77777777" w:rsidR="00D5033A" w:rsidRPr="00196D3D" w:rsidRDefault="001F7233" w:rsidP="00D5033A">
      <w:r w:rsidRPr="00196D3D">
        <w:t xml:space="preserve">[Hvad </w:t>
      </w:r>
      <w:r w:rsidR="0094529B" w:rsidRPr="00196D3D">
        <w:t>er den foreløbige tidsplan</w:t>
      </w:r>
      <w:r w:rsidRPr="00196D3D">
        <w:t>]</w:t>
      </w:r>
      <w:r w:rsidR="00D5033A" w:rsidRPr="00196D3D">
        <w:t xml:space="preserve"> </w:t>
      </w:r>
    </w:p>
    <w:p w14:paraId="2EAB3531" w14:textId="77777777" w:rsidR="009C5560" w:rsidRPr="00196D3D" w:rsidRDefault="009C5560" w:rsidP="00D5033A"/>
    <w:p w14:paraId="792467EC" w14:textId="77777777" w:rsidR="00FB2716" w:rsidRPr="00196D3D" w:rsidRDefault="00FB2716" w:rsidP="00412A01">
      <w:pPr>
        <w:pBdr>
          <w:bottom w:val="single" w:sz="6" w:space="1" w:color="auto"/>
        </w:pBdr>
      </w:pPr>
    </w:p>
    <w:p w14:paraId="04B3C1BF" w14:textId="77777777" w:rsidR="00FB2716" w:rsidRPr="00196D3D" w:rsidRDefault="00FB2716" w:rsidP="00412A01"/>
    <w:p w14:paraId="7F1C7D59" w14:textId="77777777" w:rsidR="005A1092" w:rsidRPr="00196D3D" w:rsidRDefault="005A1092" w:rsidP="005A1092"/>
    <w:sectPr w:rsidR="005A1092" w:rsidRPr="00196D3D" w:rsidSect="00971E9F">
      <w:headerReference w:type="default" r:id="rId11"/>
      <w:footerReference w:type="even" r:id="rId12"/>
      <w:footerReference w:type="default" r:id="rId13"/>
      <w:pgSz w:w="11900" w:h="16840"/>
      <w:pgMar w:top="170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C7FC" w14:textId="77777777" w:rsidR="009B6960" w:rsidRDefault="009B6960" w:rsidP="00016F95">
      <w:r>
        <w:separator/>
      </w:r>
    </w:p>
  </w:endnote>
  <w:endnote w:type="continuationSeparator" w:id="0">
    <w:p w14:paraId="397F83C1" w14:textId="77777777" w:rsidR="009B6960" w:rsidRDefault="009B6960" w:rsidP="000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7577095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282894F" w14:textId="77777777" w:rsidR="00A82B78" w:rsidRDefault="00A82B78" w:rsidP="00016F95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4DA56D2" w14:textId="77777777" w:rsidR="00A82B78" w:rsidRDefault="00A82B78" w:rsidP="00016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210D" w14:textId="77777777" w:rsidR="00A82B78" w:rsidRDefault="003C2025" w:rsidP="00016F9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67541" wp14:editId="0CCD171B">
              <wp:simplePos x="0" y="0"/>
              <wp:positionH relativeFrom="column">
                <wp:posOffset>4861023</wp:posOffset>
              </wp:positionH>
              <wp:positionV relativeFrom="paragraph">
                <wp:posOffset>-260985</wp:posOffset>
              </wp:positionV>
              <wp:extent cx="1406769" cy="589085"/>
              <wp:effectExtent l="0" t="0" r="317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769" cy="58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etal"/>
                              <w:sz w:val="16"/>
                              <w:szCs w:val="16"/>
                            </w:rPr>
                            <w:id w:val="864183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idetal"/>
                            </w:rPr>
                          </w:sdtEndPr>
                          <w:sdtContent>
                            <w:p w14:paraId="5056E820" w14:textId="77777777" w:rsidR="003C2025" w:rsidRPr="003C2025" w:rsidRDefault="003C2025" w:rsidP="003C2025">
                              <w:pPr>
                                <w:pStyle w:val="Sidefod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NUMPAGES  \* MERGEFORMAT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67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2.75pt;margin-top:-20.55pt;width:110.7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" fillcolor="white [3201]" stroked="f" strokeweight=".5pt">
              <v:textbox>
                <w:txbxContent>
                  <w:sdt>
                    <w:sdtPr>
                      <w:rPr>
                        <w:rStyle w:val="Sidetal"/>
                        <w:sz w:val="16"/>
                        <w:szCs w:val="16"/>
                      </w:rPr>
                      <w:id w:val="864183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idetal"/>
                      </w:rPr>
                    </w:sdtEndPr>
                    <w:sdtContent>
                      <w:p w14:paraId="5056E820" w14:textId="77777777" w:rsidR="003C2025" w:rsidRPr="003C2025" w:rsidRDefault="003C2025" w:rsidP="003C2025">
                        <w:pPr>
                          <w:pStyle w:val="Sidefod"/>
                          <w:rPr>
                            <w:sz w:val="16"/>
                            <w:szCs w:val="16"/>
                          </w:rPr>
                        </w:pP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Side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>1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 /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NUMPAGES  \* MERGEFORMAT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E666" w14:textId="77777777" w:rsidR="009B6960" w:rsidRDefault="009B6960" w:rsidP="00016F95">
      <w:r>
        <w:separator/>
      </w:r>
    </w:p>
  </w:footnote>
  <w:footnote w:type="continuationSeparator" w:id="0">
    <w:p w14:paraId="2EDEB5B2" w14:textId="77777777" w:rsidR="009B6960" w:rsidRDefault="009B6960" w:rsidP="0001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BBB1" w14:textId="77777777" w:rsidR="00DA3950" w:rsidRDefault="00DA39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0F61F" wp14:editId="3E1EE365">
          <wp:simplePos x="0" y="0"/>
          <wp:positionH relativeFrom="column">
            <wp:posOffset>5033010</wp:posOffset>
          </wp:positionH>
          <wp:positionV relativeFrom="paragraph">
            <wp:posOffset>-161925</wp:posOffset>
          </wp:positionV>
          <wp:extent cx="1440000" cy="11664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sSundere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166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A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E0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2E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6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0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0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F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C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20C5"/>
    <w:multiLevelType w:val="hybridMultilevel"/>
    <w:tmpl w:val="0A70C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C6380"/>
    <w:multiLevelType w:val="hybridMultilevel"/>
    <w:tmpl w:val="C15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17010"/>
    <w:multiLevelType w:val="hybridMultilevel"/>
    <w:tmpl w:val="E460B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7AC9"/>
    <w:multiLevelType w:val="hybridMultilevel"/>
    <w:tmpl w:val="DC0C7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6462D"/>
    <w:multiLevelType w:val="hybridMultilevel"/>
    <w:tmpl w:val="E8C21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27826"/>
    <w:multiLevelType w:val="hybridMultilevel"/>
    <w:tmpl w:val="DE14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9136C"/>
    <w:multiLevelType w:val="hybridMultilevel"/>
    <w:tmpl w:val="A0D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0"/>
    <w:rsid w:val="000122E5"/>
    <w:rsid w:val="00016F95"/>
    <w:rsid w:val="00030417"/>
    <w:rsid w:val="00085C72"/>
    <w:rsid w:val="00087D8D"/>
    <w:rsid w:val="000A27CF"/>
    <w:rsid w:val="00135D30"/>
    <w:rsid w:val="00143C9A"/>
    <w:rsid w:val="00160798"/>
    <w:rsid w:val="00161A52"/>
    <w:rsid w:val="001640A6"/>
    <w:rsid w:val="00196D3D"/>
    <w:rsid w:val="001F7233"/>
    <w:rsid w:val="0020336C"/>
    <w:rsid w:val="00210290"/>
    <w:rsid w:val="0023419C"/>
    <w:rsid w:val="002564CA"/>
    <w:rsid w:val="00260625"/>
    <w:rsid w:val="00267703"/>
    <w:rsid w:val="00272890"/>
    <w:rsid w:val="002822DD"/>
    <w:rsid w:val="0028324A"/>
    <w:rsid w:val="002A7C3C"/>
    <w:rsid w:val="002B1783"/>
    <w:rsid w:val="002E6E71"/>
    <w:rsid w:val="0030764E"/>
    <w:rsid w:val="00312B6E"/>
    <w:rsid w:val="003148EF"/>
    <w:rsid w:val="00360D7A"/>
    <w:rsid w:val="00374B09"/>
    <w:rsid w:val="00381846"/>
    <w:rsid w:val="003831E5"/>
    <w:rsid w:val="003B1F90"/>
    <w:rsid w:val="003C2025"/>
    <w:rsid w:val="00412A01"/>
    <w:rsid w:val="0044486C"/>
    <w:rsid w:val="00482110"/>
    <w:rsid w:val="00496EE0"/>
    <w:rsid w:val="004B3BF6"/>
    <w:rsid w:val="004D5B88"/>
    <w:rsid w:val="005022AA"/>
    <w:rsid w:val="00505223"/>
    <w:rsid w:val="00566E9A"/>
    <w:rsid w:val="005A1092"/>
    <w:rsid w:val="005B48D8"/>
    <w:rsid w:val="005E5326"/>
    <w:rsid w:val="005E7A96"/>
    <w:rsid w:val="005F1BE4"/>
    <w:rsid w:val="00612E72"/>
    <w:rsid w:val="00617F1C"/>
    <w:rsid w:val="0064098C"/>
    <w:rsid w:val="00643E2C"/>
    <w:rsid w:val="006805F7"/>
    <w:rsid w:val="006B1BEE"/>
    <w:rsid w:val="006C0D41"/>
    <w:rsid w:val="006F0473"/>
    <w:rsid w:val="006F5086"/>
    <w:rsid w:val="006F6C2C"/>
    <w:rsid w:val="00725A07"/>
    <w:rsid w:val="007346EC"/>
    <w:rsid w:val="0075762D"/>
    <w:rsid w:val="00774EF8"/>
    <w:rsid w:val="007D54C0"/>
    <w:rsid w:val="007E595E"/>
    <w:rsid w:val="00813C8F"/>
    <w:rsid w:val="00827E37"/>
    <w:rsid w:val="0083067E"/>
    <w:rsid w:val="008563AD"/>
    <w:rsid w:val="0087056D"/>
    <w:rsid w:val="00874BE6"/>
    <w:rsid w:val="00887829"/>
    <w:rsid w:val="0094529B"/>
    <w:rsid w:val="00965AF6"/>
    <w:rsid w:val="00971E9F"/>
    <w:rsid w:val="00980B1A"/>
    <w:rsid w:val="009B6960"/>
    <w:rsid w:val="009C5560"/>
    <w:rsid w:val="00A013F1"/>
    <w:rsid w:val="00A12F8A"/>
    <w:rsid w:val="00A72DF1"/>
    <w:rsid w:val="00A82B78"/>
    <w:rsid w:val="00AB6302"/>
    <w:rsid w:val="00AC0F7D"/>
    <w:rsid w:val="00B13C3B"/>
    <w:rsid w:val="00B26857"/>
    <w:rsid w:val="00B36562"/>
    <w:rsid w:val="00B43D31"/>
    <w:rsid w:val="00B66321"/>
    <w:rsid w:val="00B85385"/>
    <w:rsid w:val="00B977F8"/>
    <w:rsid w:val="00BB2B3C"/>
    <w:rsid w:val="00BC3B27"/>
    <w:rsid w:val="00BD16C6"/>
    <w:rsid w:val="00BD58A1"/>
    <w:rsid w:val="00BE1C12"/>
    <w:rsid w:val="00BF2C79"/>
    <w:rsid w:val="00C1101C"/>
    <w:rsid w:val="00C231BE"/>
    <w:rsid w:val="00C51EEA"/>
    <w:rsid w:val="00C51FE0"/>
    <w:rsid w:val="00C66187"/>
    <w:rsid w:val="00CD4D18"/>
    <w:rsid w:val="00CE5735"/>
    <w:rsid w:val="00D5033A"/>
    <w:rsid w:val="00D81C31"/>
    <w:rsid w:val="00DA28E6"/>
    <w:rsid w:val="00DA373C"/>
    <w:rsid w:val="00DA3950"/>
    <w:rsid w:val="00DD4FF8"/>
    <w:rsid w:val="00DF5A25"/>
    <w:rsid w:val="00E64462"/>
    <w:rsid w:val="00E7269C"/>
    <w:rsid w:val="00EB067E"/>
    <w:rsid w:val="00EB6A54"/>
    <w:rsid w:val="00EC7570"/>
    <w:rsid w:val="00EE0C4D"/>
    <w:rsid w:val="00F02B9C"/>
    <w:rsid w:val="00F17EBA"/>
    <w:rsid w:val="00F25C04"/>
    <w:rsid w:val="00F47E7A"/>
    <w:rsid w:val="00F71A4E"/>
    <w:rsid w:val="00FB2716"/>
    <w:rsid w:val="00FC35A0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F17CF"/>
  <w14:defaultImageDpi w14:val="32767"/>
  <w15:chartTrackingRefBased/>
  <w15:docId w15:val="{437AE982-AB45-45A2-B189-12DD03C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D41"/>
    <w:pPr>
      <w:spacing w:line="312" w:lineRule="auto"/>
    </w:pPr>
    <w:rPr>
      <w:rFonts w:ascii="Georgia" w:hAnsi="Georgia"/>
      <w:color w:val="221E1F" w:themeColor="text1"/>
      <w:sz w:val="20"/>
      <w:szCs w:val="18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857"/>
    <w:pPr>
      <w:keepNext/>
      <w:keepLines/>
      <w:spacing w:before="240"/>
      <w:outlineLvl w:val="0"/>
    </w:pPr>
    <w:rPr>
      <w:rFonts w:ascii="Impact" w:eastAsiaTheme="majorEastAsia" w:hAnsi="Impact" w:cs="Times New Roman (Headings CS)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6857"/>
    <w:pPr>
      <w:keepNext/>
      <w:keepLines/>
      <w:spacing w:before="40"/>
      <w:outlineLvl w:val="1"/>
    </w:pPr>
    <w:rPr>
      <w:rFonts w:ascii="Impact" w:eastAsiaTheme="majorEastAsia" w:hAnsi="Impact" w:cs="Times New Roman (Headings CS)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62D"/>
    <w:pPr>
      <w:keepNext/>
      <w:keepLines/>
      <w:spacing w:before="40"/>
      <w:outlineLvl w:val="2"/>
    </w:pPr>
    <w:rPr>
      <w:rFonts w:eastAsiaTheme="majorEastAsia" w:cs="Times New Roman (Headings CS)"/>
      <w:b/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06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31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40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7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7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B78"/>
  </w:style>
  <w:style w:type="paragraph" w:styleId="Sidefod">
    <w:name w:val="footer"/>
    <w:basedOn w:val="Normal"/>
    <w:link w:val="Sidefo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B78"/>
  </w:style>
  <w:style w:type="character" w:styleId="Sidetal">
    <w:name w:val="page number"/>
    <w:basedOn w:val="Standardskrifttypeiafsnit"/>
    <w:uiPriority w:val="99"/>
    <w:semiHidden/>
    <w:unhideWhenUsed/>
    <w:rsid w:val="00A82B78"/>
  </w:style>
  <w:style w:type="character" w:customStyle="1" w:styleId="Overskrift1Tegn">
    <w:name w:val="Overskrift 1 Tegn"/>
    <w:basedOn w:val="Standardskrifttypeiafsnit"/>
    <w:link w:val="Overskrift1"/>
    <w:uiPriority w:val="9"/>
    <w:rsid w:val="00B26857"/>
    <w:rPr>
      <w:rFonts w:ascii="Impact" w:eastAsiaTheme="majorEastAsia" w:hAnsi="Impact" w:cs="Times New Roman (Headings CS)"/>
      <w:color w:val="221E1F" w:themeColor="text1"/>
      <w:sz w:val="4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6857"/>
    <w:rPr>
      <w:rFonts w:ascii="Impact" w:eastAsiaTheme="majorEastAsia" w:hAnsi="Impact" w:cs="Times New Roman (Headings CS)"/>
      <w:color w:val="221E1F" w:themeColor="text1"/>
      <w:sz w:val="3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762D"/>
    <w:rPr>
      <w:rFonts w:ascii="Georgia" w:eastAsiaTheme="majorEastAsia" w:hAnsi="Georgia" w:cs="Times New Roman (Headings CS)"/>
      <w:b/>
      <w:caps/>
      <w:color w:val="221E1F" w:themeColor="text1"/>
      <w:sz w:val="20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067E"/>
    <w:rPr>
      <w:rFonts w:asciiTheme="majorHAnsi" w:eastAsiaTheme="majorEastAsia" w:hAnsiTheme="majorHAnsi" w:cstheme="majorBidi"/>
      <w:b/>
      <w:iCs/>
      <w:color w:val="221E1F" w:themeColor="text1"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231BE"/>
    <w:rPr>
      <w:rFonts w:asciiTheme="majorHAnsi" w:eastAsiaTheme="majorEastAsia" w:hAnsiTheme="majorHAnsi" w:cstheme="majorBidi"/>
      <w:i/>
      <w:color w:val="221E1F" w:themeColor="text1"/>
      <w:sz w:val="20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7F8"/>
    <w:rPr>
      <w:rFonts w:asciiTheme="majorHAnsi" w:eastAsiaTheme="majorEastAsia" w:hAnsiTheme="majorHAnsi" w:cstheme="majorBidi"/>
      <w:color w:val="4D040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7F8"/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7F8"/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7F8"/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77F8"/>
    <w:pPr>
      <w:spacing w:after="200"/>
    </w:pPr>
    <w:rPr>
      <w:i/>
      <w:iCs/>
      <w:color w:val="184134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161A52"/>
    <w:pPr>
      <w:spacing w:line="240" w:lineRule="auto"/>
      <w:contextualSpacing/>
    </w:pPr>
    <w:rPr>
      <w:rFonts w:ascii="Impact" w:eastAsiaTheme="majorEastAsia" w:hAnsi="Impact" w:cs="Times New Roman (Headings CS)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61A52"/>
    <w:rPr>
      <w:rFonts w:ascii="Impact" w:eastAsiaTheme="majorEastAsia" w:hAnsi="Impact" w:cs="Times New Roman (Headings CS)"/>
      <w:color w:val="221E1F" w:themeColor="text1"/>
      <w:kern w:val="28"/>
      <w:sz w:val="56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5E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5E"/>
    <w:rPr>
      <w:rFonts w:ascii="Georgia" w:eastAsiaTheme="minorEastAsia" w:hAnsi="Georgia"/>
      <w:color w:val="221E1F" w:themeColor="text1"/>
      <w:spacing w:val="15"/>
      <w:sz w:val="22"/>
      <w:szCs w:val="22"/>
      <w:lang w:val="en-US"/>
    </w:rPr>
  </w:style>
  <w:style w:type="character" w:styleId="Strk">
    <w:name w:val="Strong"/>
    <w:uiPriority w:val="22"/>
    <w:qFormat/>
    <w:rsid w:val="00B977F8"/>
    <w:rPr>
      <w:b/>
      <w:bCs/>
    </w:rPr>
  </w:style>
  <w:style w:type="character" w:styleId="Fremhv">
    <w:name w:val="Emphasis"/>
    <w:uiPriority w:val="20"/>
    <w:qFormat/>
    <w:rsid w:val="00B977F8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B977F8"/>
  </w:style>
  <w:style w:type="character" w:customStyle="1" w:styleId="IngenafstandTegn">
    <w:name w:val="Ingen afstand Tegn"/>
    <w:basedOn w:val="Standardskrifttypeiafsnit"/>
    <w:link w:val="Ingenafstand"/>
    <w:uiPriority w:val="1"/>
    <w:rsid w:val="00B977F8"/>
  </w:style>
  <w:style w:type="paragraph" w:styleId="Listeafsnit">
    <w:name w:val="List Paragraph"/>
    <w:basedOn w:val="Normal"/>
    <w:uiPriority w:val="34"/>
    <w:qFormat/>
    <w:rsid w:val="00B977F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C35A0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C35A0"/>
    <w:rPr>
      <w:rFonts w:ascii="Georgia" w:hAnsi="Georgia"/>
      <w:i/>
      <w:iCs/>
      <w:color w:val="221E1F" w:themeColor="text1"/>
      <w:sz w:val="18"/>
      <w:szCs w:val="18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35A0"/>
    <w:pPr>
      <w:pBdr>
        <w:top w:val="single" w:sz="4" w:space="10" w:color="9B081F" w:themeColor="accent1"/>
        <w:bottom w:val="single" w:sz="4" w:space="10" w:color="9B081F" w:themeColor="accent1"/>
      </w:pBdr>
      <w:spacing w:before="360" w:after="360"/>
      <w:ind w:left="864" w:right="864"/>
      <w:jc w:val="center"/>
    </w:pPr>
    <w:rPr>
      <w:rFonts w:ascii="Impact" w:hAnsi="Impact"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35A0"/>
    <w:rPr>
      <w:rFonts w:ascii="Impact" w:hAnsi="Impact"/>
      <w:iCs/>
      <w:color w:val="221E1F" w:themeColor="text1"/>
      <w:sz w:val="20"/>
      <w:szCs w:val="18"/>
      <w:lang w:val="en-US"/>
    </w:rPr>
  </w:style>
  <w:style w:type="character" w:styleId="Svagfremhvning">
    <w:name w:val="Subtle Emphasis"/>
    <w:uiPriority w:val="19"/>
    <w:qFormat/>
    <w:rsid w:val="007E595E"/>
    <w:rPr>
      <w:i/>
      <w:iCs/>
      <w:color w:val="221E1F" w:themeColor="text1"/>
    </w:rPr>
  </w:style>
  <w:style w:type="character" w:styleId="Kraftigfremhvning">
    <w:name w:val="Intense Emphasis"/>
    <w:uiPriority w:val="21"/>
    <w:qFormat/>
    <w:rsid w:val="00FC35A0"/>
    <w:rPr>
      <w:i/>
      <w:iCs/>
      <w:color w:val="221E1F" w:themeColor="text1"/>
    </w:rPr>
  </w:style>
  <w:style w:type="character" w:styleId="Svaghenvisning">
    <w:name w:val="Subtle Reference"/>
    <w:uiPriority w:val="31"/>
    <w:qFormat/>
    <w:rsid w:val="00B977F8"/>
    <w:rPr>
      <w:smallCaps/>
      <w:color w:val="75676B" w:themeColor="text1" w:themeTint="A5"/>
    </w:rPr>
  </w:style>
  <w:style w:type="character" w:styleId="Kraftighenvisning">
    <w:name w:val="Intense Reference"/>
    <w:uiPriority w:val="32"/>
    <w:qFormat/>
    <w:rsid w:val="00FC35A0"/>
    <w:rPr>
      <w:b/>
      <w:bCs/>
      <w:smallCaps/>
      <w:color w:val="221E1F" w:themeColor="text1"/>
      <w:spacing w:val="5"/>
    </w:rPr>
  </w:style>
  <w:style w:type="character" w:styleId="Bogenstitel">
    <w:name w:val="Book Title"/>
    <w:uiPriority w:val="33"/>
    <w:qFormat/>
    <w:rsid w:val="00B977F8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77F8"/>
    <w:pPr>
      <w:outlineLvl w:val="9"/>
    </w:pPr>
  </w:style>
  <w:style w:type="paragraph" w:customStyle="1" w:styleId="Faktaboks">
    <w:name w:val="Faktaboks"/>
    <w:basedOn w:val="Ingenafstand"/>
    <w:link w:val="FaktaboksChar"/>
    <w:qFormat/>
    <w:rsid w:val="005F1BE4"/>
    <w:pPr>
      <w:spacing w:after="120"/>
      <w:contextualSpacing/>
    </w:pPr>
    <w:rPr>
      <w:rFonts w:cs="Times New Roman (Body CS)"/>
      <w:sz w:val="15"/>
    </w:rPr>
  </w:style>
  <w:style w:type="character" w:customStyle="1" w:styleId="FaktaboksChar">
    <w:name w:val="Faktaboks Char"/>
    <w:basedOn w:val="IngenafstandTegn"/>
    <w:link w:val="Faktaboks"/>
    <w:rsid w:val="005F1BE4"/>
    <w:rPr>
      <w:rFonts w:ascii="Georgia" w:hAnsi="Georgia" w:cs="Times New Roman (Body CS)"/>
      <w:color w:val="221E1F" w:themeColor="text1"/>
      <w:sz w:val="15"/>
      <w:szCs w:val="1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950"/>
    <w:pPr>
      <w:spacing w:line="240" w:lineRule="auto"/>
    </w:pPr>
    <w:rPr>
      <w:rFonts w:ascii="Times New Roman" w:hAnsi="Times New Roman"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950"/>
    <w:rPr>
      <w:rFonts w:ascii="Times New Roman" w:hAnsi="Times New Roman" w:cs="Times New Roman"/>
      <w:color w:val="221E1F" w:themeColor="text1"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496EE0"/>
    <w:pPr>
      <w:spacing w:before="120" w:after="600"/>
      <w:contextualSpacing/>
    </w:pPr>
  </w:style>
  <w:style w:type="character" w:styleId="Hyperlink">
    <w:name w:val="Hyperlink"/>
    <w:basedOn w:val="Standardskrifttypeiafsnit"/>
    <w:uiPriority w:val="99"/>
    <w:unhideWhenUsed/>
    <w:rsid w:val="00B43D31"/>
    <w:rPr>
      <w:color w:val="51A055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43D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boksHeader">
    <w:name w:val="Faktaboks Header"/>
    <w:basedOn w:val="Overskrift1"/>
    <w:next w:val="Faktaboks"/>
    <w:qFormat/>
    <w:rsid w:val="00312B6E"/>
    <w:pPr>
      <w:framePr w:hSpace="180" w:wrap="around" w:vAnchor="text" w:hAnchor="page" w:x="8804" w:y="97"/>
      <w:spacing w:before="0"/>
    </w:pPr>
    <w:rPr>
      <w:sz w:val="32"/>
    </w:rPr>
  </w:style>
  <w:style w:type="paragraph" w:customStyle="1" w:styleId="Faktabokssubheader">
    <w:name w:val="Faktaboks subheader"/>
    <w:basedOn w:val="Faktaboks"/>
    <w:qFormat/>
    <w:rsid w:val="00272890"/>
    <w:pPr>
      <w:spacing w:before="120" w:after="0" w:line="288" w:lineRule="auto"/>
    </w:pPr>
    <w:rPr>
      <w:rFonts w:ascii="Impact" w:hAnsi="Impact"/>
      <w:caps/>
    </w:rPr>
  </w:style>
  <w:style w:type="paragraph" w:customStyle="1" w:styleId="Tabeloverskrift">
    <w:name w:val="Tabel overskrift"/>
    <w:basedOn w:val="Faktabokssubheader"/>
    <w:qFormat/>
    <w:rsid w:val="004B3B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N\M&#229;ltidspartnerskabet\F&#230;lles%20-%20Dokumenter\R&#229;det%20for%20sund%20mad%20-%20f&#230;llesmappe\Projektdokumenter\Bilag%201%20Projektide_R&#229;det%20for%20sund%20mad.dotx" TargetMode="External"/></Relationships>
</file>

<file path=word/theme/theme1.xml><?xml version="1.0" encoding="utf-8"?>
<a:theme xmlns:a="http://schemas.openxmlformats.org/drawingml/2006/main" name="Office Theme">
  <a:themeElements>
    <a:clrScheme name="Spis Sundere DK 1">
      <a:dk1>
        <a:srgbClr val="221E1F"/>
      </a:dk1>
      <a:lt1>
        <a:srgbClr val="FFFFFF"/>
      </a:lt1>
      <a:dk2>
        <a:srgbClr val="184134"/>
      </a:dk2>
      <a:lt2>
        <a:srgbClr val="51A055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51A055"/>
      </a:hlink>
      <a:folHlink>
        <a:srgbClr val="51A05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0" ma:contentTypeDescription="Opret et nyt dokument." ma:contentTypeScope="" ma:versionID="797f3efa07136edc2680987de57f2773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ef8077c356b4227f2a2f98e66903452b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5679A-A070-4BC2-B1A0-E3D03FFA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96d8-8212-4ea1-aabb-678345e85a8b"/>
    <ds:schemaRef ds:uri="684a3067-e374-4ad0-beee-896dc475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30477-5AE8-4BF7-9224-BE40BD49C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8D3EE-7BB4-476C-874F-A7810322CD26}">
  <ds:schemaRefs>
    <ds:schemaRef ds:uri="http://schemas.microsoft.com/office/2006/metadata/properties"/>
    <ds:schemaRef ds:uri="4a9996d8-8212-4ea1-aabb-678345e85a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84a3067-e374-4ad0-beee-896dc475ae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4891B2-6B7A-4B07-BCD3-AB43E305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1 Projektide_Rådet for sund mad</Template>
  <TotalTime>1</TotalTime>
  <Pages>2</Pages>
  <Words>77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Ravn Nielsen</dc:creator>
  <cp:keywords/>
  <dc:description/>
  <cp:lastModifiedBy>Anne Mette Ravn Nielsen</cp:lastModifiedBy>
  <cp:revision>1</cp:revision>
  <cp:lastPrinted>2019-04-08T09:30:00Z</cp:lastPrinted>
  <dcterms:created xsi:type="dcterms:W3CDTF">2020-05-04T12:56:00Z</dcterms:created>
  <dcterms:modified xsi:type="dcterms:W3CDTF">2020-05-04T12:57:00Z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